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2" w:rsidRPr="0094675E" w:rsidRDefault="00433982" w:rsidP="0094675E">
      <w:pPr>
        <w:jc w:val="center"/>
        <w:rPr>
          <w:rFonts w:ascii="Calibri" w:hAnsi="Calibri"/>
          <w:sz w:val="20"/>
          <w:szCs w:val="20"/>
        </w:rPr>
      </w:pPr>
      <w:r w:rsidRPr="0094675E">
        <w:rPr>
          <w:rFonts w:ascii="Calibri" w:hAnsi="Calibri"/>
          <w:sz w:val="20"/>
          <w:szCs w:val="20"/>
        </w:rPr>
        <w:t>Příloha č. 8 k zadávací dokumentaci na veřejnou zakázku „</w:t>
      </w:r>
      <w:r>
        <w:rPr>
          <w:rFonts w:ascii="Calibri" w:hAnsi="Calibri" w:cs="Calibri"/>
          <w:sz w:val="20"/>
          <w:szCs w:val="20"/>
        </w:rPr>
        <w:t>Dopravní hřiště Orebitská II</w:t>
      </w:r>
      <w:r w:rsidRPr="0094675E">
        <w:rPr>
          <w:rFonts w:ascii="Calibri" w:hAnsi="Calibri"/>
          <w:sz w:val="20"/>
          <w:szCs w:val="20"/>
        </w:rPr>
        <w:t>“</w:t>
      </w:r>
    </w:p>
    <w:p w:rsidR="00433982" w:rsidRPr="0094675E" w:rsidRDefault="00433982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433982" w:rsidRPr="0094675E" w:rsidRDefault="00433982" w:rsidP="0094675E">
      <w:pPr>
        <w:pStyle w:val="Heading1"/>
        <w:spacing w:before="60" w:after="60"/>
        <w:rPr>
          <w:rFonts w:ascii="Calibri" w:hAnsi="Calibri"/>
          <w:sz w:val="24"/>
        </w:rPr>
      </w:pPr>
      <w:r w:rsidRPr="0094675E">
        <w:rPr>
          <w:rFonts w:ascii="Calibri" w:hAnsi="Calibri"/>
          <w:sz w:val="24"/>
        </w:rPr>
        <w:t>Čestné prohlášení o splnění základních kvalifikačních předpokladů</w:t>
      </w:r>
    </w:p>
    <w:p w:rsidR="00433982" w:rsidRPr="0094675E" w:rsidRDefault="00433982" w:rsidP="0094675E">
      <w:pPr>
        <w:jc w:val="center"/>
        <w:rPr>
          <w:rFonts w:ascii="Calibri" w:hAnsi="Calibri"/>
          <w:kern w:val="16"/>
          <w:sz w:val="22"/>
          <w:szCs w:val="22"/>
        </w:rPr>
      </w:pPr>
      <w:r w:rsidRPr="0094675E">
        <w:rPr>
          <w:rFonts w:ascii="Calibri" w:hAnsi="Calibri"/>
          <w:b/>
          <w:bCs/>
        </w:rPr>
        <w:t>podle § 53 odst. 1 zákon</w:t>
      </w:r>
      <w:r>
        <w:rPr>
          <w:rFonts w:ascii="Calibri" w:hAnsi="Calibri"/>
          <w:b/>
          <w:bCs/>
        </w:rPr>
        <w:t xml:space="preserve">a č. 137/2006 Sb., o veřejných </w:t>
      </w:r>
      <w:r w:rsidRPr="0094675E">
        <w:rPr>
          <w:rFonts w:ascii="Calibri" w:hAnsi="Calibri"/>
          <w:b/>
          <w:bCs/>
        </w:rPr>
        <w:t>zakázkách (dále jen „zákon“)</w:t>
      </w:r>
    </w:p>
    <w:p w:rsidR="00433982" w:rsidRPr="0094675E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 tímto čestně prohlašuje, že</w:t>
      </w:r>
      <w:bookmarkStart w:id="0" w:name="_GoBack"/>
      <w:bookmarkEnd w:id="0"/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 xml:space="preserve">vůči </w:t>
      </w:r>
      <w:r w:rsidRPr="0019343D">
        <w:rPr>
          <w:rFonts w:ascii="Calibri" w:hAnsi="Calibri"/>
          <w:kern w:val="16"/>
          <w:sz w:val="22"/>
          <w:szCs w:val="22"/>
        </w:rPr>
        <w:t>majetku</w:t>
      </w:r>
      <w:r>
        <w:rPr>
          <w:rFonts w:ascii="Calibri" w:hAnsi="Calibri"/>
          <w:kern w:val="16"/>
          <w:sz w:val="22"/>
          <w:szCs w:val="22"/>
        </w:rPr>
        <w:t xml:space="preserve"> uchazeče</w:t>
      </w:r>
      <w:r w:rsidRPr="0019343D">
        <w:rPr>
          <w:rFonts w:ascii="Calibri" w:hAnsi="Calibr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Calibri" w:hAnsi="Calibri"/>
          <w:kern w:val="16"/>
          <w:sz w:val="22"/>
          <w:szCs w:val="22"/>
        </w:rPr>
        <w:t>jetek byl zcela nepostačující</w:t>
      </w:r>
      <w:r w:rsidRPr="0019343D">
        <w:rPr>
          <w:rFonts w:ascii="Calibri" w:hAnsi="Calibri"/>
          <w:kern w:val="16"/>
          <w:sz w:val="22"/>
          <w:szCs w:val="22"/>
        </w:rPr>
        <w:t xml:space="preserve"> nebo zavedena nucená správa podle zvláštních právních předpisů,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není v likvidaci,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>
        <w:rPr>
          <w:rFonts w:ascii="Calibri" w:hAnsi="Calibri"/>
          <w:kern w:val="16"/>
          <w:sz w:val="22"/>
          <w:szCs w:val="22"/>
        </w:rPr>
        <w:t xml:space="preserve">odnikání či bydliště uchazeče, </w:t>
      </w:r>
    </w:p>
    <w:p w:rsidR="00433982" w:rsidRPr="0019343D" w:rsidRDefault="00433982" w:rsidP="0094675E">
      <w:pPr>
        <w:ind w:left="426" w:hanging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433982" w:rsidRPr="0019343D" w:rsidRDefault="00433982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</w:t>
      </w:r>
      <w:r w:rsidRPr="0019343D">
        <w:rPr>
          <w:rFonts w:ascii="Calibri" w:hAnsi="Calibr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>
        <w:rPr>
          <w:rFonts w:ascii="Calibri" w:hAnsi="Calibri"/>
          <w:kern w:val="16"/>
          <w:sz w:val="22"/>
          <w:szCs w:val="22"/>
        </w:rPr>
        <w:t xml:space="preserve"> podle § 54 písm. d) ZVZ</w:t>
      </w:r>
      <w:r w:rsidRPr="0019343D">
        <w:rPr>
          <w:rFonts w:ascii="Calibri" w:hAnsi="Calibr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433982" w:rsidRPr="0019343D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 xml:space="preserve">uchazeč </w:t>
      </w:r>
      <w:r w:rsidRPr="0019343D">
        <w:rPr>
          <w:rFonts w:ascii="Calibri" w:hAnsi="Calibri"/>
          <w:kern w:val="16"/>
          <w:sz w:val="22"/>
          <w:szCs w:val="22"/>
        </w:rPr>
        <w:t>není veden v rejstříku osob se zákazem plnění veřejných zakázek,</w:t>
      </w: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uchazeči</w:t>
      </w:r>
      <w:r w:rsidRPr="0094675E">
        <w:rPr>
          <w:rFonts w:ascii="Calibri" w:hAnsi="Calibr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Pr="00DE1C90" w:rsidRDefault="00433982" w:rsidP="00A463FE">
      <w:pPr>
        <w:jc w:val="both"/>
        <w:rPr>
          <w:rFonts w:ascii="Calibri" w:hAnsi="Calibri"/>
          <w:kern w:val="16"/>
          <w:sz w:val="22"/>
          <w:szCs w:val="22"/>
        </w:rPr>
      </w:pPr>
      <w:r w:rsidRPr="00DE1C90">
        <w:rPr>
          <w:rFonts w:ascii="Calibri" w:hAnsi="Calibri"/>
          <w:kern w:val="16"/>
          <w:sz w:val="22"/>
          <w:szCs w:val="22"/>
        </w:rPr>
        <w:t xml:space="preserve">Toto prohlášení </w:t>
      </w:r>
      <w:r>
        <w:rPr>
          <w:rFonts w:ascii="Calibri" w:hAnsi="Calibri"/>
          <w:kern w:val="16"/>
          <w:sz w:val="22"/>
          <w:szCs w:val="22"/>
        </w:rPr>
        <w:t>uchazeč činí</w:t>
      </w:r>
      <w:r w:rsidRPr="00DE1C90">
        <w:rPr>
          <w:rFonts w:ascii="Calibri" w:hAnsi="Calibri"/>
          <w:kern w:val="16"/>
          <w:sz w:val="22"/>
          <w:szCs w:val="22"/>
        </w:rPr>
        <w:t xml:space="preserve"> na základě své jasné, srozumitelné, sv</w:t>
      </w:r>
      <w:r>
        <w:rPr>
          <w:rFonts w:ascii="Calibri" w:hAnsi="Calibri"/>
          <w:kern w:val="16"/>
          <w:sz w:val="22"/>
          <w:szCs w:val="22"/>
        </w:rPr>
        <w:t>obodné a omyluprosté vůle a je</w:t>
      </w:r>
      <w:r w:rsidRPr="00DE1C90">
        <w:rPr>
          <w:rFonts w:ascii="Calibri" w:hAnsi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/>
          <w:kern w:val="16"/>
          <w:sz w:val="22"/>
          <w:szCs w:val="22"/>
        </w:rPr>
        <w:t>pravdivých údajů, což stvrzuje</w:t>
      </w:r>
      <w:r w:rsidRPr="00DE1C90">
        <w:rPr>
          <w:rFonts w:ascii="Calibri" w:hAnsi="Calibri"/>
          <w:kern w:val="16"/>
          <w:sz w:val="22"/>
          <w:szCs w:val="22"/>
        </w:rPr>
        <w:t xml:space="preserve"> svým podpisem.</w:t>
      </w: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FD73F5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Uchazeč/ Za uchazeče</w:t>
      </w:r>
    </w:p>
    <w:p w:rsidR="00433982" w:rsidRDefault="00433982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p w:rsidR="00433982" w:rsidRDefault="00433982" w:rsidP="00FD73F5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433982" w:rsidRPr="0094675E" w:rsidRDefault="00433982" w:rsidP="00FD73F5">
      <w:pPr>
        <w:ind w:left="3540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podpis uchazeče/podpis osoby oprávněné jednat za uchazeče</w:t>
      </w:r>
    </w:p>
    <w:p w:rsidR="00433982" w:rsidRPr="0094675E" w:rsidRDefault="00433982" w:rsidP="00FD73F5">
      <w:pPr>
        <w:jc w:val="both"/>
        <w:rPr>
          <w:rFonts w:ascii="Calibri" w:hAnsi="Calibri"/>
          <w:kern w:val="16"/>
          <w:sz w:val="22"/>
          <w:szCs w:val="22"/>
        </w:rPr>
      </w:pPr>
    </w:p>
    <w:sectPr w:rsidR="00433982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63909"/>
    <w:rsid w:val="000F337E"/>
    <w:rsid w:val="00103AA0"/>
    <w:rsid w:val="0019343D"/>
    <w:rsid w:val="001C04E1"/>
    <w:rsid w:val="001D00E6"/>
    <w:rsid w:val="002C1020"/>
    <w:rsid w:val="002F0A0E"/>
    <w:rsid w:val="00331487"/>
    <w:rsid w:val="00433982"/>
    <w:rsid w:val="00590F9E"/>
    <w:rsid w:val="007913FE"/>
    <w:rsid w:val="007F1DB4"/>
    <w:rsid w:val="0094675E"/>
    <w:rsid w:val="00A00E9A"/>
    <w:rsid w:val="00A463FE"/>
    <w:rsid w:val="00AD7302"/>
    <w:rsid w:val="00C6584C"/>
    <w:rsid w:val="00D25708"/>
    <w:rsid w:val="00DE1C90"/>
    <w:rsid w:val="00DE3731"/>
    <w:rsid w:val="00EE217C"/>
    <w:rsid w:val="00FB1BA0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7913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A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648</Words>
  <Characters>3830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mop1136</cp:lastModifiedBy>
  <cp:revision>2</cp:revision>
  <dcterms:created xsi:type="dcterms:W3CDTF">2014-04-11T09:18:00Z</dcterms:created>
  <dcterms:modified xsi:type="dcterms:W3CDTF">2014-04-11T09:18:00Z</dcterms:modified>
</cp:coreProperties>
</file>