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1D" w:rsidRPr="003D0E71" w:rsidRDefault="0032391D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32391D" w:rsidRPr="003D0E71" w:rsidRDefault="0032391D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32391D" w:rsidRPr="00A968F5" w:rsidRDefault="0032391D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32391D" w:rsidRPr="00307CC7" w:rsidRDefault="0032391D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32391D" w:rsidRPr="00307CC7" w:rsidRDefault="0032391D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32391D" w:rsidRPr="00307CC7" w:rsidRDefault="0032391D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32391D" w:rsidRPr="00307CC7" w:rsidRDefault="0032391D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32391D" w:rsidRPr="00307CC7" w:rsidRDefault="0032391D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32391D" w:rsidRPr="00307CC7" w:rsidRDefault="0032391D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32391D" w:rsidRPr="00307CC7" w:rsidRDefault="0032391D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32391D" w:rsidRPr="0019135B" w:rsidRDefault="0032391D" w:rsidP="00A968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cs-CZ"/>
        </w:rPr>
      </w:pPr>
      <w:r w:rsidRPr="00DC41F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Pr="00E130D2">
        <w:rPr>
          <w:rFonts w:ascii="Times New Roman" w:hAnsi="Times New Roman" w:cs="Calibri"/>
          <w:b/>
          <w:sz w:val="32"/>
          <w:szCs w:val="32"/>
          <w:lang w:eastAsia="cs-CZ"/>
        </w:rPr>
        <w:t>Waldorfská ZŠaMŠO – rekonstrukce zahrady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 xml:space="preserve"> -</w:t>
      </w:r>
      <w:bookmarkStart w:id="0" w:name="_GoBack"/>
      <w:bookmarkEnd w:id="0"/>
      <w:r w:rsidRPr="00E130D2">
        <w:rPr>
          <w:rFonts w:ascii="Times New Roman" w:hAnsi="Times New Roman" w:cs="Calibri"/>
          <w:b/>
          <w:sz w:val="32"/>
          <w:szCs w:val="32"/>
          <w:lang w:eastAsia="cs-CZ"/>
        </w:rPr>
        <w:t xml:space="preserve"> II. etapa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32391D" w:rsidRPr="00307CC7" w:rsidRDefault="0032391D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32391D" w:rsidRPr="00307CC7" w:rsidRDefault="0032391D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32391D" w:rsidRPr="00C20C65" w:rsidRDefault="0032391D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r w:rsidRPr="00C20C65">
          <w:rPr>
            <w:rFonts w:ascii="Times New Roman" w:hAnsi="Times New Roman"/>
            <w:lang w:eastAsia="cs-CZ"/>
          </w:rPr>
          <w:t>3 a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(dále jen „zákon o veřejných zakázkách“) </w:t>
      </w:r>
    </w:p>
    <w:p w:rsidR="0032391D" w:rsidRPr="00307CC7" w:rsidRDefault="0032391D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32391D" w:rsidRPr="00307CC7" w:rsidRDefault="0032391D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32391D" w:rsidRPr="00307CC7" w:rsidRDefault="0032391D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32391D" w:rsidRPr="00307CC7" w:rsidTr="005E6B42">
        <w:trPr>
          <w:trHeight w:val="294"/>
        </w:trPr>
        <w:tc>
          <w:tcPr>
            <w:tcW w:w="2764" w:type="dxa"/>
          </w:tcPr>
          <w:p w:rsidR="0032391D" w:rsidRPr="00307CC7" w:rsidRDefault="0032391D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32391D" w:rsidRPr="00307CC7" w:rsidRDefault="0032391D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32391D" w:rsidRPr="00307CC7" w:rsidTr="005E6B42">
        <w:trPr>
          <w:trHeight w:val="294"/>
        </w:trPr>
        <w:tc>
          <w:tcPr>
            <w:tcW w:w="2764" w:type="dxa"/>
          </w:tcPr>
          <w:p w:rsidR="0032391D" w:rsidRPr="00307CC7" w:rsidRDefault="0032391D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32391D" w:rsidRPr="00307CC7" w:rsidRDefault="0032391D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32391D" w:rsidRPr="00307CC7" w:rsidTr="005E6B42">
        <w:trPr>
          <w:trHeight w:val="294"/>
        </w:trPr>
        <w:tc>
          <w:tcPr>
            <w:tcW w:w="2764" w:type="dxa"/>
          </w:tcPr>
          <w:p w:rsidR="0032391D" w:rsidRPr="00307CC7" w:rsidRDefault="0032391D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32391D" w:rsidRPr="00307CC7" w:rsidRDefault="0032391D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32391D" w:rsidRPr="00307CC7" w:rsidTr="005E6B42">
        <w:trPr>
          <w:trHeight w:val="294"/>
        </w:trPr>
        <w:tc>
          <w:tcPr>
            <w:tcW w:w="2764" w:type="dxa"/>
          </w:tcPr>
          <w:p w:rsidR="0032391D" w:rsidRPr="00307CC7" w:rsidRDefault="0032391D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32391D" w:rsidRPr="00307CC7" w:rsidRDefault="0032391D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32391D" w:rsidRPr="00307CC7" w:rsidRDefault="0032391D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32391D" w:rsidRPr="00307CC7" w:rsidRDefault="0032391D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32391D" w:rsidRPr="00307CC7" w:rsidTr="005E6B42">
        <w:trPr>
          <w:trHeight w:val="294"/>
        </w:trPr>
        <w:tc>
          <w:tcPr>
            <w:tcW w:w="2764" w:type="dxa"/>
          </w:tcPr>
          <w:p w:rsidR="0032391D" w:rsidRPr="00307CC7" w:rsidRDefault="0032391D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32391D" w:rsidRPr="00307CC7" w:rsidRDefault="0032391D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32391D" w:rsidRPr="00307CC7" w:rsidTr="005E6B42">
        <w:trPr>
          <w:trHeight w:val="294"/>
        </w:trPr>
        <w:tc>
          <w:tcPr>
            <w:tcW w:w="2764" w:type="dxa"/>
          </w:tcPr>
          <w:p w:rsidR="0032391D" w:rsidRPr="00307CC7" w:rsidRDefault="0032391D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32391D" w:rsidRPr="00307CC7" w:rsidRDefault="0032391D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32391D" w:rsidRPr="00307CC7" w:rsidTr="005E6B42">
        <w:trPr>
          <w:trHeight w:val="294"/>
        </w:trPr>
        <w:tc>
          <w:tcPr>
            <w:tcW w:w="2764" w:type="dxa"/>
          </w:tcPr>
          <w:p w:rsidR="0032391D" w:rsidRPr="00307CC7" w:rsidRDefault="0032391D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32391D" w:rsidRPr="00307CC7" w:rsidRDefault="0032391D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32391D" w:rsidRPr="00307CC7" w:rsidTr="005E6B42">
        <w:trPr>
          <w:trHeight w:val="294"/>
        </w:trPr>
        <w:tc>
          <w:tcPr>
            <w:tcW w:w="2764" w:type="dxa"/>
          </w:tcPr>
          <w:p w:rsidR="0032391D" w:rsidRPr="00307CC7" w:rsidRDefault="0032391D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32391D" w:rsidRPr="00307CC7" w:rsidRDefault="0032391D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32391D" w:rsidRPr="00307CC7" w:rsidTr="005E6B42">
        <w:trPr>
          <w:trHeight w:val="294"/>
        </w:trPr>
        <w:tc>
          <w:tcPr>
            <w:tcW w:w="9212" w:type="dxa"/>
            <w:gridSpan w:val="2"/>
          </w:tcPr>
          <w:p w:rsidR="0032391D" w:rsidRPr="00307CC7" w:rsidRDefault="0032391D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lang w:eastAsia="cs-CZ"/>
              </w:rPr>
              <w:t>Zapsaná v obchodním rejstříku vedeném ………………. soudem v ……………….., oddíl ….., vložka …………</w:t>
            </w:r>
          </w:p>
        </w:tc>
      </w:tr>
    </w:tbl>
    <w:p w:rsidR="0032391D" w:rsidRPr="00307CC7" w:rsidRDefault="0032391D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32391D" w:rsidRPr="00307CC7" w:rsidRDefault="0032391D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32391D" w:rsidRPr="00307CC7" w:rsidRDefault="0032391D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32391D" w:rsidRPr="00307CC7" w:rsidRDefault="0032391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32391D" w:rsidRPr="00307CC7" w:rsidRDefault="0032391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32391D" w:rsidRPr="00307CC7" w:rsidRDefault="0032391D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32391D" w:rsidRPr="0019135B" w:rsidRDefault="0032391D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32391D" w:rsidRPr="00307CC7" w:rsidRDefault="0032391D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32391D" w:rsidRPr="00307CC7" w:rsidRDefault="0032391D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32391D" w:rsidRPr="00307CC7" w:rsidRDefault="0032391D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32391D" w:rsidRPr="00307CC7" w:rsidRDefault="0032391D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32391D" w:rsidRDefault="0032391D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Pr="00307CC7">
        <w:rPr>
          <w:rFonts w:ascii="Times New Roman" w:hAnsi="Times New Roman"/>
          <w:noProof/>
          <w:lang w:eastAsia="cs-CZ"/>
        </w:rPr>
        <w:t>není v likvidaci,</w:t>
      </w:r>
    </w:p>
    <w:p w:rsidR="0032391D" w:rsidRPr="00307CC7" w:rsidRDefault="0032391D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32391D" w:rsidRPr="00307CC7" w:rsidRDefault="0032391D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Pr="00307CC7">
        <w:rPr>
          <w:rFonts w:ascii="Times New Roman" w:hAnsi="Times New Roman"/>
          <w:noProof/>
          <w:lang w:eastAsia="cs-CZ"/>
        </w:rPr>
        <w:t>,</w:t>
      </w:r>
    </w:p>
    <w:p w:rsidR="0032391D" w:rsidRPr="00307CC7" w:rsidRDefault="0032391D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32391D" w:rsidRPr="00307CC7" w:rsidRDefault="0032391D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Pr="00307CC7">
        <w:rPr>
          <w:rFonts w:ascii="Times New Roman" w:hAnsi="Times New Roman"/>
          <w:noProof/>
          <w:lang w:eastAsia="cs-CZ"/>
        </w:rPr>
        <w:t>,</w:t>
      </w:r>
    </w:p>
    <w:p w:rsidR="0032391D" w:rsidRPr="00307CC7" w:rsidRDefault="0032391D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32391D" w:rsidRPr="00307CC7" w:rsidRDefault="0032391D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32391D" w:rsidRPr="00307CC7" w:rsidRDefault="0032391D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32391D" w:rsidRPr="00307CC7" w:rsidRDefault="0032391D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32391D" w:rsidRDefault="0032391D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32391D" w:rsidRPr="00A968F5" w:rsidRDefault="0032391D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32391D" w:rsidRPr="00307CC7" w:rsidRDefault="0032391D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32391D" w:rsidRPr="00307CC7" w:rsidRDefault="0032391D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32391D" w:rsidRPr="00307CC7" w:rsidRDefault="0032391D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32391D" w:rsidRPr="00307CC7" w:rsidRDefault="0032391D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32391D" w:rsidRPr="00307CC7" w:rsidRDefault="0032391D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32391D" w:rsidRPr="00307CC7" w:rsidRDefault="0032391D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32391D" w:rsidRPr="00307CC7" w:rsidRDefault="0032391D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>
        <w:rPr>
          <w:rFonts w:ascii="Times New Roman" w:hAnsi="Times New Roman"/>
          <w:lang w:eastAsia="cs-CZ"/>
        </w:rPr>
        <w:t>............. 2015</w:t>
      </w:r>
    </w:p>
    <w:p w:rsidR="0032391D" w:rsidRPr="00307CC7" w:rsidRDefault="0032391D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32391D" w:rsidRPr="00307CC7" w:rsidRDefault="0032391D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32391D" w:rsidRPr="00307CC7" w:rsidRDefault="0032391D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32391D" w:rsidRPr="00307CC7" w:rsidRDefault="0032391D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>
        <w:rPr>
          <w:rFonts w:ascii="Times New Roman" w:hAnsi="Times New Roman"/>
          <w:i/>
          <w:lang w:eastAsia="cs-CZ"/>
        </w:rPr>
        <w:t>jednat jménem nebo za uchazeče</w:t>
      </w:r>
    </w:p>
    <w:p w:rsidR="0032391D" w:rsidRPr="00307CC7" w:rsidRDefault="0032391D" w:rsidP="00A968F5">
      <w:pPr>
        <w:rPr>
          <w:rFonts w:ascii="Times New Roman" w:hAnsi="Times New Roman"/>
        </w:rPr>
      </w:pPr>
    </w:p>
    <w:p w:rsidR="0032391D" w:rsidRPr="00307CC7" w:rsidRDefault="0032391D" w:rsidP="00A968F5">
      <w:pPr>
        <w:rPr>
          <w:rFonts w:ascii="Times New Roman" w:hAnsi="Times New Roman"/>
        </w:rPr>
      </w:pPr>
    </w:p>
    <w:p w:rsidR="0032391D" w:rsidRPr="003D0E71" w:rsidRDefault="0032391D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32391D" w:rsidRPr="003D0E71" w:rsidSect="00DB547A">
      <w:headerReference w:type="default" r:id="rId7"/>
      <w:footerReference w:type="even" r:id="rId8"/>
      <w:footerReference w:type="default" r:id="rId9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91D" w:rsidRDefault="0032391D" w:rsidP="00731FA2">
      <w:pPr>
        <w:spacing w:after="0" w:line="240" w:lineRule="auto"/>
      </w:pPr>
      <w:r>
        <w:separator/>
      </w:r>
    </w:p>
  </w:endnote>
  <w:endnote w:type="continuationSeparator" w:id="1">
    <w:p w:rsidR="0032391D" w:rsidRDefault="0032391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1D" w:rsidRDefault="0032391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391D" w:rsidRDefault="0032391D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1D" w:rsidRPr="00D901F7" w:rsidRDefault="0032391D" w:rsidP="00760A7C">
    <w:pPr>
      <w:pStyle w:val="Footer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PageNumber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62336;visibility:visible">
          <v:imagedata r:id="rId1" o:title=""/>
          <w10:wrap type="square"/>
        </v:shape>
      </w:pict>
    </w:r>
    <w:r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Pr="00174097">
      <w:rPr>
        <w:rStyle w:val="PageNumber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>
      <w:rPr>
        <w:rStyle w:val="PageNumber"/>
        <w:rFonts w:ascii="Arial" w:hAnsi="Arial" w:cs="Arial"/>
        <w:noProof/>
        <w:color w:val="003C69"/>
        <w:sz w:val="16"/>
      </w:rPr>
      <w:t>2</w:t>
    </w:r>
    <w:r w:rsidRPr="00174097">
      <w:rPr>
        <w:rStyle w:val="PageNumber"/>
        <w:rFonts w:ascii="Arial" w:hAnsi="Arial" w:cs="Arial"/>
        <w:color w:val="003C69"/>
        <w:sz w:val="16"/>
      </w:rPr>
      <w:fldChar w:fldCharType="end"/>
    </w:r>
    <w:r w:rsidRPr="00174097">
      <w:rPr>
        <w:rStyle w:val="PageNumber"/>
        <w:rFonts w:ascii="Arial" w:hAnsi="Arial" w:cs="Arial"/>
        <w:color w:val="003C69"/>
        <w:sz w:val="16"/>
      </w:rPr>
      <w:t>/</w:t>
    </w:r>
    <w:r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Pr="00174097">
      <w:rPr>
        <w:rStyle w:val="PageNumber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>
      <w:rPr>
        <w:rStyle w:val="PageNumber"/>
        <w:rFonts w:ascii="Arial" w:hAnsi="Arial" w:cs="Arial"/>
        <w:noProof/>
        <w:color w:val="003C69"/>
        <w:sz w:val="16"/>
      </w:rPr>
      <w:t>2</w:t>
    </w:r>
    <w:r w:rsidRPr="00174097">
      <w:rPr>
        <w:rStyle w:val="PageNumber"/>
        <w:rFonts w:ascii="Arial" w:hAnsi="Arial" w:cs="Arial"/>
        <w:color w:val="003C69"/>
        <w:sz w:val="16"/>
      </w:rPr>
      <w:fldChar w:fldCharType="end"/>
    </w:r>
    <w:r>
      <w:rPr>
        <w:rStyle w:val="PageNumber"/>
        <w:rFonts w:ascii="Arial" w:hAnsi="Arial" w:cs="Arial"/>
        <w:color w:val="003C69"/>
        <w:sz w:val="16"/>
      </w:rPr>
      <w:tab/>
    </w:r>
    <w:r w:rsidRPr="00A3610F">
      <w:rPr>
        <w:rStyle w:val="PageNumber"/>
        <w:rFonts w:ascii="Arial" w:hAnsi="Arial" w:cs="Arial"/>
        <w:b/>
        <w:color w:val="003C69"/>
        <w:sz w:val="16"/>
      </w:rPr>
      <w:t>www.moap.cz</w:t>
    </w:r>
    <w:r>
      <w:rPr>
        <w:rStyle w:val="PageNumber"/>
        <w:rFonts w:ascii="Arial" w:hAnsi="Arial" w:cs="Arial"/>
        <w:color w:val="003C69"/>
        <w:sz w:val="16"/>
      </w:rPr>
      <w:tab/>
    </w:r>
    <w:r>
      <w:rPr>
        <w:rStyle w:val="PageNumber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91D" w:rsidRDefault="0032391D" w:rsidP="00731FA2">
      <w:pPr>
        <w:spacing w:after="0" w:line="240" w:lineRule="auto"/>
      </w:pPr>
      <w:r>
        <w:separator/>
      </w:r>
    </w:p>
  </w:footnote>
  <w:footnote w:type="continuationSeparator" w:id="1">
    <w:p w:rsidR="0032391D" w:rsidRDefault="0032391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1D" w:rsidRDefault="0032391D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878.9pt;margin-top:-3.75pt;width:209.35pt;height:35.4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32391D" w:rsidRPr="00DB547A" w:rsidRDefault="0032391D" w:rsidP="00DB547A">
                <w:pPr>
                  <w:pStyle w:val="Header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32391D" w:rsidRPr="00DB547A" w:rsidRDefault="0032391D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32391D" w:rsidRDefault="0032391D" w:rsidP="00DB547A">
    <w:pPr>
      <w:pStyle w:val="Header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Heading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E71"/>
    <w:rsid w:val="00001926"/>
    <w:rsid w:val="00021F61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80943"/>
    <w:rsid w:val="0019135B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07CC7"/>
    <w:rsid w:val="0032391D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6B42"/>
    <w:rsid w:val="005F3E8F"/>
    <w:rsid w:val="00600081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47FE3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24330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0C65"/>
    <w:rsid w:val="00C2484E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4436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30D2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EF"/>
    <w:pPr>
      <w:spacing w:after="200" w:line="276" w:lineRule="auto"/>
    </w:pPr>
    <w:rPr>
      <w:lang w:eastAsia="en-US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hAnsi="Times New Roman"/>
      <w:b/>
      <w:bCs/>
      <w:i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hAnsi="Times New Roman"/>
      <w:b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AA8"/>
    <w:rPr>
      <w:rFonts w:ascii="Times New Roman" w:hAnsi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3AA8"/>
    <w:rPr>
      <w:rFonts w:ascii="Times New Roman" w:hAnsi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3AA8"/>
    <w:rPr>
      <w:rFonts w:ascii="Times New Roman" w:hAnsi="Times New Roman"/>
      <w:b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0E71"/>
    <w:rPr>
      <w:rFonts w:ascii="Times New Roman" w:hAnsi="Times New Roman"/>
      <w:sz w:val="24"/>
      <w:lang w:eastAsia="cs-CZ"/>
    </w:rPr>
  </w:style>
  <w:style w:type="character" w:styleId="PageNumber">
    <w:name w:val="page number"/>
    <w:basedOn w:val="DefaultParagraphFont"/>
    <w:uiPriority w:val="99"/>
    <w:rsid w:val="003D0E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0E71"/>
    <w:rPr>
      <w:rFonts w:ascii="Times New Roman" w:hAnsi="Times New Roman"/>
      <w:sz w:val="24"/>
      <w:lang w:eastAsia="cs-CZ"/>
    </w:rPr>
  </w:style>
  <w:style w:type="paragraph" w:customStyle="1" w:styleId="Normln1">
    <w:name w:val="Normální1"/>
    <w:link w:val="Normln1Char"/>
    <w:uiPriority w:val="99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Cs w:val="20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ListParagraph">
    <w:name w:val="List Paragraph"/>
    <w:basedOn w:val="Normal"/>
    <w:uiPriority w:val="99"/>
    <w:qFormat/>
    <w:rsid w:val="00AB05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1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F17FD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7FD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746B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46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6B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6B9B"/>
    <w:rPr>
      <w:b/>
    </w:rPr>
  </w:style>
  <w:style w:type="paragraph" w:styleId="DocumentMap">
    <w:name w:val="Document Map"/>
    <w:basedOn w:val="Normal"/>
    <w:link w:val="DocumentMapChar"/>
    <w:uiPriority w:val="99"/>
    <w:semiHidden/>
    <w:rsid w:val="00A47F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203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305</Words>
  <Characters>1801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Chlopčíková Eva</dc:creator>
  <cp:keywords/>
  <dc:description/>
  <cp:lastModifiedBy>mop1136</cp:lastModifiedBy>
  <cp:revision>2</cp:revision>
  <cp:lastPrinted>2015-04-13T07:19:00Z</cp:lastPrinted>
  <dcterms:created xsi:type="dcterms:W3CDTF">2015-04-13T10:10:00Z</dcterms:created>
  <dcterms:modified xsi:type="dcterms:W3CDTF">2015-04-13T10:10:00Z</dcterms:modified>
</cp:coreProperties>
</file>