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02" w:rsidRPr="00A00E73" w:rsidRDefault="00C25102" w:rsidP="00D019B7">
      <w:pPr>
        <w:jc w:val="both"/>
        <w:rPr>
          <w:rFonts w:ascii="Calibri" w:hAnsi="Calibri"/>
          <w:b/>
          <w:sz w:val="22"/>
          <w:szCs w:val="22"/>
        </w:rPr>
      </w:pPr>
      <w:r w:rsidRPr="00A00E73">
        <w:rPr>
          <w:rFonts w:ascii="Calibri" w:hAnsi="Calibri"/>
          <w:b/>
          <w:sz w:val="22"/>
          <w:szCs w:val="22"/>
        </w:rPr>
        <w:t>Příloha č. 2 k zadávací dokumentaci na veřejnou zakázku „</w:t>
      </w:r>
      <w:r w:rsidRPr="00A00E73">
        <w:rPr>
          <w:rFonts w:ascii="Calibri" w:hAnsi="Calibri" w:cs="Calibri"/>
          <w:b/>
          <w:sz w:val="22"/>
          <w:szCs w:val="22"/>
        </w:rPr>
        <w:t>MŠ Blahoslavova 6 – rekonstrukce plynového topení a ohřev TUV</w:t>
      </w:r>
      <w:r w:rsidRPr="00A00E73">
        <w:rPr>
          <w:rFonts w:ascii="Calibri" w:hAnsi="Calibri"/>
          <w:b/>
          <w:sz w:val="22"/>
          <w:szCs w:val="22"/>
        </w:rPr>
        <w:t>“</w:t>
      </w:r>
    </w:p>
    <w:p w:rsidR="00C25102" w:rsidRPr="00A00E73" w:rsidRDefault="00C25102" w:rsidP="00614943">
      <w:pPr>
        <w:jc w:val="both"/>
        <w:rPr>
          <w:rFonts w:ascii="Calibri" w:hAnsi="Calibri"/>
          <w:b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b/>
          <w:sz w:val="22"/>
          <w:szCs w:val="22"/>
        </w:rPr>
      </w:pPr>
    </w:p>
    <w:p w:rsidR="00C25102" w:rsidRPr="00A00E73" w:rsidRDefault="00C25102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C25102" w:rsidRPr="00A00E73" w:rsidRDefault="00C25102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25102" w:rsidRPr="00A00E73" w:rsidRDefault="00C25102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C25102" w:rsidRPr="00A00E73" w:rsidRDefault="00C25102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s uchazečem nebylo v posledních šesti měsících vedeno vytýkací řízení podle ust.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ust.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násl. zákona č. 280/2009 Sb., daňový řád, ve znění pozdějších předpisů,</w:t>
      </w: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  <w:t xml:space="preserve">dne           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C25102" w:rsidRPr="00A00E73" w:rsidRDefault="00C25102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C25102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43"/>
    <w:rsid w:val="001502C0"/>
    <w:rsid w:val="001E721E"/>
    <w:rsid w:val="002175D0"/>
    <w:rsid w:val="002221B7"/>
    <w:rsid w:val="00261F9E"/>
    <w:rsid w:val="002E14E3"/>
    <w:rsid w:val="00310254"/>
    <w:rsid w:val="00323960"/>
    <w:rsid w:val="0034700E"/>
    <w:rsid w:val="00427AF9"/>
    <w:rsid w:val="00447F7D"/>
    <w:rsid w:val="00496920"/>
    <w:rsid w:val="005B0402"/>
    <w:rsid w:val="005C6B0C"/>
    <w:rsid w:val="00614943"/>
    <w:rsid w:val="006D4810"/>
    <w:rsid w:val="00723CC6"/>
    <w:rsid w:val="007C3DF2"/>
    <w:rsid w:val="0080282C"/>
    <w:rsid w:val="00870641"/>
    <w:rsid w:val="00944AAC"/>
    <w:rsid w:val="009A0357"/>
    <w:rsid w:val="00A00E73"/>
    <w:rsid w:val="00B34625"/>
    <w:rsid w:val="00BA05A9"/>
    <w:rsid w:val="00BC22C3"/>
    <w:rsid w:val="00C20A09"/>
    <w:rsid w:val="00C25102"/>
    <w:rsid w:val="00C42962"/>
    <w:rsid w:val="00C57BAB"/>
    <w:rsid w:val="00C878B0"/>
    <w:rsid w:val="00CA1B30"/>
    <w:rsid w:val="00CD106A"/>
    <w:rsid w:val="00D019B7"/>
    <w:rsid w:val="00D85B8A"/>
    <w:rsid w:val="00D970CB"/>
    <w:rsid w:val="00DD38C2"/>
    <w:rsid w:val="00EA4C07"/>
    <w:rsid w:val="00ED1ADD"/>
    <w:rsid w:val="00ED7353"/>
    <w:rsid w:val="00F40327"/>
    <w:rsid w:val="00F51066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E4"/>
    <w:rPr>
      <w:rFonts w:ascii="Times New Roman" w:eastAsia="Times New Roman" w:hAnsi="Times New Roman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9E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Lucie Stachová</dc:creator>
  <cp:keywords/>
  <dc:description/>
  <cp:lastModifiedBy>mop1136</cp:lastModifiedBy>
  <cp:revision>2</cp:revision>
  <cp:lastPrinted>2013-03-27T14:12:00Z</cp:lastPrinted>
  <dcterms:created xsi:type="dcterms:W3CDTF">2013-06-06T04:56:00Z</dcterms:created>
  <dcterms:modified xsi:type="dcterms:W3CDTF">2013-06-06T04:56:00Z</dcterms:modified>
</cp:coreProperties>
</file>