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65" w:rsidRDefault="00C91065" w:rsidP="00BB4B6F">
      <w:pPr>
        <w:pStyle w:val="Import1"/>
        <w:spacing w:line="228" w:lineRule="auto"/>
        <w:rPr>
          <w:rFonts w:ascii="Arial" w:hAnsi="Arial" w:cs="Arial"/>
          <w:b/>
          <w:bCs/>
          <w:i w:val="0"/>
          <w:iCs w:val="0"/>
          <w:u w:val="none"/>
        </w:rPr>
      </w:pPr>
      <w:r>
        <w:rPr>
          <w:rFonts w:ascii="Arial" w:hAnsi="Arial" w:cs="Arial"/>
          <w:b/>
          <w:bCs/>
          <w:i w:val="0"/>
          <w:iCs w:val="0"/>
          <w:u w:val="none"/>
        </w:rPr>
        <w:t>Příloha k zadávací dokumentaci č. 2</w:t>
      </w:r>
    </w:p>
    <w:p w:rsidR="00C91065" w:rsidRPr="009D514B" w:rsidRDefault="00C91065" w:rsidP="00BB4B6F">
      <w:pPr>
        <w:pStyle w:val="Import1"/>
        <w:spacing w:line="228" w:lineRule="auto"/>
        <w:outlineLvl w:val="0"/>
        <w:rPr>
          <w:rFonts w:ascii="Arial" w:hAnsi="Arial" w:cs="Arial"/>
          <w:b/>
          <w:bCs/>
          <w:i w:val="0"/>
          <w:iCs w:val="0"/>
          <w:color w:val="3366FF"/>
          <w:sz w:val="28"/>
          <w:szCs w:val="28"/>
          <w:u w:val="none"/>
        </w:rPr>
      </w:pPr>
      <w:r w:rsidRPr="009D514B">
        <w:rPr>
          <w:rFonts w:ascii="Arial" w:hAnsi="Arial" w:cs="Arial"/>
          <w:b/>
          <w:bCs/>
          <w:i w:val="0"/>
          <w:iCs w:val="0"/>
          <w:color w:val="3366FF"/>
          <w:sz w:val="28"/>
          <w:szCs w:val="28"/>
          <w:u w:val="none"/>
        </w:rPr>
        <w:t>Smlouva o dílo č.</w:t>
      </w:r>
      <w:r>
        <w:rPr>
          <w:rFonts w:ascii="Arial" w:hAnsi="Arial" w:cs="Arial"/>
          <w:b/>
          <w:bCs/>
          <w:i w:val="0"/>
          <w:iCs w:val="0"/>
          <w:color w:val="3366FF"/>
          <w:sz w:val="28"/>
          <w:szCs w:val="28"/>
          <w:u w:val="none"/>
        </w:rPr>
        <w:t> _______________</w:t>
      </w:r>
      <w:r w:rsidRPr="009D514B">
        <w:rPr>
          <w:rFonts w:ascii="Arial" w:hAnsi="Arial" w:cs="Arial"/>
          <w:b/>
          <w:bCs/>
          <w:i w:val="0"/>
          <w:iCs w:val="0"/>
          <w:color w:val="3366FF"/>
          <w:sz w:val="28"/>
          <w:szCs w:val="28"/>
          <w:u w:val="none"/>
        </w:rPr>
        <w:t>/201</w:t>
      </w:r>
      <w:r>
        <w:rPr>
          <w:rFonts w:ascii="Arial" w:hAnsi="Arial" w:cs="Arial"/>
          <w:b/>
          <w:bCs/>
          <w:i w:val="0"/>
          <w:iCs w:val="0"/>
          <w:color w:val="3366FF"/>
          <w:sz w:val="28"/>
          <w:szCs w:val="28"/>
          <w:u w:val="none"/>
        </w:rPr>
        <w:t>3</w:t>
      </w:r>
      <w:r w:rsidRPr="009D514B">
        <w:rPr>
          <w:rFonts w:ascii="Arial" w:hAnsi="Arial" w:cs="Arial"/>
          <w:b/>
          <w:bCs/>
          <w:i w:val="0"/>
          <w:iCs w:val="0"/>
          <w:color w:val="3366FF"/>
          <w:sz w:val="28"/>
          <w:szCs w:val="28"/>
          <w:u w:val="none"/>
        </w:rPr>
        <w:t>/OIMH</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Pr="000D369F"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uzavřená podle </w:t>
      </w:r>
      <w:r>
        <w:rPr>
          <w:rFonts w:ascii="Times New Roman" w:hAnsi="Times New Roman" w:cs="Times New Roman"/>
          <w:sz w:val="22"/>
          <w:szCs w:val="22"/>
        </w:rPr>
        <w:t xml:space="preserve">dle ust. </w:t>
      </w:r>
      <w:r w:rsidRPr="000D369F">
        <w:rPr>
          <w:rFonts w:ascii="Times New Roman" w:hAnsi="Times New Roman" w:cs="Times New Roman"/>
          <w:sz w:val="22"/>
          <w:szCs w:val="22"/>
        </w:rPr>
        <w:t xml:space="preserve">§ </w:t>
      </w:r>
      <w:smartTag w:uri="urn:schemas-microsoft-com:office:smarttags" w:element="metricconverter">
        <w:smartTagPr>
          <w:attr w:name="ProductID" w:val="536 a"/>
        </w:smartTagPr>
        <w:r w:rsidRPr="000D369F">
          <w:rPr>
            <w:rFonts w:ascii="Times New Roman" w:hAnsi="Times New Roman" w:cs="Times New Roman"/>
            <w:sz w:val="22"/>
            <w:szCs w:val="22"/>
          </w:rPr>
          <w:t>536</w:t>
        </w:r>
        <w:r>
          <w:rPr>
            <w:rFonts w:ascii="Times New Roman" w:hAnsi="Times New Roman" w:cs="Times New Roman"/>
            <w:sz w:val="22"/>
            <w:szCs w:val="22"/>
          </w:rPr>
          <w:t xml:space="preserve"> a</w:t>
        </w:r>
      </w:smartTag>
      <w:r>
        <w:rPr>
          <w:rFonts w:ascii="Times New Roman" w:hAnsi="Times New Roman" w:cs="Times New Roman"/>
          <w:sz w:val="22"/>
          <w:szCs w:val="22"/>
        </w:rPr>
        <w:t xml:space="preserve"> násl.</w:t>
      </w:r>
      <w:r w:rsidRPr="000D369F">
        <w:rPr>
          <w:rFonts w:ascii="Times New Roman" w:hAnsi="Times New Roman" w:cs="Times New Roman"/>
          <w:sz w:val="22"/>
          <w:szCs w:val="22"/>
        </w:rPr>
        <w:t xml:space="preserve"> zák</w:t>
      </w:r>
      <w:r>
        <w:rPr>
          <w:rFonts w:ascii="Times New Roman" w:hAnsi="Times New Roman" w:cs="Times New Roman"/>
          <w:sz w:val="22"/>
          <w:szCs w:val="22"/>
        </w:rPr>
        <w:t>ona</w:t>
      </w:r>
      <w:r w:rsidRPr="000D369F">
        <w:rPr>
          <w:rFonts w:ascii="Times New Roman" w:hAnsi="Times New Roman" w:cs="Times New Roman"/>
          <w:sz w:val="22"/>
          <w:szCs w:val="22"/>
        </w:rPr>
        <w:t xml:space="preserve"> č. 513/1991 Sb.</w:t>
      </w:r>
      <w:r>
        <w:rPr>
          <w:rFonts w:ascii="Times New Roman" w:hAnsi="Times New Roman" w:cs="Times New Roman"/>
          <w:sz w:val="22"/>
          <w:szCs w:val="22"/>
        </w:rPr>
        <w:t>,</w:t>
      </w:r>
      <w:r w:rsidRPr="000D369F">
        <w:rPr>
          <w:rFonts w:ascii="Times New Roman" w:hAnsi="Times New Roman" w:cs="Times New Roman"/>
          <w:sz w:val="22"/>
          <w:szCs w:val="22"/>
        </w:rPr>
        <w:t xml:space="preserve"> obchod</w:t>
      </w:r>
      <w:r>
        <w:rPr>
          <w:rFonts w:ascii="Times New Roman" w:hAnsi="Times New Roman" w:cs="Times New Roman"/>
          <w:sz w:val="22"/>
          <w:szCs w:val="22"/>
        </w:rPr>
        <w:t>ní</w:t>
      </w:r>
      <w:r w:rsidRPr="000D369F">
        <w:rPr>
          <w:rFonts w:ascii="Times New Roman" w:hAnsi="Times New Roman" w:cs="Times New Roman"/>
          <w:sz w:val="22"/>
          <w:szCs w:val="22"/>
        </w:rPr>
        <w:t xml:space="preserve"> zákoník, ve znění pozdějších předpisů </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bCs/>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bCs/>
        </w:rPr>
      </w:pPr>
    </w:p>
    <w:p w:rsidR="00C91065" w:rsidRDefault="00C91065" w:rsidP="00BB4B6F">
      <w:pPr>
        <w:pStyle w:val="Import0"/>
        <w:spacing w:line="228" w:lineRule="auto"/>
        <w:jc w:val="left"/>
        <w:outlineLvl w:val="0"/>
        <w:rPr>
          <w:rFonts w:ascii="Arial" w:hAnsi="Arial" w:cs="Arial"/>
          <w:b/>
          <w:bCs/>
          <w:sz w:val="22"/>
          <w:szCs w:val="22"/>
        </w:rPr>
      </w:pPr>
      <w:r>
        <w:rPr>
          <w:rFonts w:ascii="Arial" w:hAnsi="Arial" w:cs="Arial"/>
          <w:b/>
          <w:bCs/>
          <w:sz w:val="22"/>
          <w:szCs w:val="22"/>
        </w:rPr>
        <w:t>Č</w:t>
      </w:r>
      <w:r w:rsidRPr="000E2B10">
        <w:rPr>
          <w:rFonts w:ascii="Arial" w:hAnsi="Arial" w:cs="Arial"/>
          <w:b/>
          <w:bCs/>
          <w:sz w:val="22"/>
          <w:szCs w:val="22"/>
        </w:rPr>
        <w:t>lánek I</w:t>
      </w:r>
    </w:p>
    <w:p w:rsidR="00C91065" w:rsidRPr="000E2B10" w:rsidRDefault="00C91065" w:rsidP="00BB4B6F">
      <w:pPr>
        <w:pStyle w:val="Import0"/>
        <w:spacing w:line="228" w:lineRule="auto"/>
        <w:jc w:val="left"/>
        <w:outlineLvl w:val="0"/>
        <w:rPr>
          <w:rFonts w:ascii="Arial" w:hAnsi="Arial" w:cs="Arial"/>
          <w:b/>
          <w:bCs/>
          <w:sz w:val="22"/>
          <w:szCs w:val="22"/>
        </w:rPr>
      </w:pPr>
    </w:p>
    <w:p w:rsidR="00C91065" w:rsidRPr="000E2B10" w:rsidRDefault="00C91065" w:rsidP="00BB4B6F">
      <w:pPr>
        <w:outlineLvl w:val="0"/>
      </w:pPr>
      <w:r w:rsidRPr="000E2B10">
        <w:t>Smluvní strany</w:t>
      </w:r>
    </w:p>
    <w:p w:rsidR="00C91065" w:rsidRPr="000E2B10" w:rsidRDefault="00C91065" w:rsidP="00BB4B6F"/>
    <w:p w:rsidR="00C91065" w:rsidRPr="000D369F" w:rsidRDefault="00C91065"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0D369F">
        <w:rPr>
          <w:rFonts w:ascii="Times New Roman" w:hAnsi="Times New Roman" w:cs="Times New Roman"/>
          <w:sz w:val="22"/>
          <w:szCs w:val="22"/>
        </w:rPr>
        <w:t>Statutární město Ostrava</w:t>
      </w:r>
      <w:r w:rsidRPr="00C1211E">
        <w:rPr>
          <w:rFonts w:ascii="Times New Roman" w:hAnsi="Times New Roman" w:cs="Times New Roman"/>
          <w:sz w:val="22"/>
          <w:szCs w:val="22"/>
        </w:rPr>
        <w:t>, m</w:t>
      </w:r>
      <w:r w:rsidRPr="00453DFF">
        <w:rPr>
          <w:rFonts w:ascii="Times New Roman" w:hAnsi="Times New Roman" w:cs="Times New Roman"/>
          <w:sz w:val="22"/>
          <w:szCs w:val="22"/>
        </w:rPr>
        <w:t>ěstský obvod Moravská Ostrava a Přívoz</w:t>
      </w:r>
    </w:p>
    <w:p w:rsidR="00C91065" w:rsidRPr="000D369F"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se sídlem Ostrava, Moravská Ostrava, </w:t>
      </w:r>
      <w:r w:rsidRPr="000D369F">
        <w:rPr>
          <w:rFonts w:ascii="Times New Roman" w:hAnsi="Times New Roman" w:cs="Times New Roman"/>
          <w:sz w:val="22"/>
          <w:szCs w:val="22"/>
        </w:rPr>
        <w:t>Prokešovo nám</w:t>
      </w:r>
      <w:r>
        <w:rPr>
          <w:rFonts w:ascii="Times New Roman" w:hAnsi="Times New Roman" w:cs="Times New Roman"/>
          <w:sz w:val="22"/>
          <w:szCs w:val="22"/>
        </w:rPr>
        <w:t>ěstí</w:t>
      </w:r>
      <w:r w:rsidRPr="000D369F">
        <w:rPr>
          <w:rFonts w:ascii="Times New Roman" w:hAnsi="Times New Roman" w:cs="Times New Roman"/>
          <w:sz w:val="22"/>
          <w:szCs w:val="22"/>
        </w:rPr>
        <w:t xml:space="preserve"> 8,</w:t>
      </w:r>
      <w:r>
        <w:rPr>
          <w:rFonts w:ascii="Times New Roman" w:hAnsi="Times New Roman" w:cs="Times New Roman"/>
          <w:sz w:val="22"/>
          <w:szCs w:val="22"/>
        </w:rPr>
        <w:t xml:space="preserve"> PSČ</w:t>
      </w:r>
      <w:r w:rsidRPr="000D369F">
        <w:rPr>
          <w:rFonts w:ascii="Times New Roman" w:hAnsi="Times New Roman" w:cs="Times New Roman"/>
          <w:sz w:val="22"/>
          <w:szCs w:val="22"/>
        </w:rPr>
        <w:t xml:space="preserve"> 729 29 </w:t>
      </w:r>
      <w:r>
        <w:rPr>
          <w:rFonts w:ascii="Times New Roman" w:hAnsi="Times New Roman" w:cs="Times New Roman"/>
          <w:sz w:val="22"/>
          <w:szCs w:val="22"/>
        </w:rPr>
        <w:t xml:space="preserve"> </w:t>
      </w:r>
    </w:p>
    <w:p w:rsidR="00C91065" w:rsidRPr="000D369F"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w:t>
      </w:r>
      <w:r w:rsidRPr="00C1211E">
        <w:rPr>
          <w:rFonts w:ascii="Times New Roman" w:hAnsi="Times New Roman" w:cs="Times New Roman"/>
          <w:sz w:val="22"/>
          <w:szCs w:val="22"/>
        </w:rPr>
        <w:t>astoupený:</w:t>
      </w:r>
    </w:p>
    <w:p w:rsidR="00C91065" w:rsidRPr="000D369F"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ve věcech smluvních: </w:t>
      </w:r>
      <w:r w:rsidRPr="000D369F">
        <w:rPr>
          <w:rFonts w:ascii="Times New Roman" w:hAnsi="Times New Roman" w:cs="Times New Roman"/>
          <w:sz w:val="22"/>
          <w:szCs w:val="22"/>
        </w:rPr>
        <w:tab/>
      </w:r>
      <w:r>
        <w:rPr>
          <w:rFonts w:ascii="Times New Roman" w:hAnsi="Times New Roman" w:cs="Times New Roman"/>
          <w:sz w:val="22"/>
          <w:szCs w:val="22"/>
        </w:rPr>
        <w:t>Daliborem Moukou</w:t>
      </w:r>
      <w:r w:rsidRPr="000D369F">
        <w:rPr>
          <w:rFonts w:ascii="Times New Roman" w:hAnsi="Times New Roman" w:cs="Times New Roman"/>
          <w:sz w:val="22"/>
          <w:szCs w:val="22"/>
        </w:rPr>
        <w:t>, místostarostou</w:t>
      </w:r>
    </w:p>
    <w:p w:rsidR="00C91065" w:rsidRDefault="00C91065"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sidRPr="000D369F">
        <w:rPr>
          <w:rFonts w:ascii="Times New Roman" w:hAnsi="Times New Roman" w:cs="Times New Roman"/>
          <w:sz w:val="22"/>
          <w:szCs w:val="22"/>
        </w:rPr>
        <w:t>ve věcech technických:</w:t>
      </w:r>
      <w:r w:rsidRPr="000D369F">
        <w:rPr>
          <w:rFonts w:ascii="Times New Roman" w:hAnsi="Times New Roman" w:cs="Times New Roman"/>
          <w:sz w:val="22"/>
          <w:szCs w:val="22"/>
        </w:rPr>
        <w:tab/>
        <w:t>k řešení všech technických problémů souvisejících s realizací díla, ke kontrole provedených prací a dodávek, k převzetí dokončené dodávky a k ostatním úkonům vymezeným objednateli v této smlouvě</w:t>
      </w:r>
    </w:p>
    <w:p w:rsidR="00C91065" w:rsidRPr="000D369F" w:rsidRDefault="00C91065"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Pr>
          <w:rFonts w:ascii="Times New Roman" w:hAnsi="Times New Roman" w:cs="Times New Roman"/>
          <w:sz w:val="22"/>
          <w:szCs w:val="22"/>
        </w:rPr>
        <w:tab/>
        <w:t>Ing. Jiřím Vozňákem, vedoucím odboru investic a místního hospodářství</w:t>
      </w:r>
    </w:p>
    <w:p w:rsidR="00C91065" w:rsidRPr="00E94EC9"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rPr>
          <w:rFonts w:ascii="Times New Roman" w:hAnsi="Times New Roman" w:cs="Times New Roman"/>
          <w:sz w:val="22"/>
          <w:szCs w:val="22"/>
        </w:rPr>
      </w:pPr>
      <w:r>
        <w:rPr>
          <w:rFonts w:ascii="Times New Roman" w:hAnsi="Times New Roman" w:cs="Times New Roman"/>
          <w:sz w:val="22"/>
          <w:szCs w:val="22"/>
        </w:rPr>
        <w:t xml:space="preserve">             </w:t>
      </w:r>
      <w:r w:rsidRPr="000D369F">
        <w:rPr>
          <w:rFonts w:ascii="Times New Roman" w:hAnsi="Times New Roman" w:cs="Times New Roman"/>
          <w:sz w:val="22"/>
          <w:szCs w:val="22"/>
        </w:rPr>
        <w:t>Ing.</w:t>
      </w:r>
      <w:r>
        <w:rPr>
          <w:rFonts w:ascii="Times New Roman" w:hAnsi="Times New Roman" w:cs="Times New Roman"/>
          <w:sz w:val="22"/>
          <w:szCs w:val="22"/>
        </w:rPr>
        <w:t> Dagmar Žižkovou</w:t>
      </w:r>
      <w:r w:rsidRPr="000D369F">
        <w:rPr>
          <w:rFonts w:ascii="Times New Roman" w:hAnsi="Times New Roman" w:cs="Times New Roman"/>
          <w:sz w:val="22"/>
          <w:szCs w:val="22"/>
        </w:rPr>
        <w:t>, vedoucí od</w:t>
      </w:r>
      <w:r>
        <w:rPr>
          <w:rFonts w:ascii="Times New Roman" w:hAnsi="Times New Roman" w:cs="Times New Roman"/>
          <w:sz w:val="22"/>
          <w:szCs w:val="22"/>
        </w:rPr>
        <w:t>dělení</w:t>
      </w:r>
      <w:r w:rsidRPr="000D369F">
        <w:rPr>
          <w:rFonts w:ascii="Times New Roman" w:hAnsi="Times New Roman" w:cs="Times New Roman"/>
          <w:sz w:val="22"/>
          <w:szCs w:val="22"/>
        </w:rPr>
        <w:t xml:space="preserve"> investi</w:t>
      </w:r>
      <w:r>
        <w:rPr>
          <w:rFonts w:ascii="Times New Roman" w:hAnsi="Times New Roman" w:cs="Times New Roman"/>
          <w:sz w:val="22"/>
          <w:szCs w:val="22"/>
        </w:rPr>
        <w:t>c, odboru investic a místního hospodářství</w:t>
      </w:r>
    </w:p>
    <w:p w:rsidR="00C91065" w:rsidRPr="00E94EC9" w:rsidRDefault="00C91065" w:rsidP="00BB4B6F">
      <w:pPr>
        <w:pStyle w:val="Import0"/>
        <w:tabs>
          <w:tab w:val="left" w:pos="2160"/>
        </w:tabs>
        <w:spacing w:line="228" w:lineRule="auto"/>
        <w:ind w:left="2160"/>
        <w:rPr>
          <w:sz w:val="22"/>
          <w:szCs w:val="22"/>
        </w:rPr>
      </w:pPr>
      <w:r>
        <w:rPr>
          <w:sz w:val="22"/>
          <w:szCs w:val="22"/>
        </w:rPr>
        <w:t xml:space="preserve">             Radomírem Čončkou, referentem oddělení investic, odboru investic a místního hospodářství - </w:t>
      </w:r>
      <w:r w:rsidRPr="00E94EC9">
        <w:rPr>
          <w:sz w:val="22"/>
          <w:szCs w:val="22"/>
        </w:rPr>
        <w:t>odborným dohledem objednatele</w:t>
      </w:r>
    </w:p>
    <w:p w:rsidR="00C91065" w:rsidRPr="001B2A8F" w:rsidRDefault="00C91065"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C91065" w:rsidRPr="00E94EC9"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 xml:space="preserve">IČ: </w:t>
      </w:r>
      <w:r w:rsidRPr="00E94EC9">
        <w:rPr>
          <w:rFonts w:ascii="Times New Roman" w:hAnsi="Times New Roman" w:cs="Times New Roman"/>
          <w:sz w:val="22"/>
          <w:szCs w:val="22"/>
        </w:rPr>
        <w:tab/>
      </w:r>
      <w:r w:rsidRPr="00E94EC9">
        <w:rPr>
          <w:rFonts w:ascii="Times New Roman" w:hAnsi="Times New Roman" w:cs="Times New Roman"/>
          <w:sz w:val="22"/>
          <w:szCs w:val="22"/>
        </w:rPr>
        <w:tab/>
        <w:t>00845451</w:t>
      </w:r>
    </w:p>
    <w:p w:rsidR="00C91065" w:rsidRPr="00E94EC9"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DIČ: </w:t>
      </w:r>
      <w:r w:rsidRPr="00E94EC9">
        <w:rPr>
          <w:rFonts w:ascii="Times New Roman" w:hAnsi="Times New Roman" w:cs="Times New Roman"/>
          <w:sz w:val="22"/>
          <w:szCs w:val="22"/>
        </w:rPr>
        <w:tab/>
      </w:r>
      <w:r w:rsidRPr="00E94EC9">
        <w:rPr>
          <w:rFonts w:ascii="Times New Roman" w:hAnsi="Times New Roman" w:cs="Times New Roman"/>
          <w:sz w:val="22"/>
          <w:szCs w:val="22"/>
        </w:rPr>
        <w:tab/>
        <w:t>CZ00845451 (plátce DPH)</w:t>
      </w:r>
    </w:p>
    <w:p w:rsidR="00C91065" w:rsidRPr="00E94EC9"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sidRPr="00E94EC9">
        <w:rPr>
          <w:rFonts w:ascii="Times New Roman" w:hAnsi="Times New Roman" w:cs="Times New Roman"/>
          <w:sz w:val="22"/>
          <w:szCs w:val="22"/>
        </w:rPr>
        <w:tab/>
        <w:t>Komerční banka, a. s., pobočka Ostrava</w:t>
      </w:r>
    </w:p>
    <w:p w:rsidR="00C91065" w:rsidRPr="000D369F"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Číslo účtu: </w:t>
      </w:r>
      <w:r>
        <w:rPr>
          <w:rFonts w:ascii="Times New Roman" w:hAnsi="Times New Roman" w:cs="Times New Roman"/>
          <w:sz w:val="22"/>
          <w:szCs w:val="22"/>
        </w:rPr>
        <w:tab/>
        <w:t>923761/0100</w:t>
      </w:r>
    </w:p>
    <w:p w:rsidR="00C91065" w:rsidRDefault="00C91065"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C91065" w:rsidRDefault="00C91065" w:rsidP="00BB4B6F">
      <w:pPr>
        <w:pStyle w:val="Import0"/>
        <w:tabs>
          <w:tab w:val="left" w:pos="6096"/>
        </w:tabs>
        <w:spacing w:line="228" w:lineRule="auto"/>
        <w:rPr>
          <w:sz w:val="22"/>
          <w:szCs w:val="22"/>
        </w:rPr>
      </w:pPr>
    </w:p>
    <w:p w:rsidR="00C91065" w:rsidRPr="000D369F" w:rsidRDefault="00C91065" w:rsidP="00BB4B6F">
      <w:pPr>
        <w:pStyle w:val="Import0"/>
        <w:tabs>
          <w:tab w:val="left" w:pos="6096"/>
        </w:tabs>
        <w:spacing w:line="228" w:lineRule="auto"/>
        <w:rPr>
          <w:sz w:val="22"/>
          <w:szCs w:val="22"/>
        </w:rPr>
      </w:pPr>
      <w:r w:rsidRPr="000D369F">
        <w:rPr>
          <w:sz w:val="22"/>
          <w:szCs w:val="22"/>
        </w:rPr>
        <w:t>dále jen objednatel</w:t>
      </w:r>
    </w:p>
    <w:p w:rsidR="00C91065" w:rsidRDefault="00C91065" w:rsidP="00BB4B6F">
      <w:pPr>
        <w:pStyle w:val="Import0"/>
        <w:spacing w:line="228" w:lineRule="auto"/>
      </w:pPr>
    </w:p>
    <w:p w:rsidR="00C91065" w:rsidRPr="00394942" w:rsidRDefault="00C91065" w:rsidP="00BB4B6F">
      <w:pPr>
        <w:pStyle w:val="Import0"/>
        <w:spacing w:line="228" w:lineRule="auto"/>
        <w:rPr>
          <w:b/>
          <w:bCs/>
          <w:sz w:val="22"/>
          <w:szCs w:val="22"/>
        </w:rPr>
      </w:pPr>
      <w:r w:rsidRPr="00394942">
        <w:rPr>
          <w:b/>
          <w:bCs/>
          <w:sz w:val="22"/>
          <w:szCs w:val="22"/>
        </w:rPr>
        <w:t>a</w:t>
      </w:r>
    </w:p>
    <w:p w:rsidR="00C91065" w:rsidRPr="0039494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Default="00C9106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Název :</w:t>
      </w:r>
    </w:p>
    <w:p w:rsidR="00C91065" w:rsidRDefault="00C9106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Sídlo :</w:t>
      </w:r>
    </w:p>
    <w:p w:rsidR="00C91065" w:rsidRDefault="00C9106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zastoupena:</w:t>
      </w:r>
    </w:p>
    <w:p w:rsidR="00C91065" w:rsidRDefault="00C9106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ve věcech smluvních:</w:t>
      </w:r>
      <w:r>
        <w:rPr>
          <w:rFonts w:ascii="Times New Roman" w:hAnsi="Times New Roman" w:cs="Times New Roman"/>
          <w:b w:val="0"/>
          <w:bCs w:val="0"/>
          <w:sz w:val="22"/>
          <w:szCs w:val="22"/>
        </w:rPr>
        <w:tab/>
      </w:r>
    </w:p>
    <w:p w:rsidR="00C91065" w:rsidRDefault="00C9106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ab/>
      </w:r>
      <w:r>
        <w:rPr>
          <w:rFonts w:ascii="Times New Roman" w:hAnsi="Times New Roman" w:cs="Times New Roman"/>
          <w:b w:val="0"/>
          <w:bCs w:val="0"/>
          <w:sz w:val="22"/>
          <w:szCs w:val="22"/>
        </w:rPr>
        <w:tab/>
      </w:r>
      <w:r>
        <w:rPr>
          <w:rFonts w:ascii="Times New Roman" w:hAnsi="Times New Roman" w:cs="Times New Roman"/>
          <w:b w:val="0"/>
          <w:bCs w:val="0"/>
          <w:sz w:val="22"/>
          <w:szCs w:val="22"/>
        </w:rPr>
        <w:tab/>
        <w:t xml:space="preserve">  </w:t>
      </w:r>
    </w:p>
    <w:p w:rsidR="00C91065" w:rsidRDefault="00C9106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sidRPr="00D91C81">
        <w:rPr>
          <w:rFonts w:ascii="Times New Roman" w:hAnsi="Times New Roman" w:cs="Times New Roman"/>
          <w:b w:val="0"/>
          <w:bCs w:val="0"/>
          <w:sz w:val="22"/>
          <w:szCs w:val="22"/>
        </w:rPr>
        <w:t>ve věcech technických</w:t>
      </w:r>
      <w:r>
        <w:rPr>
          <w:rFonts w:ascii="Times New Roman" w:hAnsi="Times New Roman" w:cs="Times New Roman"/>
          <w:b w:val="0"/>
          <w:bCs w:val="0"/>
          <w:sz w:val="22"/>
          <w:szCs w:val="22"/>
        </w:rPr>
        <w:t>:</w:t>
      </w:r>
      <w:r>
        <w:rPr>
          <w:rFonts w:ascii="Times New Roman" w:hAnsi="Times New Roman" w:cs="Times New Roman"/>
          <w:b w:val="0"/>
          <w:bCs w:val="0"/>
          <w:sz w:val="22"/>
          <w:szCs w:val="22"/>
        </w:rPr>
        <w:tab/>
      </w:r>
    </w:p>
    <w:p w:rsidR="00C91065" w:rsidRPr="00D91C81" w:rsidRDefault="00C9106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ab/>
      </w:r>
      <w:r>
        <w:rPr>
          <w:rFonts w:ascii="Times New Roman" w:hAnsi="Times New Roman" w:cs="Times New Roman"/>
          <w:b w:val="0"/>
          <w:bCs w:val="0"/>
          <w:sz w:val="22"/>
          <w:szCs w:val="22"/>
        </w:rPr>
        <w:tab/>
      </w:r>
      <w:r>
        <w:rPr>
          <w:rFonts w:ascii="Times New Roman" w:hAnsi="Times New Roman" w:cs="Times New Roman"/>
          <w:b w:val="0"/>
          <w:bCs w:val="0"/>
          <w:sz w:val="22"/>
          <w:szCs w:val="22"/>
        </w:rPr>
        <w:tab/>
      </w:r>
    </w:p>
    <w:p w:rsidR="00C91065" w:rsidRPr="00B205DE"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p>
    <w:p w:rsidR="00C91065" w:rsidRPr="00E94EC9"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DIČ:</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r>
        <w:rPr>
          <w:rFonts w:ascii="Times New Roman" w:hAnsi="Times New Roman" w:cs="Times New Roman"/>
          <w:sz w:val="22"/>
          <w:szCs w:val="22"/>
        </w:rPr>
        <w:tab/>
      </w:r>
    </w:p>
    <w:p w:rsidR="00C91065" w:rsidRPr="00E94EC9"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Pr>
          <w:rFonts w:ascii="Times New Roman" w:hAnsi="Times New Roman" w:cs="Times New Roman"/>
          <w:sz w:val="22"/>
          <w:szCs w:val="22"/>
        </w:rPr>
        <w:tab/>
        <w:t xml:space="preserve"> </w:t>
      </w:r>
      <w:r>
        <w:rPr>
          <w:rFonts w:ascii="Times New Roman" w:hAnsi="Times New Roman" w:cs="Times New Roman"/>
          <w:sz w:val="22"/>
          <w:szCs w:val="22"/>
        </w:rPr>
        <w:tab/>
      </w:r>
    </w:p>
    <w:p w:rsidR="00C91065" w:rsidRPr="00E94EC9" w:rsidRDefault="00C91065"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Číslo účtu:</w:t>
      </w:r>
      <w:r>
        <w:rPr>
          <w:rFonts w:ascii="Times New Roman" w:hAnsi="Times New Roman" w:cs="Times New Roman"/>
          <w:sz w:val="22"/>
          <w:szCs w:val="22"/>
        </w:rPr>
        <w:tab/>
        <w:t xml:space="preserve"> </w:t>
      </w:r>
      <w:r>
        <w:rPr>
          <w:rFonts w:ascii="Times New Roman" w:hAnsi="Times New Roman" w:cs="Times New Roman"/>
          <w:sz w:val="22"/>
          <w:szCs w:val="22"/>
        </w:rPr>
        <w:tab/>
      </w:r>
    </w:p>
    <w:p w:rsidR="00C91065" w:rsidRPr="00E94EC9" w:rsidRDefault="00C91065"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Zapsán:</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p>
    <w:p w:rsidR="00C91065" w:rsidRPr="00E94EC9"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___________________________</w:t>
      </w:r>
    </w:p>
    <w:p w:rsidR="00C91065" w:rsidRPr="00E94EC9" w:rsidRDefault="00C91065" w:rsidP="00BB4B6F">
      <w:pPr>
        <w:pStyle w:val="Import0"/>
        <w:spacing w:line="228" w:lineRule="auto"/>
        <w:rPr>
          <w:sz w:val="22"/>
          <w:szCs w:val="22"/>
        </w:rPr>
      </w:pPr>
    </w:p>
    <w:p w:rsidR="00C91065" w:rsidRDefault="00C91065" w:rsidP="00244010">
      <w:pPr>
        <w:pStyle w:val="Import0"/>
        <w:spacing w:line="228" w:lineRule="auto"/>
        <w:rPr>
          <w:sz w:val="22"/>
          <w:szCs w:val="22"/>
        </w:rPr>
      </w:pPr>
      <w:r w:rsidRPr="00E94EC9">
        <w:rPr>
          <w:sz w:val="22"/>
          <w:szCs w:val="22"/>
        </w:rPr>
        <w:t>dále jen zhotovitel</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
    <w:p w:rsidR="00C91065" w:rsidRPr="000D11ED"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Článek I</w:t>
      </w:r>
      <w:r>
        <w:rPr>
          <w:rFonts w:ascii="Arial" w:hAnsi="Arial" w:cs="Arial"/>
          <w:b/>
          <w:bCs/>
        </w:rPr>
        <w:t>I</w:t>
      </w:r>
    </w:p>
    <w:p w:rsidR="00C91065" w:rsidRPr="000D11ED"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i/>
          <w:iCs/>
        </w:rPr>
      </w:pPr>
      <w:r w:rsidRPr="000D11ED">
        <w:rPr>
          <w:rFonts w:ascii="Arial" w:hAnsi="Arial" w:cs="Arial"/>
          <w:b/>
          <w:bCs/>
        </w:rPr>
        <w:t>Předmět plnění</w:t>
      </w:r>
    </w:p>
    <w:p w:rsidR="00C91065" w:rsidRDefault="00C91065" w:rsidP="00BB4B6F">
      <w:r>
        <w:t>2.</w:t>
      </w:r>
      <w:r w:rsidRPr="000E2B10">
        <w:t>1</w:t>
      </w:r>
      <w:r w:rsidRPr="000E2B10">
        <w:tab/>
        <w:t xml:space="preserve">Zhotovitel se touto smlouvou zavazuje provést pro objednatele na svůj náklad a nebezpečí dílo, a objednatel se zavazuje </w:t>
      </w:r>
      <w:r>
        <w:t xml:space="preserve">řádně provedené </w:t>
      </w:r>
      <w:r w:rsidRPr="000E2B10">
        <w:t>dílo od zhotovitele převzít a zaplatit za něj cenu za dílo, to vše za podmínek sjednaných dále v této smlouvě. Dílem dle této smlouvy je</w:t>
      </w:r>
      <w:r>
        <w:t xml:space="preserve"> </w:t>
      </w:r>
    </w:p>
    <w:p w:rsidR="00C91065" w:rsidRDefault="00C91065" w:rsidP="00BB4B6F">
      <w:r>
        <w:tab/>
      </w:r>
    </w:p>
    <w:p w:rsidR="00C91065" w:rsidRPr="00F75207" w:rsidRDefault="00C91065" w:rsidP="00BB4B6F">
      <w:pPr>
        <w:rPr>
          <w:rFonts w:ascii="Arial" w:hAnsi="Arial" w:cs="Arial"/>
          <w:b/>
          <w:bCs/>
          <w:sz w:val="20"/>
          <w:szCs w:val="20"/>
        </w:rPr>
      </w:pPr>
      <w:r>
        <w:tab/>
      </w:r>
      <w:r w:rsidRPr="00F75207">
        <w:rPr>
          <w:rFonts w:ascii="Arial" w:hAnsi="Arial" w:cs="Arial"/>
          <w:b/>
          <w:bCs/>
          <w:sz w:val="20"/>
          <w:szCs w:val="20"/>
        </w:rPr>
        <w:t>„</w:t>
      </w:r>
      <w:r>
        <w:rPr>
          <w:rFonts w:ascii="Arial" w:hAnsi="Arial" w:cs="Arial"/>
          <w:b/>
          <w:bCs/>
          <w:sz w:val="20"/>
          <w:szCs w:val="20"/>
        </w:rPr>
        <w:t>ZŠ Matiční 5 (objekt 30. dubna) – rekonstrukce hřiště</w:t>
      </w:r>
      <w:r w:rsidRPr="00F75207">
        <w:rPr>
          <w:rFonts w:ascii="Arial" w:hAnsi="Arial" w:cs="Arial"/>
          <w:b/>
          <w:bCs/>
          <w:sz w:val="20"/>
          <w:szCs w:val="20"/>
        </w:rPr>
        <w:t>“</w:t>
      </w:r>
    </w:p>
    <w:p w:rsidR="00C91065" w:rsidRPr="000E2B10"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p>
    <w:p w:rsidR="00C91065" w:rsidRPr="00686803" w:rsidRDefault="00C91065" w:rsidP="00BB4B6F">
      <w:r>
        <w:t>2.2</w:t>
      </w:r>
      <w:r>
        <w:tab/>
      </w:r>
      <w:r w:rsidRPr="004522ED">
        <w:t xml:space="preserve">Předmět díla, jakož i druhy, kvalita a množství výrobků a prací nezbytných k jeho realizaci jsou </w:t>
      </w:r>
      <w:r w:rsidRPr="00686803">
        <w:t xml:space="preserve">vymezeny </w:t>
      </w:r>
      <w:r>
        <w:t>touto smlouvou, projektovou dokumentací objednatele specifikovanou níže, nabídkou zhotovitele  podanou</w:t>
      </w:r>
      <w:r w:rsidRPr="00686803">
        <w:t xml:space="preserve"> </w:t>
      </w:r>
      <w:r>
        <w:t xml:space="preserve">ve výběrovém řízení specifikovaném v článku XI bodě 11.9 této smlouvy, </w:t>
      </w:r>
      <w:r w:rsidRPr="00686803">
        <w:t>podmínk</w:t>
      </w:r>
      <w:r>
        <w:t>ami</w:t>
      </w:r>
      <w:r w:rsidRPr="00686803">
        <w:t xml:space="preserve"> a požadavk</w:t>
      </w:r>
      <w:r>
        <w:t>y</w:t>
      </w:r>
      <w:r w:rsidRPr="00686803">
        <w:t xml:space="preserve"> objednatele</w:t>
      </w:r>
      <w:r>
        <w:t xml:space="preserve"> ze zadávací dokumentace</w:t>
      </w:r>
      <w:r w:rsidRPr="00686803">
        <w:t xml:space="preserve">, které jsou závazným podkladem této smlouvy a zároveň její nedílnou součástí. </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567"/>
        <w:rPr>
          <w:rFonts w:ascii="Times New Roman" w:hAnsi="Times New Roman" w:cs="Times New Roman"/>
          <w:snapToGrid w:val="0"/>
          <w:sz w:val="22"/>
          <w:szCs w:val="22"/>
        </w:rPr>
      </w:pPr>
    </w:p>
    <w:p w:rsidR="00C91065" w:rsidRPr="003D0908" w:rsidRDefault="00C91065" w:rsidP="00D22D71">
      <w:pPr>
        <w:pStyle w:val="Normln1"/>
        <w:tabs>
          <w:tab w:val="left" w:pos="1526"/>
        </w:tabs>
        <w:ind w:left="720" w:hanging="720"/>
        <w:jc w:val="both"/>
        <w:rPr>
          <w:sz w:val="22"/>
          <w:szCs w:val="22"/>
        </w:rPr>
      </w:pPr>
      <w:r w:rsidRPr="00E50D7F">
        <w:rPr>
          <w:sz w:val="22"/>
          <w:szCs w:val="22"/>
        </w:rPr>
        <w:t>2.3</w:t>
      </w:r>
      <w:r w:rsidRPr="00E50D7F">
        <w:rPr>
          <w:sz w:val="22"/>
          <w:szCs w:val="22"/>
        </w:rPr>
        <w:tab/>
      </w:r>
      <w:r w:rsidRPr="003D0908">
        <w:rPr>
          <w:sz w:val="22"/>
          <w:szCs w:val="22"/>
        </w:rPr>
        <w:t>Dílo bude provedeno dle projektové dokumentace</w:t>
      </w:r>
      <w:r>
        <w:rPr>
          <w:sz w:val="22"/>
          <w:szCs w:val="22"/>
        </w:rPr>
        <w:t xml:space="preserve"> </w:t>
      </w:r>
      <w:r w:rsidRPr="00F75207">
        <w:rPr>
          <w:sz w:val="22"/>
          <w:szCs w:val="22"/>
        </w:rPr>
        <w:t>s názvem „</w:t>
      </w:r>
      <w:r>
        <w:rPr>
          <w:sz w:val="22"/>
          <w:szCs w:val="22"/>
        </w:rPr>
        <w:t>ZŠ Matiční 5 (objekt 30. dubna 20) – rekonstrukce hřiště“</w:t>
      </w:r>
      <w:r w:rsidRPr="00F75207">
        <w:rPr>
          <w:sz w:val="22"/>
          <w:szCs w:val="22"/>
        </w:rPr>
        <w:t>, kterou zpracoval</w:t>
      </w:r>
      <w:r>
        <w:rPr>
          <w:sz w:val="22"/>
          <w:szCs w:val="22"/>
        </w:rPr>
        <w:t xml:space="preserve"> Ing. Jan Havlíček, Na Františkově 2020/12, 710 00 Ostrava – Slezská Ostrava, I</w:t>
      </w:r>
      <w:r w:rsidRPr="00F75207">
        <w:rPr>
          <w:sz w:val="22"/>
          <w:szCs w:val="22"/>
        </w:rPr>
        <w:t xml:space="preserve">Č </w:t>
      </w:r>
      <w:r w:rsidRPr="005D3A3B">
        <w:rPr>
          <w:sz w:val="22"/>
          <w:szCs w:val="22"/>
        </w:rPr>
        <w:t xml:space="preserve">48424641 </w:t>
      </w:r>
      <w:r w:rsidRPr="006011A5">
        <w:rPr>
          <w:sz w:val="22"/>
          <w:szCs w:val="22"/>
        </w:rPr>
        <w:t xml:space="preserve"> </w:t>
      </w:r>
      <w:r w:rsidRPr="00F75207">
        <w:rPr>
          <w:sz w:val="22"/>
          <w:szCs w:val="22"/>
        </w:rPr>
        <w:t>v </w:t>
      </w:r>
      <w:r>
        <w:rPr>
          <w:sz w:val="22"/>
          <w:szCs w:val="22"/>
        </w:rPr>
        <w:t>květnu</w:t>
      </w:r>
      <w:r w:rsidRPr="00F75207">
        <w:rPr>
          <w:sz w:val="22"/>
          <w:szCs w:val="22"/>
        </w:rPr>
        <w:t xml:space="preserve"> 2013</w:t>
      </w:r>
      <w:r>
        <w:rPr>
          <w:sz w:val="22"/>
          <w:szCs w:val="22"/>
        </w:rPr>
        <w:t>.</w:t>
      </w:r>
    </w:p>
    <w:p w:rsidR="00C91065" w:rsidRPr="00686803" w:rsidRDefault="00C91065" w:rsidP="00BB4B6F"/>
    <w:p w:rsidR="00C91065" w:rsidRDefault="00C91065" w:rsidP="003D0908">
      <w:pPr>
        <w:pStyle w:val="Import2"/>
        <w:numPr>
          <w:ilvl w:val="1"/>
          <w:numId w:val="1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sidRPr="00686803">
        <w:rPr>
          <w:rFonts w:ascii="Times New Roman" w:hAnsi="Times New Roman" w:cs="Times New Roman"/>
          <w:sz w:val="22"/>
          <w:szCs w:val="22"/>
        </w:rPr>
        <w:t>Základní popis a rozsah předmětu plnění:</w:t>
      </w:r>
    </w:p>
    <w:p w:rsidR="00C91065" w:rsidRDefault="00C91065" w:rsidP="002973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imes New Roman" w:hAnsi="Times New Roman" w:cs="Times New Roman"/>
          <w:sz w:val="22"/>
          <w:szCs w:val="22"/>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sidRPr="00A916A0">
        <w:rPr>
          <w:rFonts w:ascii="Times New Roman" w:hAnsi="Times New Roman" w:cs="Times New Roman"/>
          <w:sz w:val="22"/>
          <w:szCs w:val="22"/>
        </w:rPr>
        <w:t xml:space="preserve">Předmětem </w:t>
      </w:r>
      <w:r>
        <w:rPr>
          <w:rFonts w:ascii="Times New Roman" w:hAnsi="Times New Roman" w:cs="Times New Roman"/>
          <w:sz w:val="22"/>
          <w:szCs w:val="22"/>
        </w:rPr>
        <w:t xml:space="preserve"> díla</w:t>
      </w:r>
      <w:r w:rsidRPr="00A916A0">
        <w:rPr>
          <w:rFonts w:ascii="Times New Roman" w:hAnsi="Times New Roman" w:cs="Times New Roman"/>
          <w:sz w:val="22"/>
          <w:szCs w:val="22"/>
        </w:rPr>
        <w:t xml:space="preserve"> je rekonstrukce </w:t>
      </w:r>
      <w:r>
        <w:rPr>
          <w:rFonts w:ascii="Times New Roman" w:hAnsi="Times New Roman" w:cs="Times New Roman"/>
          <w:sz w:val="22"/>
          <w:szCs w:val="22"/>
        </w:rPr>
        <w:t>venkovního hřiště v areálu základní školy.</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Pr>
          <w:rFonts w:ascii="Times New Roman" w:hAnsi="Times New Roman" w:cs="Times New Roman"/>
          <w:sz w:val="22"/>
          <w:szCs w:val="22"/>
        </w:rPr>
        <w:t>Navrhuji:</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Pr>
          <w:rFonts w:ascii="Times New Roman" w:hAnsi="Times New Roman" w:cs="Times New Roman"/>
          <w:sz w:val="22"/>
          <w:szCs w:val="22"/>
        </w:rPr>
        <w:t>Stavba je dělená do těchto dílčích částí:</w:t>
      </w:r>
    </w:p>
    <w:p w:rsidR="00C91065" w:rsidRDefault="00C91065" w:rsidP="00622DBA">
      <w:pPr>
        <w:pStyle w:val="Import2"/>
        <w:numPr>
          <w:ilvl w:val="0"/>
          <w:numId w:val="1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stavební část</w:t>
      </w:r>
    </w:p>
    <w:p w:rsidR="00C91065" w:rsidRDefault="00C91065">
      <w:pPr>
        <w:pStyle w:val="Import2"/>
        <w:numPr>
          <w:ilvl w:val="0"/>
          <w:numId w:val="1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zpevněné plochy</w:t>
      </w:r>
    </w:p>
    <w:p w:rsidR="00C91065" w:rsidRDefault="00C91065">
      <w:pPr>
        <w:pStyle w:val="Import2"/>
        <w:numPr>
          <w:ilvl w:val="0"/>
          <w:numId w:val="1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rozšíření elektronického zabezpečovacího systému.</w:t>
      </w:r>
    </w:p>
    <w:p w:rsidR="00C91065" w:rsidRDefault="00C91065"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428"/>
        <w:rPr>
          <w:rFonts w:ascii="Times New Roman" w:hAnsi="Times New Roman" w:cs="Times New Roman"/>
          <w:sz w:val="22"/>
          <w:szCs w:val="22"/>
        </w:rPr>
      </w:pPr>
    </w:p>
    <w:p w:rsidR="00C91065" w:rsidRDefault="00C91065">
      <w:pPr>
        <w:pStyle w:val="Import2"/>
        <w:numPr>
          <w:ilvl w:val="0"/>
          <w:numId w:val="1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Stavební část:</w:t>
      </w:r>
    </w:p>
    <w:p w:rsidR="00C91065" w:rsidRDefault="00C91065"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r>
        <w:rPr>
          <w:rFonts w:ascii="Times New Roman" w:hAnsi="Times New Roman" w:cs="Times New Roman"/>
          <w:sz w:val="22"/>
          <w:szCs w:val="22"/>
        </w:rPr>
        <w:t xml:space="preserve">Budou demontovány některé stávající stavební prvky (zejména betonové palisády, lavičky a základové konstrukce laviček). Bude vyfrézován 1 pařez ponechaný na kácení. Bude provedena úprava stávajícího ocelového oplocení hřiště na míčové sporty. Toto oplocení bude zvýšeno o </w:t>
      </w:r>
      <w:smartTag w:uri="urn:schemas-microsoft-com:office:smarttags" w:element="metricconverter">
        <w:smartTagPr>
          <w:attr w:name="ProductID" w:val="1,5 m"/>
        </w:smartTagPr>
        <w:r>
          <w:rPr>
            <w:rFonts w:ascii="Times New Roman" w:hAnsi="Times New Roman" w:cs="Times New Roman"/>
            <w:sz w:val="22"/>
            <w:szCs w:val="22"/>
          </w:rPr>
          <w:t>1,5 m</w:t>
        </w:r>
      </w:smartTag>
      <w:r>
        <w:rPr>
          <w:rFonts w:ascii="Times New Roman" w:hAnsi="Times New Roman" w:cs="Times New Roman"/>
          <w:sz w:val="22"/>
          <w:szCs w:val="22"/>
        </w:rPr>
        <w:t xml:space="preserve"> na výši </w:t>
      </w:r>
      <w:smartTag w:uri="urn:schemas-microsoft-com:office:smarttags" w:element="metricconverter">
        <w:smartTagPr>
          <w:attr w:name="ProductID" w:val="4,95 m"/>
        </w:smartTagPr>
        <w:r>
          <w:rPr>
            <w:rFonts w:ascii="Times New Roman" w:hAnsi="Times New Roman" w:cs="Times New Roman"/>
            <w:sz w:val="22"/>
            <w:szCs w:val="22"/>
          </w:rPr>
          <w:t>4,95 m</w:t>
        </w:r>
      </w:smartTag>
      <w:r>
        <w:rPr>
          <w:rFonts w:ascii="Times New Roman" w:hAnsi="Times New Roman" w:cs="Times New Roman"/>
          <w:sz w:val="22"/>
          <w:szCs w:val="22"/>
        </w:rPr>
        <w:t>. V oplocení budou zakomponovány branky a instalovány koše na košíkovou a sloupky pro síť na odbíjenou. Nově bude provedena brána vnějšího oplocení a celková repase a nátěr tohoto oplocení. Repasovány budou všechny lavičky a nově budou osazeny 3 lavičky v severovýchodní části areálu. Budou nově osazeny hrací prvky. Na hřišti budou osazeny 2 odpadkové koše. Vyměněny budou stávající dešťové vpusti a upraveny betonové odtokové žlaby.</w:t>
      </w:r>
    </w:p>
    <w:p w:rsidR="00C91065" w:rsidRDefault="00C91065"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p>
    <w:p w:rsidR="00C91065" w:rsidRDefault="00C91065">
      <w:pPr>
        <w:pStyle w:val="Import2"/>
        <w:numPr>
          <w:ilvl w:val="0"/>
          <w:numId w:val="1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Zpevněné plochy:</w:t>
      </w:r>
    </w:p>
    <w:p w:rsidR="00C91065" w:rsidRDefault="00C91065"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r>
        <w:rPr>
          <w:rFonts w:ascii="Times New Roman" w:hAnsi="Times New Roman" w:cs="Times New Roman"/>
          <w:sz w:val="22"/>
          <w:szCs w:val="22"/>
        </w:rPr>
        <w:t>Předláždění stávajících zpevněných ploch ze zámkové dlažby, doplnění některých ploch betonovou zámkovou dlažbou, zřízení dlážděné plochy pro odpadkové nádoby. Úprava sportovních povrchů hříště pro míčové hry a rozběhové dráhy. Na stávajících podkladních vrstvách bude provedeno vyrovnání povrchů a nová finální pryžová vrstva EPDM granulátu s pojivem. Nově budou provedeny dopadové plochy pod nové hrací prvky. Tyto plochy budou tvořeny pryžovou dlažbou a částečně praným říčním pískem.</w:t>
      </w:r>
    </w:p>
    <w:p w:rsidR="00C91065" w:rsidRDefault="00C91065"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p>
    <w:p w:rsidR="00C91065" w:rsidRDefault="00C91065">
      <w:pPr>
        <w:pStyle w:val="Import2"/>
        <w:numPr>
          <w:ilvl w:val="0"/>
          <w:numId w:val="1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Rozšíření elektronického zabezpečovacího systému:</w:t>
      </w:r>
    </w:p>
    <w:p w:rsidR="00C91065" w:rsidRDefault="00C91065" w:rsidP="00622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r>
        <w:rPr>
          <w:rFonts w:ascii="Times New Roman" w:hAnsi="Times New Roman" w:cs="Times New Roman"/>
          <w:sz w:val="22"/>
          <w:szCs w:val="22"/>
        </w:rPr>
        <w:t xml:space="preserve">Na ploše hřiště budou instalována 3 pohybová čidla, která budou napojena na stávající zabezpečovací systém školy. Na hříšti budou instalovány 2 směrové reflektory s pohybovým čidlem. </w:t>
      </w:r>
    </w:p>
    <w:p w:rsidR="00C91065" w:rsidRDefault="00C91065" w:rsidP="00501FE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080" w:firstLine="0"/>
        <w:rPr>
          <w:rFonts w:ascii="Times New Roman" w:hAnsi="Times New Roman" w:cs="Times New Roman"/>
          <w:sz w:val="22"/>
          <w:szCs w:val="22"/>
        </w:rPr>
      </w:pPr>
      <w:r>
        <w:rPr>
          <w:rFonts w:ascii="Times New Roman" w:hAnsi="Times New Roman" w:cs="Times New Roman"/>
          <w:sz w:val="22"/>
          <w:szCs w:val="22"/>
        </w:rPr>
        <w:t xml:space="preserve"> </w:t>
      </w:r>
    </w:p>
    <w:p w:rsidR="00C91065" w:rsidRDefault="00C9106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p>
    <w:p w:rsidR="00C91065" w:rsidRPr="00466ED2" w:rsidRDefault="00C9106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sidRPr="00B205DE">
        <w:rPr>
          <w:rFonts w:ascii="Times New Roman" w:hAnsi="Times New Roman" w:cs="Times New Roman"/>
          <w:sz w:val="22"/>
          <w:szCs w:val="22"/>
        </w:rPr>
        <w:t>2.5</w:t>
      </w:r>
      <w:r>
        <w:rPr>
          <w:rFonts w:ascii="Times New Roman" w:hAnsi="Times New Roman" w:cs="Times New Roman"/>
          <w:b/>
          <w:bCs/>
        </w:rPr>
        <w:tab/>
      </w:r>
      <w:r>
        <w:rPr>
          <w:rFonts w:ascii="Times New Roman" w:hAnsi="Times New Roman" w:cs="Times New Roman"/>
          <w:sz w:val="22"/>
          <w:szCs w:val="22"/>
        </w:rPr>
        <w:t>Dílem</w:t>
      </w:r>
      <w:r w:rsidRPr="00466ED2">
        <w:rPr>
          <w:rFonts w:ascii="Times New Roman" w:hAnsi="Times New Roman" w:cs="Times New Roman"/>
          <w:sz w:val="22"/>
          <w:szCs w:val="22"/>
        </w:rPr>
        <w:t xml:space="preserve"> se rozumí dodávky a práce dle </w:t>
      </w:r>
      <w:r>
        <w:rPr>
          <w:rFonts w:ascii="Times New Roman" w:hAnsi="Times New Roman" w:cs="Times New Roman"/>
          <w:sz w:val="22"/>
          <w:szCs w:val="22"/>
        </w:rPr>
        <w:t>této smlouvy, dle zadávací</w:t>
      </w:r>
      <w:r w:rsidRPr="00466ED2">
        <w:rPr>
          <w:rFonts w:ascii="Times New Roman" w:hAnsi="Times New Roman" w:cs="Times New Roman"/>
          <w:sz w:val="22"/>
          <w:szCs w:val="22"/>
        </w:rPr>
        <w:t xml:space="preserve"> dokumentace </w:t>
      </w:r>
      <w:r>
        <w:rPr>
          <w:rFonts w:ascii="Times New Roman" w:hAnsi="Times New Roman" w:cs="Times New Roman"/>
          <w:sz w:val="22"/>
          <w:szCs w:val="22"/>
        </w:rPr>
        <w:t xml:space="preserve">specifikované v bodu 2. 2 tohoto článku této smlouvy </w:t>
      </w:r>
      <w:r w:rsidRPr="00466ED2">
        <w:rPr>
          <w:rFonts w:ascii="Times New Roman" w:hAnsi="Times New Roman" w:cs="Times New Roman"/>
          <w:sz w:val="22"/>
          <w:szCs w:val="22"/>
        </w:rPr>
        <w:t>včetně příslušných provozních zkoušek a odevzdání dokument</w:t>
      </w:r>
      <w:r>
        <w:rPr>
          <w:rFonts w:ascii="Times New Roman" w:hAnsi="Times New Roman" w:cs="Times New Roman"/>
          <w:sz w:val="22"/>
          <w:szCs w:val="22"/>
        </w:rPr>
        <w:t xml:space="preserve">ace skutečného provedení stavby. </w:t>
      </w:r>
    </w:p>
    <w:p w:rsidR="00C91065" w:rsidRPr="00466ED2" w:rsidRDefault="00C91065" w:rsidP="00BB4B6F">
      <w:pPr>
        <w:pStyle w:val="Import5"/>
        <w:tabs>
          <w:tab w:val="clear" w:pos="2592"/>
        </w:tabs>
        <w:spacing w:line="228" w:lineRule="auto"/>
        <w:rPr>
          <w:rFonts w:ascii="Times New Roman" w:hAnsi="Times New Roman" w:cs="Times New Roman"/>
          <w:sz w:val="22"/>
          <w:szCs w:val="22"/>
        </w:rPr>
      </w:pPr>
    </w:p>
    <w:p w:rsidR="00C91065" w:rsidRDefault="00C91065" w:rsidP="00BB4B6F">
      <w:pPr>
        <w:pStyle w:val="Import5"/>
        <w:tabs>
          <w:tab w:val="clear" w:pos="2592"/>
          <w:tab w:val="left" w:pos="726"/>
        </w:tabs>
        <w:spacing w:line="228" w:lineRule="auto"/>
        <w:ind w:left="726" w:hanging="726"/>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Pr="00466ED2">
        <w:rPr>
          <w:rFonts w:ascii="Times New Roman" w:hAnsi="Times New Roman" w:cs="Times New Roman"/>
          <w:sz w:val="22"/>
          <w:szCs w:val="22"/>
        </w:rPr>
        <w:t xml:space="preserve">Předmět plnění provede zhotovitel podle </w:t>
      </w:r>
      <w:r>
        <w:rPr>
          <w:rFonts w:ascii="Times New Roman" w:hAnsi="Times New Roman" w:cs="Times New Roman"/>
          <w:sz w:val="22"/>
          <w:szCs w:val="22"/>
        </w:rPr>
        <w:t>projektové dokumentace, která mu byla objednatelem před uzavřením této smlouvy předána, ve lhůtách a za podmínek dohodnutých v této smlouvě.</w:t>
      </w:r>
    </w:p>
    <w:p w:rsidR="00C91065" w:rsidRPr="00466ED2" w:rsidRDefault="00C91065" w:rsidP="00BB4B6F">
      <w:pPr>
        <w:pStyle w:val="Import5"/>
        <w:tabs>
          <w:tab w:val="clear" w:pos="2592"/>
          <w:tab w:val="left" w:pos="726"/>
        </w:tabs>
        <w:spacing w:line="228" w:lineRule="auto"/>
        <w:ind w:left="726" w:hanging="726"/>
        <w:rPr>
          <w:rFonts w:ascii="Times New Roman" w:hAnsi="Times New Roman" w:cs="Times New Roman"/>
          <w:sz w:val="22"/>
          <w:szCs w:val="22"/>
        </w:rPr>
      </w:pPr>
    </w:p>
    <w:p w:rsidR="00C91065" w:rsidRPr="00D162B5" w:rsidRDefault="00C91065"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sz w:val="22"/>
          <w:szCs w:val="22"/>
        </w:rPr>
        <w:tab/>
        <w:t xml:space="preserve">Místem provádění díla je venkovní hřiště u budovy základní školy č.p. 1453 na adrese 30. dubna, č. or. 20 na pozemku </w:t>
      </w:r>
      <w:r w:rsidRPr="00D162B5">
        <w:rPr>
          <w:rFonts w:ascii="Times New Roman" w:hAnsi="Times New Roman" w:cs="Times New Roman"/>
          <w:sz w:val="22"/>
          <w:szCs w:val="22"/>
        </w:rPr>
        <w:t>p</w:t>
      </w:r>
      <w:r>
        <w:rPr>
          <w:rFonts w:ascii="Times New Roman" w:hAnsi="Times New Roman" w:cs="Times New Roman"/>
          <w:sz w:val="22"/>
          <w:szCs w:val="22"/>
        </w:rPr>
        <w:t xml:space="preserve">arc. </w:t>
      </w:r>
      <w:r w:rsidRPr="00D162B5">
        <w:rPr>
          <w:rFonts w:ascii="Times New Roman" w:hAnsi="Times New Roman" w:cs="Times New Roman"/>
          <w:sz w:val="22"/>
          <w:szCs w:val="22"/>
        </w:rPr>
        <w:t xml:space="preserve">č. </w:t>
      </w:r>
      <w:r>
        <w:rPr>
          <w:rFonts w:ascii="Times New Roman" w:hAnsi="Times New Roman" w:cs="Times New Roman"/>
          <w:sz w:val="22"/>
          <w:szCs w:val="22"/>
        </w:rPr>
        <w:t>853/1</w:t>
      </w:r>
      <w:r w:rsidRPr="003B707B">
        <w:rPr>
          <w:rFonts w:ascii="Times New Roman" w:hAnsi="Times New Roman" w:cs="Times New Roman"/>
          <w:sz w:val="22"/>
          <w:szCs w:val="22"/>
        </w:rPr>
        <w:t xml:space="preserve"> v katastrálním území Moravská Ostrava</w:t>
      </w:r>
      <w:r>
        <w:rPr>
          <w:rFonts w:ascii="Times New Roman" w:hAnsi="Times New Roman" w:cs="Times New Roman"/>
          <w:sz w:val="22"/>
          <w:szCs w:val="22"/>
        </w:rPr>
        <w:t>.</w:t>
      </w:r>
    </w:p>
    <w:p w:rsidR="00C91065" w:rsidRDefault="00C91065"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Pr="00466ED2">
        <w:rPr>
          <w:rFonts w:ascii="Times New Roman" w:hAnsi="Times New Roman" w:cs="Times New Roman"/>
          <w:sz w:val="22"/>
          <w:szCs w:val="22"/>
        </w:rPr>
        <w:t>Zhotovitel se zavazuje provést dílo vlastním jménem a na vlastní odpovědnost.</w:t>
      </w:r>
    </w:p>
    <w:p w:rsidR="00C91065" w:rsidRPr="00466ED2"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C91065" w:rsidRPr="00466ED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Pr="00466ED2">
        <w:rPr>
          <w:rFonts w:ascii="Times New Roman" w:hAnsi="Times New Roman" w:cs="Times New Roman"/>
          <w:sz w:val="22"/>
          <w:szCs w:val="22"/>
        </w:rPr>
        <w:t>Zhotovitel potvrzuje, že se seznámil s rozsahem a povahou díla, že jsou mu známy veškeré technické, kvalitativní a jiné podmínky nezbytné k realizaci díla</w:t>
      </w:r>
      <w:r>
        <w:rPr>
          <w:rFonts w:ascii="Times New Roman" w:hAnsi="Times New Roman" w:cs="Times New Roman"/>
          <w:sz w:val="22"/>
          <w:szCs w:val="22"/>
        </w:rPr>
        <w:t>,</w:t>
      </w:r>
      <w:r w:rsidRPr="00466ED2">
        <w:rPr>
          <w:rFonts w:ascii="Times New Roman" w:hAnsi="Times New Roman" w:cs="Times New Roman"/>
          <w:sz w:val="22"/>
          <w:szCs w:val="22"/>
        </w:rPr>
        <w:t xml:space="preserve"> a že disponuje takovými kapacitami a odbornými znalostmi, které jsou k provedení díla nezbytné.</w:t>
      </w:r>
    </w:p>
    <w:p w:rsidR="00C91065" w:rsidRPr="00466ED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11" w:hanging="711"/>
        <w:rPr>
          <w:rFonts w:ascii="Times New Roman" w:hAnsi="Times New Roman" w:cs="Times New Roman"/>
          <w:sz w:val="22"/>
          <w:szCs w:val="22"/>
        </w:rPr>
      </w:pPr>
    </w:p>
    <w:p w:rsidR="00C91065" w:rsidRPr="00466ED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2.10</w:t>
      </w:r>
      <w:r>
        <w:rPr>
          <w:rFonts w:ascii="Times New Roman" w:hAnsi="Times New Roman" w:cs="Times New Roman"/>
          <w:sz w:val="22"/>
          <w:szCs w:val="22"/>
        </w:rPr>
        <w:tab/>
        <w:t>O</w:t>
      </w:r>
      <w:r w:rsidRPr="00466ED2">
        <w:rPr>
          <w:rFonts w:ascii="Times New Roman" w:hAnsi="Times New Roman" w:cs="Times New Roman"/>
          <w:sz w:val="22"/>
          <w:szCs w:val="22"/>
        </w:rPr>
        <w:t xml:space="preserve">bjednatel je povinen řádně dokončený předmět plnění této smlouvy </w:t>
      </w:r>
      <w:r>
        <w:rPr>
          <w:rFonts w:ascii="Times New Roman" w:hAnsi="Times New Roman" w:cs="Times New Roman"/>
          <w:sz w:val="22"/>
          <w:szCs w:val="22"/>
        </w:rPr>
        <w:t xml:space="preserve">bez jakýchkoliv vad a nedodělků </w:t>
      </w:r>
      <w:r w:rsidRPr="00466ED2">
        <w:rPr>
          <w:rFonts w:ascii="Times New Roman" w:hAnsi="Times New Roman" w:cs="Times New Roman"/>
          <w:sz w:val="22"/>
          <w:szCs w:val="22"/>
        </w:rPr>
        <w:t xml:space="preserve">převzít a za jeho zhotovení zhotoviteli zaplatit cenu </w:t>
      </w:r>
      <w:r>
        <w:rPr>
          <w:rFonts w:ascii="Times New Roman" w:hAnsi="Times New Roman" w:cs="Times New Roman"/>
          <w:sz w:val="22"/>
          <w:szCs w:val="22"/>
        </w:rPr>
        <w:t xml:space="preserve">za dílo </w:t>
      </w:r>
      <w:r w:rsidRPr="00466ED2">
        <w:rPr>
          <w:rFonts w:ascii="Times New Roman" w:hAnsi="Times New Roman" w:cs="Times New Roman"/>
          <w:sz w:val="22"/>
          <w:szCs w:val="22"/>
        </w:rPr>
        <w:t xml:space="preserve">ve výši dohodnuté v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II</w:t>
      </w:r>
      <w:r>
        <w:rPr>
          <w:rFonts w:ascii="Times New Roman" w:hAnsi="Times New Roman" w:cs="Times New Roman"/>
          <w:sz w:val="22"/>
          <w:szCs w:val="22"/>
        </w:rPr>
        <w:t>I</w:t>
      </w:r>
      <w:r w:rsidRPr="00FC1A91">
        <w:rPr>
          <w:rFonts w:ascii="Times New Roman" w:hAnsi="Times New Roman" w:cs="Times New Roman"/>
          <w:sz w:val="22"/>
          <w:szCs w:val="22"/>
        </w:rPr>
        <w:t xml:space="preserve"> této smlouvy.</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r>
        <w:rPr>
          <w:rFonts w:ascii="Times New Roman" w:hAnsi="Times New Roman" w:cs="Times New Roman"/>
        </w:rPr>
        <w:t>2.11. Zhotovitel je povinen v rámci plnění předmětu této smlouvy na vlastní náklad zajistit:</w:t>
      </w:r>
    </w:p>
    <w:p w:rsidR="00C91065" w:rsidRPr="00DE44BA" w:rsidRDefault="00C91065" w:rsidP="00501FE4">
      <w:pPr>
        <w:pStyle w:val="Default"/>
        <w:spacing w:after="11"/>
        <w:ind w:left="426" w:hanging="426"/>
        <w:rPr>
          <w:rFonts w:ascii="Calibri" w:hAnsi="Calibri" w:cs="Calibri"/>
          <w:sz w:val="22"/>
          <w:szCs w:val="22"/>
        </w:rPr>
      </w:pPr>
      <w:r w:rsidRPr="00DE44BA">
        <w:rPr>
          <w:rFonts w:ascii="Calibri" w:hAnsi="Calibri" w:cs="Calibri"/>
          <w:sz w:val="22"/>
          <w:szCs w:val="22"/>
        </w:rPr>
        <w:t>A)   před zahájením realizace díla:</w:t>
      </w:r>
    </w:p>
    <w:p w:rsidR="00C91065" w:rsidRPr="00DE44BA" w:rsidRDefault="00C91065" w:rsidP="00501FE4">
      <w:pPr>
        <w:pStyle w:val="Default"/>
        <w:numPr>
          <w:ilvl w:val="0"/>
          <w:numId w:val="21"/>
        </w:numPr>
        <w:spacing w:after="11"/>
        <w:rPr>
          <w:rFonts w:ascii="Calibri" w:hAnsi="Calibri" w:cs="Calibri"/>
          <w:sz w:val="22"/>
          <w:szCs w:val="22"/>
        </w:rPr>
      </w:pPr>
      <w:r w:rsidRPr="00DE44BA">
        <w:rPr>
          <w:rFonts w:ascii="Calibri" w:hAnsi="Calibri" w:cs="Calibri"/>
          <w:sz w:val="22"/>
          <w:szCs w:val="22"/>
        </w:rPr>
        <w:t>zajištění souhlasu Úřadu městského obvodu Moravská Ostrava a Přívoz, odboru stavebního řadu a přestupků se záborem veřejného prostranství</w:t>
      </w:r>
    </w:p>
    <w:p w:rsidR="00C91065" w:rsidRPr="00DE44BA" w:rsidRDefault="00C91065" w:rsidP="00501FE4">
      <w:pPr>
        <w:pStyle w:val="Default"/>
        <w:numPr>
          <w:ilvl w:val="0"/>
          <w:numId w:val="21"/>
        </w:numPr>
        <w:spacing w:after="11"/>
        <w:rPr>
          <w:rFonts w:ascii="Calibri" w:hAnsi="Calibri" w:cs="Calibri"/>
          <w:sz w:val="22"/>
          <w:szCs w:val="22"/>
        </w:rPr>
      </w:pPr>
      <w:r w:rsidRPr="00DE44BA">
        <w:rPr>
          <w:rFonts w:ascii="Calibri" w:hAnsi="Calibri" w:cs="Calibri"/>
          <w:sz w:val="22"/>
          <w:szCs w:val="22"/>
        </w:rPr>
        <w:t>případné projednání a schválení trasy staveništní dopravy u Policie České republiky, dopravní inspektorát</w:t>
      </w:r>
    </w:p>
    <w:p w:rsidR="00C91065" w:rsidRPr="00DE44BA" w:rsidRDefault="00C91065" w:rsidP="00501FE4">
      <w:pPr>
        <w:pStyle w:val="Default"/>
        <w:numPr>
          <w:ilvl w:val="0"/>
          <w:numId w:val="21"/>
        </w:numPr>
        <w:spacing w:after="11"/>
        <w:rPr>
          <w:rFonts w:ascii="Calibri" w:hAnsi="Calibri" w:cs="Calibri"/>
          <w:sz w:val="22"/>
          <w:szCs w:val="22"/>
        </w:rPr>
      </w:pPr>
      <w:r w:rsidRPr="00DE44BA">
        <w:rPr>
          <w:rFonts w:ascii="Calibri" w:hAnsi="Calibri" w:cs="Calibri"/>
          <w:sz w:val="22"/>
          <w:szCs w:val="22"/>
        </w:rPr>
        <w:t>projednání etapizace technicko-provozní organizace akce a dopady na uživatele a vlastníky sousedních nemovitostí (koordinace, projednání s ředitelkou ZŠ, vlastníky sousedních nemovitostí a vlastníky dotčených pozemků, harmonogram stavby)</w:t>
      </w:r>
    </w:p>
    <w:p w:rsidR="00C91065" w:rsidRPr="00DE44BA" w:rsidRDefault="00C91065" w:rsidP="00501FE4">
      <w:pPr>
        <w:pStyle w:val="Default"/>
        <w:spacing w:after="11"/>
        <w:ind w:left="426" w:hanging="426"/>
        <w:rPr>
          <w:rFonts w:ascii="Calibri" w:hAnsi="Calibri" w:cs="Calibri"/>
          <w:sz w:val="22"/>
          <w:szCs w:val="22"/>
        </w:rPr>
      </w:pPr>
    </w:p>
    <w:p w:rsidR="00C91065" w:rsidRPr="00DE44BA" w:rsidRDefault="00C91065" w:rsidP="00501FE4">
      <w:pPr>
        <w:pStyle w:val="Default"/>
        <w:spacing w:after="11"/>
        <w:ind w:left="426" w:hanging="426"/>
        <w:rPr>
          <w:rFonts w:ascii="Calibri" w:hAnsi="Calibri" w:cs="Calibri"/>
          <w:sz w:val="22"/>
          <w:szCs w:val="22"/>
        </w:rPr>
      </w:pPr>
      <w:r w:rsidRPr="00DE44BA">
        <w:rPr>
          <w:rFonts w:ascii="Calibri" w:hAnsi="Calibri" w:cs="Calibri"/>
          <w:sz w:val="22"/>
          <w:szCs w:val="22"/>
        </w:rPr>
        <w:t>B)   v průběhu realizace díla:</w:t>
      </w:r>
    </w:p>
    <w:p w:rsidR="00C91065" w:rsidRPr="00DE44BA" w:rsidRDefault="00C91065" w:rsidP="00501FE4">
      <w:pPr>
        <w:pStyle w:val="Default"/>
        <w:numPr>
          <w:ilvl w:val="0"/>
          <w:numId w:val="20"/>
        </w:numPr>
        <w:spacing w:after="11"/>
        <w:rPr>
          <w:rFonts w:ascii="Calibri" w:hAnsi="Calibri" w:cs="Calibri"/>
          <w:sz w:val="22"/>
          <w:szCs w:val="22"/>
        </w:rPr>
      </w:pPr>
      <w:r w:rsidRPr="00DE44BA">
        <w:rPr>
          <w:rFonts w:ascii="Calibri" w:hAnsi="Calibri" w:cs="Calibri"/>
          <w:sz w:val="22"/>
          <w:szCs w:val="22"/>
        </w:rPr>
        <w:t>označení stavby tabulkou s uvedením názvu stavby, investora a zhotovitele, včetně jména zodpovědných osob a termínu realizace</w:t>
      </w:r>
    </w:p>
    <w:p w:rsidR="00C91065" w:rsidRPr="00DE44BA" w:rsidRDefault="00C91065" w:rsidP="00501FE4">
      <w:pPr>
        <w:pStyle w:val="Default"/>
        <w:numPr>
          <w:ilvl w:val="0"/>
          <w:numId w:val="20"/>
        </w:numPr>
        <w:spacing w:after="11"/>
        <w:rPr>
          <w:rFonts w:ascii="Calibri" w:hAnsi="Calibri" w:cs="Calibri"/>
          <w:sz w:val="22"/>
          <w:szCs w:val="22"/>
        </w:rPr>
      </w:pPr>
      <w:r w:rsidRPr="00DE44BA">
        <w:rPr>
          <w:rFonts w:ascii="Calibri" w:hAnsi="Calibri" w:cs="Calibri"/>
          <w:sz w:val="22"/>
          <w:szCs w:val="22"/>
        </w:rPr>
        <w:t>zabezpečení prostoru staveniště (pracoviště) a jeho zařízení po celou dobu výstavby</w:t>
      </w:r>
    </w:p>
    <w:p w:rsidR="00C91065" w:rsidRPr="00DE44BA" w:rsidRDefault="00C91065" w:rsidP="00501FE4">
      <w:pPr>
        <w:pStyle w:val="Default"/>
        <w:numPr>
          <w:ilvl w:val="0"/>
          <w:numId w:val="20"/>
        </w:numPr>
        <w:spacing w:after="11"/>
        <w:rPr>
          <w:rFonts w:ascii="Calibri" w:hAnsi="Calibri" w:cs="Calibri"/>
          <w:sz w:val="22"/>
          <w:szCs w:val="22"/>
        </w:rPr>
      </w:pPr>
      <w:r w:rsidRPr="00DE44BA">
        <w:rPr>
          <w:rFonts w:ascii="Calibri" w:hAnsi="Calibri" w:cs="Calibri"/>
          <w:sz w:val="22"/>
          <w:szCs w:val="22"/>
        </w:rPr>
        <w:t>instalace dočasného dopravního značení</w:t>
      </w:r>
    </w:p>
    <w:p w:rsidR="00C91065" w:rsidRPr="00DE44BA" w:rsidRDefault="00C91065" w:rsidP="00501FE4">
      <w:pPr>
        <w:pStyle w:val="Default"/>
        <w:numPr>
          <w:ilvl w:val="0"/>
          <w:numId w:val="20"/>
        </w:numPr>
        <w:spacing w:after="11"/>
        <w:rPr>
          <w:rFonts w:ascii="Calibri" w:hAnsi="Calibri" w:cs="Calibri"/>
          <w:sz w:val="22"/>
          <w:szCs w:val="22"/>
        </w:rPr>
      </w:pPr>
      <w:r w:rsidRPr="00DE44BA">
        <w:rPr>
          <w:rFonts w:ascii="Calibri" w:hAnsi="Calibri" w:cs="Calibri"/>
          <w:sz w:val="22"/>
          <w:szCs w:val="22"/>
        </w:rPr>
        <w:t>odvoz a likvidaci odpadů vzniklých stavební činností, v souladu s ustanovením zákona č. 185/2001 Sb., o odpadech  ve znění pozdějších předpisů,včetně poplatku za uložení odpadu na skládku</w:t>
      </w:r>
    </w:p>
    <w:p w:rsidR="00C91065" w:rsidRPr="00DE44BA" w:rsidRDefault="00C91065" w:rsidP="00501FE4">
      <w:pPr>
        <w:pStyle w:val="Default"/>
        <w:numPr>
          <w:ilvl w:val="0"/>
          <w:numId w:val="20"/>
        </w:numPr>
        <w:spacing w:after="11"/>
        <w:rPr>
          <w:rFonts w:ascii="Calibri" w:hAnsi="Calibri" w:cs="Calibri"/>
          <w:sz w:val="22"/>
          <w:szCs w:val="22"/>
        </w:rPr>
      </w:pPr>
      <w:r w:rsidRPr="00DE44BA">
        <w:rPr>
          <w:rFonts w:ascii="Calibri" w:hAnsi="Calibri" w:cs="Calibri"/>
          <w:sz w:val="22"/>
          <w:szCs w:val="22"/>
        </w:rPr>
        <w:t>schůdnost, sjízdnost a čištění vozovek užívaných pro přepravu staveb. materiálu a odvoz odpadů</w:t>
      </w:r>
    </w:p>
    <w:p w:rsidR="00C91065" w:rsidRPr="00DE44BA" w:rsidRDefault="00C91065" w:rsidP="00501FE4">
      <w:pPr>
        <w:pStyle w:val="Default"/>
        <w:numPr>
          <w:ilvl w:val="0"/>
          <w:numId w:val="20"/>
        </w:numPr>
        <w:spacing w:after="11"/>
        <w:rPr>
          <w:rFonts w:ascii="Calibri" w:hAnsi="Calibri" w:cs="Calibri"/>
          <w:sz w:val="22"/>
          <w:szCs w:val="22"/>
        </w:rPr>
      </w:pPr>
      <w:r w:rsidRPr="00DE44BA">
        <w:rPr>
          <w:rFonts w:ascii="Calibri" w:hAnsi="Calibri" w:cs="Calibri"/>
          <w:sz w:val="22"/>
          <w:szCs w:val="22"/>
        </w:rPr>
        <w:t>zabezpečení podmínek stanovených v dokladové části projektu</w:t>
      </w:r>
    </w:p>
    <w:p w:rsidR="00C91065" w:rsidRPr="00DE44BA" w:rsidRDefault="00C91065" w:rsidP="00501FE4">
      <w:pPr>
        <w:pStyle w:val="Default"/>
        <w:numPr>
          <w:ilvl w:val="0"/>
          <w:numId w:val="20"/>
        </w:numPr>
        <w:spacing w:after="11"/>
        <w:rPr>
          <w:rFonts w:ascii="Calibri" w:hAnsi="Calibri" w:cs="Calibri"/>
          <w:sz w:val="22"/>
          <w:szCs w:val="22"/>
        </w:rPr>
      </w:pPr>
      <w:r w:rsidRPr="00DE44BA">
        <w:rPr>
          <w:rFonts w:ascii="Calibri" w:hAnsi="Calibri" w:cs="Calibri"/>
          <w:sz w:val="22"/>
          <w:szCs w:val="22"/>
        </w:rPr>
        <w:t>bude-li rekonstrukce bude prováděna za provozu ZŠ, musí být ve zvýšené míře dodržovány požadavky BOZP</w:t>
      </w:r>
    </w:p>
    <w:p w:rsidR="00C91065" w:rsidRPr="00DE44BA" w:rsidRDefault="00C91065" w:rsidP="00501FE4">
      <w:pPr>
        <w:pStyle w:val="Default"/>
        <w:numPr>
          <w:ilvl w:val="0"/>
          <w:numId w:val="20"/>
        </w:numPr>
        <w:spacing w:after="11"/>
        <w:rPr>
          <w:rFonts w:ascii="Calibri" w:hAnsi="Calibri" w:cs="Calibri"/>
          <w:sz w:val="22"/>
          <w:szCs w:val="22"/>
        </w:rPr>
      </w:pPr>
      <w:r w:rsidRPr="00DE44BA">
        <w:rPr>
          <w:rFonts w:ascii="Calibri" w:hAnsi="Calibri" w:cs="Calibri"/>
          <w:sz w:val="22"/>
          <w:szCs w:val="22"/>
        </w:rPr>
        <w:t>musí být zajištěn vstupu (přístupu) do objektu ZŠ, musí být omezena hlučnost a prašnost při realizaci prací</w:t>
      </w:r>
    </w:p>
    <w:p w:rsidR="00C91065" w:rsidRPr="00DE44BA" w:rsidRDefault="00C91065" w:rsidP="00501FE4">
      <w:pPr>
        <w:pStyle w:val="Default"/>
        <w:numPr>
          <w:ilvl w:val="0"/>
          <w:numId w:val="20"/>
        </w:numPr>
        <w:spacing w:after="11"/>
        <w:rPr>
          <w:rFonts w:ascii="Calibri" w:hAnsi="Calibri" w:cs="Calibri"/>
          <w:sz w:val="22"/>
          <w:szCs w:val="22"/>
        </w:rPr>
      </w:pPr>
      <w:r>
        <w:rPr>
          <w:rFonts w:ascii="Calibri" w:hAnsi="Calibri" w:cs="Calibri"/>
          <w:sz w:val="22"/>
          <w:szCs w:val="22"/>
        </w:rPr>
        <w:t>při stavebních prací</w:t>
      </w:r>
      <w:r w:rsidRPr="00DE44BA">
        <w:rPr>
          <w:rFonts w:ascii="Calibri" w:hAnsi="Calibri" w:cs="Calibri"/>
          <w:sz w:val="22"/>
          <w:szCs w:val="22"/>
        </w:rPr>
        <w:t>ch zajistit maximální bezpečnost uživatelů ZŠ včetně označení a osvětlení prostoru staveniště a překážek v noci (např. ochranné stříšky, zábrany, tabulky, atd.</w:t>
      </w:r>
    </w:p>
    <w:p w:rsidR="00C91065" w:rsidRPr="00DE44BA" w:rsidRDefault="00C91065" w:rsidP="00501FE4">
      <w:pPr>
        <w:pStyle w:val="Default"/>
        <w:numPr>
          <w:ilvl w:val="0"/>
          <w:numId w:val="20"/>
        </w:numPr>
        <w:spacing w:after="11"/>
        <w:rPr>
          <w:rFonts w:ascii="Calibri" w:hAnsi="Calibri" w:cs="Calibri"/>
          <w:sz w:val="22"/>
          <w:szCs w:val="22"/>
        </w:rPr>
      </w:pPr>
      <w:r w:rsidRPr="00DE44BA">
        <w:rPr>
          <w:rFonts w:ascii="Calibri" w:hAnsi="Calibri" w:cs="Calibri"/>
          <w:sz w:val="22"/>
          <w:szCs w:val="22"/>
        </w:rPr>
        <w:t xml:space="preserve">odstranění vad příp. úhrada škod v případě </w:t>
      </w:r>
      <w:r>
        <w:rPr>
          <w:rFonts w:ascii="Calibri" w:hAnsi="Calibri" w:cs="Calibri"/>
          <w:sz w:val="22"/>
          <w:szCs w:val="22"/>
        </w:rPr>
        <w:t>poškození cizího majetku nejpozději</w:t>
      </w:r>
      <w:r w:rsidRPr="00DE44BA">
        <w:rPr>
          <w:rFonts w:ascii="Calibri" w:hAnsi="Calibri" w:cs="Calibri"/>
          <w:sz w:val="22"/>
          <w:szCs w:val="22"/>
        </w:rPr>
        <w:t xml:space="preserve"> do předání díla</w:t>
      </w:r>
    </w:p>
    <w:p w:rsidR="00C91065" w:rsidRPr="00DE44BA" w:rsidRDefault="00C91065" w:rsidP="00501FE4">
      <w:pPr>
        <w:pStyle w:val="Default"/>
        <w:spacing w:after="11"/>
        <w:ind w:left="426" w:hanging="426"/>
        <w:rPr>
          <w:rFonts w:ascii="Calibri" w:hAnsi="Calibri" w:cs="Calibri"/>
          <w:sz w:val="22"/>
          <w:szCs w:val="22"/>
        </w:rPr>
      </w:pPr>
    </w:p>
    <w:p w:rsidR="00C91065" w:rsidRPr="00DE44BA" w:rsidRDefault="00C91065" w:rsidP="00501FE4">
      <w:pPr>
        <w:pStyle w:val="Default"/>
        <w:spacing w:after="11"/>
        <w:ind w:left="426" w:hanging="426"/>
        <w:rPr>
          <w:rFonts w:ascii="Calibri" w:hAnsi="Calibri" w:cs="Calibri"/>
          <w:sz w:val="22"/>
          <w:szCs w:val="22"/>
        </w:rPr>
      </w:pPr>
      <w:r w:rsidRPr="00DE44BA">
        <w:rPr>
          <w:rFonts w:ascii="Calibri" w:hAnsi="Calibri" w:cs="Calibri"/>
          <w:sz w:val="22"/>
          <w:szCs w:val="22"/>
        </w:rPr>
        <w:t>C)  při přejímce realizovaného díla:</w:t>
      </w:r>
    </w:p>
    <w:p w:rsidR="00C91065" w:rsidRPr="00DE44BA" w:rsidRDefault="00C91065" w:rsidP="00501FE4">
      <w:pPr>
        <w:pStyle w:val="Default"/>
        <w:numPr>
          <w:ilvl w:val="0"/>
          <w:numId w:val="22"/>
        </w:numPr>
        <w:spacing w:after="11"/>
        <w:rPr>
          <w:rFonts w:ascii="Calibri" w:hAnsi="Calibri" w:cs="Calibri"/>
          <w:sz w:val="22"/>
          <w:szCs w:val="22"/>
        </w:rPr>
      </w:pPr>
      <w:r w:rsidRPr="00DE44BA">
        <w:rPr>
          <w:rFonts w:ascii="Calibri" w:hAnsi="Calibri" w:cs="Calibri"/>
          <w:sz w:val="22"/>
          <w:szCs w:val="22"/>
        </w:rPr>
        <w:t>dokumentace skutečného provedení díla ve trojím vyhotovení</w:t>
      </w:r>
    </w:p>
    <w:p w:rsidR="00C91065" w:rsidRPr="00DE44BA" w:rsidRDefault="00C91065" w:rsidP="00501FE4">
      <w:pPr>
        <w:pStyle w:val="Default"/>
        <w:numPr>
          <w:ilvl w:val="0"/>
          <w:numId w:val="22"/>
        </w:numPr>
        <w:spacing w:after="11"/>
        <w:rPr>
          <w:rFonts w:ascii="Calibri" w:hAnsi="Calibri" w:cs="Calibri"/>
          <w:sz w:val="22"/>
          <w:szCs w:val="22"/>
        </w:rPr>
      </w:pPr>
      <w:r w:rsidRPr="00DE44BA">
        <w:rPr>
          <w:rFonts w:ascii="Calibri" w:hAnsi="Calibri" w:cs="Calibri"/>
          <w:sz w:val="22"/>
          <w:szCs w:val="22"/>
        </w:rPr>
        <w:t>atesty použitých materiálů, prohlášení o shodě, atd.</w:t>
      </w:r>
    </w:p>
    <w:p w:rsidR="00C91065" w:rsidRPr="00DE44BA" w:rsidRDefault="00C91065" w:rsidP="00501FE4">
      <w:pPr>
        <w:pStyle w:val="Default"/>
        <w:numPr>
          <w:ilvl w:val="0"/>
          <w:numId w:val="22"/>
        </w:numPr>
        <w:spacing w:after="11"/>
        <w:rPr>
          <w:rFonts w:ascii="Calibri" w:hAnsi="Calibri" w:cs="Calibri"/>
          <w:sz w:val="22"/>
          <w:szCs w:val="22"/>
        </w:rPr>
      </w:pPr>
      <w:r w:rsidRPr="00DE44BA">
        <w:rPr>
          <w:rFonts w:ascii="Calibri" w:hAnsi="Calibri" w:cs="Calibri"/>
          <w:sz w:val="22"/>
          <w:szCs w:val="22"/>
        </w:rPr>
        <w:t>potvrzení o likvidaci odpadů včetně doložení vážních lístků</w:t>
      </w:r>
    </w:p>
    <w:p w:rsidR="00C91065" w:rsidRPr="00DE44BA" w:rsidRDefault="00C91065" w:rsidP="00501FE4">
      <w:pPr>
        <w:pStyle w:val="Default"/>
        <w:numPr>
          <w:ilvl w:val="0"/>
          <w:numId w:val="22"/>
        </w:numPr>
        <w:spacing w:after="11"/>
        <w:rPr>
          <w:rFonts w:ascii="Calibri" w:hAnsi="Calibri" w:cs="Calibri"/>
          <w:sz w:val="22"/>
          <w:szCs w:val="22"/>
        </w:rPr>
      </w:pPr>
      <w:r w:rsidRPr="00DE44BA">
        <w:rPr>
          <w:rFonts w:ascii="Calibri" w:hAnsi="Calibri" w:cs="Calibri"/>
          <w:sz w:val="22"/>
          <w:szCs w:val="22"/>
        </w:rPr>
        <w:t xml:space="preserve">veškeré doklady o zkouškách, revizích atd. dle platných norem a předpisů nutné k přejímce a </w:t>
      </w:r>
      <w:r w:rsidRPr="00DE44BA">
        <w:rPr>
          <w:rFonts w:ascii="Calibri" w:hAnsi="Calibri" w:cs="Calibri"/>
          <w:sz w:val="22"/>
          <w:szCs w:val="22"/>
        </w:rPr>
        <w:tab/>
        <w:t>kolaudaci stavby</w:t>
      </w:r>
    </w:p>
    <w:p w:rsidR="00C91065" w:rsidRPr="00DE44BA" w:rsidRDefault="00C91065" w:rsidP="00501FE4">
      <w:pPr>
        <w:pStyle w:val="Default"/>
        <w:numPr>
          <w:ilvl w:val="0"/>
          <w:numId w:val="22"/>
        </w:numPr>
        <w:spacing w:after="11"/>
        <w:rPr>
          <w:rFonts w:ascii="Calibri" w:hAnsi="Calibri" w:cs="Calibri"/>
          <w:sz w:val="22"/>
          <w:szCs w:val="22"/>
        </w:rPr>
      </w:pPr>
      <w:r w:rsidRPr="00DE44BA">
        <w:rPr>
          <w:rFonts w:ascii="Calibri" w:hAnsi="Calibri" w:cs="Calibri"/>
          <w:sz w:val="22"/>
          <w:szCs w:val="22"/>
        </w:rPr>
        <w:t>celkové finanční vyúčtování stavby</w:t>
      </w:r>
    </w:p>
    <w:p w:rsidR="00C91065" w:rsidRDefault="00C91065" w:rsidP="00501FE4">
      <w:pPr>
        <w:pStyle w:val="Default"/>
        <w:spacing w:after="11"/>
        <w:ind w:left="426" w:hanging="426"/>
        <w:jc w:val="both"/>
        <w:rPr>
          <w:rFonts w:ascii="Calibri" w:hAnsi="Calibri" w:cs="Calibri"/>
          <w:sz w:val="22"/>
          <w:szCs w:val="22"/>
        </w:rPr>
      </w:pPr>
    </w:p>
    <w:p w:rsidR="00C91065" w:rsidRPr="00B64597" w:rsidRDefault="00C91065" w:rsidP="00501FE4">
      <w:pPr>
        <w:pStyle w:val="Default"/>
        <w:spacing w:after="11"/>
        <w:jc w:val="both"/>
        <w:rPr>
          <w:rFonts w:ascii="Calibri" w:hAnsi="Calibri" w:cs="Calibri"/>
          <w:sz w:val="22"/>
          <w:szCs w:val="22"/>
        </w:rPr>
      </w:pPr>
    </w:p>
    <w:p w:rsidR="00C91065" w:rsidRPr="00B64597" w:rsidRDefault="00C91065" w:rsidP="00501FE4">
      <w:pPr>
        <w:pStyle w:val="Odstavecseseznamem1"/>
        <w:tabs>
          <w:tab w:val="left" w:pos="1526"/>
        </w:tabs>
        <w:ind w:left="426" w:hanging="426"/>
        <w:jc w:val="both"/>
        <w:rPr>
          <w:sz w:val="22"/>
          <w:szCs w:val="22"/>
          <w:lang w:val="cs-CZ"/>
        </w:rPr>
      </w:pPr>
      <w:r>
        <w:rPr>
          <w:b/>
          <w:bCs/>
          <w:sz w:val="22"/>
          <w:szCs w:val="22"/>
          <w:lang w:val="cs-CZ"/>
        </w:rPr>
        <w:t>h</w:t>
      </w:r>
      <w:r w:rsidRPr="002369EC">
        <w:rPr>
          <w:b/>
          <w:bCs/>
          <w:sz w:val="22"/>
          <w:szCs w:val="22"/>
          <w:lang w:val="cs-CZ"/>
        </w:rPr>
        <w:t>)</w:t>
      </w:r>
      <w:r w:rsidRPr="00B64597">
        <w:rPr>
          <w:sz w:val="22"/>
          <w:szCs w:val="22"/>
          <w:lang w:val="cs-CZ"/>
        </w:rPr>
        <w:tab/>
        <w:t>Ostatní.</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C91065" w:rsidRDefault="00C91065" w:rsidP="00622DBA">
      <w:pPr>
        <w:pStyle w:val="ListParagraph"/>
        <w:ind w:left="705" w:hanging="705"/>
        <w:jc w:val="both"/>
        <w:rPr>
          <w:rFonts w:ascii="Calibri" w:hAnsi="Calibri" w:cs="Calibri"/>
          <w:sz w:val="22"/>
          <w:szCs w:val="22"/>
        </w:rPr>
      </w:pPr>
      <w:r>
        <w:t xml:space="preserve">2.12 </w:t>
      </w:r>
      <w:r>
        <w:tab/>
        <w:t>Předmět díla</w:t>
      </w:r>
      <w:r w:rsidRPr="00D21D57">
        <w:rPr>
          <w:rFonts w:ascii="Calibri" w:hAnsi="Calibri" w:cs="Calibri"/>
          <w:sz w:val="22"/>
          <w:szCs w:val="22"/>
        </w:rPr>
        <w:t xml:space="preserve"> musí být zhotovitelem velmi dobře organizačně i technicky veden a zajištěn, zejména </w:t>
      </w:r>
      <w:r>
        <w:rPr>
          <w:rFonts w:ascii="Calibri" w:hAnsi="Calibri" w:cs="Calibri"/>
          <w:sz w:val="22"/>
          <w:szCs w:val="22"/>
        </w:rPr>
        <w:t xml:space="preserve"> </w:t>
      </w:r>
      <w:r w:rsidRPr="00D21D57">
        <w:rPr>
          <w:rFonts w:ascii="Calibri" w:hAnsi="Calibri" w:cs="Calibri"/>
          <w:sz w:val="22"/>
          <w:szCs w:val="22"/>
        </w:rPr>
        <w:t>kvalita prací a časový postup včetně návazností a koordinace všech prací; zhotovitel je povinen zajistit na stavbě stálý dozor odpovědné osoby (stavbyvedoucí, mistr, předák)</w:t>
      </w:r>
    </w:p>
    <w:p w:rsidR="00C91065" w:rsidRDefault="00C91065" w:rsidP="00501FE4">
      <w:pPr>
        <w:pStyle w:val="ListParagraph"/>
        <w:numPr>
          <w:ilvl w:val="0"/>
          <w:numId w:val="23"/>
        </w:numPr>
        <w:jc w:val="both"/>
        <w:rPr>
          <w:rFonts w:ascii="Calibri" w:hAnsi="Calibri" w:cs="Calibri"/>
          <w:sz w:val="22"/>
          <w:szCs w:val="22"/>
        </w:rPr>
      </w:pPr>
      <w:r w:rsidRPr="00D21D57">
        <w:rPr>
          <w:rFonts w:ascii="Calibri" w:hAnsi="Calibri" w:cs="Calibri"/>
          <w:sz w:val="22"/>
          <w:szCs w:val="22"/>
        </w:rPr>
        <w:t>zhotovitel bude po celou dobu provádění díla udržovat pořádek na komunikačních trasách, kde bez povolení nebude skladován materiál a suť</w:t>
      </w:r>
    </w:p>
    <w:p w:rsidR="00C91065" w:rsidRDefault="00C91065" w:rsidP="00501FE4">
      <w:pPr>
        <w:pStyle w:val="ListParagraph"/>
        <w:numPr>
          <w:ilvl w:val="0"/>
          <w:numId w:val="23"/>
        </w:numPr>
        <w:jc w:val="both"/>
        <w:rPr>
          <w:rFonts w:ascii="Calibri" w:hAnsi="Calibri" w:cs="Calibri"/>
          <w:sz w:val="22"/>
          <w:szCs w:val="22"/>
        </w:rPr>
      </w:pPr>
      <w:r w:rsidRPr="00D21D57">
        <w:rPr>
          <w:rFonts w:ascii="Calibri" w:hAnsi="Calibri" w:cs="Calibri"/>
          <w:sz w:val="22"/>
          <w:szCs w:val="22"/>
        </w:rPr>
        <w:t xml:space="preserve">za bezpečnost osob a požární bezpečnost odpovídá zhotovitel </w:t>
      </w:r>
    </w:p>
    <w:p w:rsidR="00C91065" w:rsidRPr="00D21D57" w:rsidRDefault="00C91065" w:rsidP="00501FE4">
      <w:pPr>
        <w:pStyle w:val="ListParagraph"/>
        <w:numPr>
          <w:ilvl w:val="0"/>
          <w:numId w:val="23"/>
        </w:numPr>
        <w:jc w:val="both"/>
        <w:rPr>
          <w:rFonts w:ascii="Calibri" w:hAnsi="Calibri" w:cs="Calibri"/>
          <w:sz w:val="22"/>
          <w:szCs w:val="22"/>
        </w:rPr>
      </w:pPr>
      <w:r w:rsidRPr="00D21D57">
        <w:rPr>
          <w:rFonts w:ascii="Calibri" w:hAnsi="Calibri" w:cs="Calibri"/>
        </w:rPr>
        <w:t>eventuelní upřesnění organizačních podmínek provedení díla se uskuteční při předání staveniště nebo zápisem do stavebního deníku (vyjma smluvních podmínek</w:t>
      </w:r>
      <w:r>
        <w:rPr>
          <w:rFonts w:ascii="Calibri" w:hAnsi="Calibri" w:cs="Calibri"/>
        </w:rPr>
        <w:t>)</w:t>
      </w:r>
    </w:p>
    <w:p w:rsidR="00C91065" w:rsidRPr="002D3F0C" w:rsidRDefault="00C91065" w:rsidP="00501FE4">
      <w:pPr>
        <w:pStyle w:val="ListParagraph"/>
        <w:numPr>
          <w:ilvl w:val="0"/>
          <w:numId w:val="23"/>
        </w:numPr>
        <w:jc w:val="both"/>
        <w:rPr>
          <w:rFonts w:ascii="Calibri" w:hAnsi="Calibri" w:cs="Calibri"/>
          <w:sz w:val="22"/>
          <w:szCs w:val="22"/>
        </w:rPr>
      </w:pPr>
      <w:r w:rsidRPr="002D3F0C">
        <w:rPr>
          <w:rFonts w:ascii="Calibri" w:hAnsi="Calibri" w:cs="Calibri"/>
          <w:sz w:val="22"/>
          <w:szCs w:val="22"/>
        </w:rPr>
        <w:t xml:space="preserve">realizace prací během provozu ZŠ nesmí narušit provoz školy. Postup prací musí být předem dohodnut s ředitelkou ZŠ a práce musí být prováděny zejména v odpoledních hodinách a ve dnech pracovního klidu. </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I</w:t>
      </w:r>
      <w:r>
        <w:rPr>
          <w:rFonts w:ascii="Arial" w:hAnsi="Arial" w:cs="Arial"/>
          <w:b/>
          <w:bCs/>
        </w:rPr>
        <w:t>II</w:t>
      </w:r>
    </w:p>
    <w:p w:rsidR="00C91065" w:rsidRPr="00EE2BFE"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EE2BFE">
        <w:rPr>
          <w:rFonts w:ascii="Arial" w:hAnsi="Arial" w:cs="Arial"/>
          <w:b/>
          <w:bCs/>
        </w:rPr>
        <w:t>Cena za dílo</w:t>
      </w:r>
    </w:p>
    <w:p w:rsidR="00C91065" w:rsidRPr="009F00AD" w:rsidRDefault="00C91065" w:rsidP="009F00A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E2BFE">
        <w:rPr>
          <w:rFonts w:ascii="Times New Roman" w:hAnsi="Times New Roman" w:cs="Times New Roman"/>
          <w:sz w:val="22"/>
          <w:szCs w:val="22"/>
        </w:rPr>
        <w:t>3.1</w:t>
      </w:r>
      <w:r w:rsidRPr="00EE2BFE">
        <w:rPr>
          <w:rFonts w:ascii="Times New Roman" w:hAnsi="Times New Roman" w:cs="Times New Roman"/>
          <w:sz w:val="22"/>
          <w:szCs w:val="22"/>
        </w:rPr>
        <w:tab/>
        <w:t>Smluvní strany se dohodly na ceně za dílo specifikované v článku II této smlouvy v souladu se zákonem č. 526/1990 Sb., o cenách, ve znění pozdějších předpisů, takto:</w:t>
      </w:r>
    </w:p>
    <w:p w:rsidR="00C91065" w:rsidRDefault="00C91065" w:rsidP="00517EEF">
      <w:pPr>
        <w:pStyle w:val="BodyTextIndent"/>
        <w:suppressAutoHyphens/>
        <w:spacing w:after="180"/>
        <w:ind w:left="0"/>
        <w:jc w:val="both"/>
        <w:rPr>
          <w:rFonts w:ascii="Times New Roman" w:hAnsi="Times New Roman" w:cs="Times New Roman"/>
          <w:sz w:val="22"/>
          <w:szCs w:val="22"/>
        </w:rPr>
      </w:pPr>
    </w:p>
    <w:p w:rsidR="00C91065" w:rsidRDefault="00C91065" w:rsidP="00517EEF">
      <w:pPr>
        <w:pStyle w:val="BodyTextIndent"/>
        <w:suppressAutoHyphens/>
        <w:spacing w:after="180"/>
        <w:ind w:left="720"/>
        <w:jc w:val="both"/>
        <w:rPr>
          <w:rFonts w:ascii="Times New Roman" w:hAnsi="Times New Roman" w:cs="Times New Roman"/>
          <w:sz w:val="22"/>
          <w:szCs w:val="22"/>
        </w:rPr>
      </w:pPr>
      <w:r>
        <w:rPr>
          <w:rFonts w:ascii="Times New Roman" w:hAnsi="Times New Roman" w:cs="Times New Roman"/>
          <w:sz w:val="22"/>
          <w:szCs w:val="22"/>
        </w:rPr>
        <w:t xml:space="preserve">Cena za provedené dílo je stanovena dohodou smluvních stran a činí: </w:t>
      </w:r>
    </w:p>
    <w:p w:rsidR="00C91065" w:rsidRPr="00245EA7" w:rsidRDefault="00C91065" w:rsidP="00517EEF">
      <w:pPr>
        <w:keepNext/>
        <w:keepLines/>
        <w:tabs>
          <w:tab w:val="left" w:pos="4536"/>
          <w:tab w:val="right" w:leader="dot" w:pos="6521"/>
        </w:tabs>
        <w:ind w:firstLine="0"/>
      </w:pPr>
      <w:r w:rsidRPr="00245EA7">
        <w:t>Cena bez DPH</w:t>
      </w:r>
      <w:r>
        <w:tab/>
        <w:t>……………………. K</w:t>
      </w:r>
      <w:r w:rsidRPr="00245EA7">
        <w:t>č</w:t>
      </w:r>
    </w:p>
    <w:p w:rsidR="00C91065" w:rsidRPr="00245EA7" w:rsidRDefault="00C91065" w:rsidP="00517EEF">
      <w:pPr>
        <w:keepNext/>
        <w:keepLines/>
        <w:tabs>
          <w:tab w:val="left" w:pos="4536"/>
          <w:tab w:val="right" w:leader="dot" w:pos="6521"/>
        </w:tabs>
        <w:ind w:firstLine="0"/>
      </w:pPr>
      <w:r w:rsidRPr="00245EA7">
        <w:t>DPH</w:t>
      </w:r>
      <w:r>
        <w:t xml:space="preserve"> 21%</w:t>
      </w:r>
      <w:r>
        <w:tab/>
        <w:t>.…………………….</w:t>
      </w:r>
      <w:r w:rsidRPr="00245EA7">
        <w:t xml:space="preserve">Kč </w:t>
      </w:r>
    </w:p>
    <w:p w:rsidR="00C91065" w:rsidRPr="004331F8" w:rsidRDefault="00C91065" w:rsidP="00517EEF">
      <w:pPr>
        <w:keepNext/>
        <w:keepLines/>
        <w:tabs>
          <w:tab w:val="left" w:pos="4536"/>
          <w:tab w:val="right" w:leader="dot" w:pos="6521"/>
        </w:tabs>
        <w:spacing w:after="120"/>
        <w:ind w:firstLine="0"/>
        <w:rPr>
          <w:rFonts w:ascii="Arial" w:hAnsi="Arial" w:cs="Arial"/>
          <w:b/>
          <w:bCs/>
          <w:sz w:val="20"/>
          <w:szCs w:val="20"/>
        </w:rPr>
      </w:pPr>
      <w:r w:rsidRPr="004331F8">
        <w:rPr>
          <w:rFonts w:ascii="Arial" w:hAnsi="Arial" w:cs="Arial"/>
          <w:b/>
          <w:bCs/>
          <w:sz w:val="20"/>
          <w:szCs w:val="20"/>
        </w:rPr>
        <w:t>Cena celkem včetně DPH</w:t>
      </w:r>
      <w:r w:rsidRPr="004331F8">
        <w:rPr>
          <w:rFonts w:ascii="Arial" w:hAnsi="Arial" w:cs="Arial"/>
          <w:b/>
          <w:bCs/>
          <w:sz w:val="20"/>
          <w:szCs w:val="20"/>
        </w:rPr>
        <w:tab/>
      </w:r>
      <w:r>
        <w:rPr>
          <w:rFonts w:ascii="Arial" w:hAnsi="Arial" w:cs="Arial"/>
          <w:b/>
          <w:bCs/>
          <w:sz w:val="20"/>
          <w:szCs w:val="20"/>
        </w:rPr>
        <w:t>……………………….</w:t>
      </w:r>
      <w:r w:rsidRPr="004331F8">
        <w:rPr>
          <w:rFonts w:ascii="Arial" w:hAnsi="Arial" w:cs="Arial"/>
          <w:b/>
          <w:bCs/>
          <w:sz w:val="20"/>
          <w:szCs w:val="20"/>
        </w:rPr>
        <w:t xml:space="preserve"> Kč</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bCs/>
          <w:sz w:val="22"/>
          <w:szCs w:val="22"/>
        </w:rPr>
      </w:pPr>
    </w:p>
    <w:p w:rsidR="00C91065" w:rsidRPr="00103D31"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bCs/>
          <w:sz w:val="22"/>
          <w:szCs w:val="22"/>
        </w:rPr>
      </w:pPr>
    </w:p>
    <w:p w:rsidR="00C91065" w:rsidRPr="00103D31" w:rsidRDefault="00C91065" w:rsidP="00103D31">
      <w:pPr>
        <w:pStyle w:val="BodyTextIndent"/>
        <w:suppressAutoHyphens/>
        <w:spacing w:after="0"/>
        <w:ind w:left="0"/>
        <w:jc w:val="both"/>
        <w:rPr>
          <w:rFonts w:ascii="Times New Roman" w:hAnsi="Times New Roman" w:cs="Times New Roman"/>
          <w:sz w:val="22"/>
          <w:szCs w:val="22"/>
        </w:rPr>
      </w:pPr>
      <w:r w:rsidRPr="00103D31">
        <w:rPr>
          <w:rFonts w:ascii="Times New Roman" w:hAnsi="Times New Roman" w:cs="Times New Roman"/>
          <w:sz w:val="22"/>
          <w:szCs w:val="22"/>
        </w:rPr>
        <w:t>3.2</w:t>
      </w:r>
      <w:r w:rsidRPr="00103D31">
        <w:rPr>
          <w:rFonts w:ascii="Times New Roman" w:hAnsi="Times New Roman" w:cs="Times New Roman"/>
          <w:sz w:val="22"/>
          <w:szCs w:val="22"/>
        </w:rPr>
        <w:tab/>
        <w:t>Cena bez DPH je dohodnuta jako cena nejvýše přípustná a platí po celou dobu účinnosti smlouvy.</w:t>
      </w:r>
    </w:p>
    <w:p w:rsidR="00C91065" w:rsidRPr="00103D31" w:rsidRDefault="00C91065" w:rsidP="00103D31">
      <w:pPr>
        <w:pStyle w:val="BodyTextIndent"/>
        <w:suppressAutoHyphens/>
        <w:spacing w:after="0"/>
        <w:ind w:left="0"/>
        <w:jc w:val="both"/>
        <w:rPr>
          <w:rFonts w:ascii="Times New Roman" w:hAnsi="Times New Roman" w:cs="Times New Roman"/>
          <w:sz w:val="22"/>
          <w:szCs w:val="22"/>
        </w:rPr>
      </w:pPr>
    </w:p>
    <w:p w:rsidR="00C91065" w:rsidRPr="00103D31" w:rsidRDefault="00C91065" w:rsidP="00103D31">
      <w:pPr>
        <w:pStyle w:val="BodyTextIndent"/>
        <w:suppressAutoHyphens/>
        <w:spacing w:after="0"/>
        <w:ind w:left="0"/>
        <w:jc w:val="both"/>
        <w:rPr>
          <w:rFonts w:ascii="Times New Roman" w:hAnsi="Times New Roman" w:cs="Times New Roman"/>
          <w:sz w:val="22"/>
          <w:szCs w:val="22"/>
        </w:rPr>
      </w:pPr>
      <w:r w:rsidRPr="00103D31">
        <w:rPr>
          <w:rFonts w:ascii="Times New Roman" w:hAnsi="Times New Roman" w:cs="Times New Roman"/>
          <w:sz w:val="22"/>
          <w:szCs w:val="22"/>
        </w:rPr>
        <w:t>3.3</w:t>
      </w:r>
      <w:r w:rsidRPr="00103D31">
        <w:rPr>
          <w:rFonts w:ascii="Times New Roman" w:hAnsi="Times New Roman" w:cs="Times New Roman"/>
          <w:sz w:val="22"/>
          <w:szCs w:val="22"/>
        </w:rPr>
        <w:tab/>
        <w:t xml:space="preserve">Daň z přidané hodnoty bude účtována ve výši dle předpisů platných ke dni zdanitelného plnění a </w:t>
      </w:r>
      <w:r w:rsidRPr="00103D31">
        <w:rPr>
          <w:rFonts w:ascii="Times New Roman" w:hAnsi="Times New Roman" w:cs="Times New Roman"/>
          <w:sz w:val="22"/>
          <w:szCs w:val="22"/>
        </w:rPr>
        <w:tab/>
        <w:t xml:space="preserve">vyplývá-li to z platné legislativy. Zhotovitel odpovídá za to, že sazba daně z přidané hodnoty je </w:t>
      </w:r>
      <w:r w:rsidRPr="00103D31">
        <w:rPr>
          <w:rFonts w:ascii="Times New Roman" w:hAnsi="Times New Roman" w:cs="Times New Roman"/>
          <w:sz w:val="22"/>
          <w:szCs w:val="22"/>
        </w:rPr>
        <w:tab/>
        <w:t>stanovena v souladu s platnými právními předpisy.</w:t>
      </w:r>
    </w:p>
    <w:p w:rsidR="00C91065" w:rsidRDefault="00C91065" w:rsidP="008A70C8">
      <w:pPr>
        <w:pStyle w:val="BodyTextIndent"/>
        <w:suppressAutoHyphens/>
        <w:spacing w:before="240" w:after="0"/>
        <w:ind w:left="704" w:hanging="704"/>
        <w:jc w:val="both"/>
        <w:rPr>
          <w:rFonts w:ascii="Times New Roman" w:hAnsi="Times New Roman" w:cs="Times New Roman"/>
          <w:snapToGrid w:val="0"/>
          <w:sz w:val="22"/>
          <w:szCs w:val="22"/>
        </w:rPr>
      </w:pPr>
      <w:r w:rsidRPr="00103D31">
        <w:rPr>
          <w:rFonts w:ascii="Times New Roman" w:hAnsi="Times New Roman" w:cs="Times New Roman"/>
          <w:sz w:val="22"/>
          <w:szCs w:val="22"/>
        </w:rPr>
        <w:t>3.4</w:t>
      </w:r>
      <w:r w:rsidRPr="00103D31">
        <w:rPr>
          <w:rFonts w:ascii="Times New Roman" w:hAnsi="Times New Roman" w:cs="Times New Roman"/>
          <w:sz w:val="22"/>
          <w:szCs w:val="22"/>
        </w:rPr>
        <w:tab/>
      </w:r>
      <w:r w:rsidRPr="002D3F0C">
        <w:rPr>
          <w:rFonts w:ascii="Times New Roman" w:hAnsi="Times New Roman" w:cs="Times New Roman"/>
          <w:sz w:val="22"/>
          <w:szCs w:val="22"/>
        </w:rPr>
        <w:t xml:space="preserve">Objednatel </w:t>
      </w:r>
      <w:r w:rsidRPr="002D3F0C">
        <w:rPr>
          <w:rFonts w:ascii="Times New Roman" w:hAnsi="Times New Roman" w:cs="Times New Roman"/>
          <w:snapToGrid w:val="0"/>
          <w:sz w:val="22"/>
          <w:szCs w:val="22"/>
        </w:rPr>
        <w:t xml:space="preserve">prohlašuje, že uvedené plnění nebude používáno k ekonomické činnosti a ve smyslu </w:t>
      </w:r>
      <w:r w:rsidRPr="002D3F0C">
        <w:rPr>
          <w:rFonts w:ascii="Times New Roman" w:hAnsi="Times New Roman" w:cs="Times New Roman"/>
          <w:snapToGrid w:val="0"/>
          <w:sz w:val="22"/>
          <w:szCs w:val="22"/>
        </w:rPr>
        <w:tab/>
        <w:t>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C91065" w:rsidRPr="00103D31" w:rsidRDefault="00C91065" w:rsidP="008A70C8">
      <w:pPr>
        <w:pStyle w:val="BodyTextIndent"/>
        <w:suppressAutoHyphens/>
        <w:spacing w:before="240" w:after="0"/>
        <w:ind w:left="704" w:hanging="704"/>
        <w:jc w:val="both"/>
        <w:rPr>
          <w:rFonts w:ascii="Times New Roman" w:hAnsi="Times New Roman" w:cs="Times New Roman"/>
          <w:sz w:val="22"/>
          <w:szCs w:val="22"/>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5</w:t>
      </w:r>
      <w:r w:rsidRPr="00F619FD">
        <w:rPr>
          <w:rFonts w:ascii="Times New Roman" w:hAnsi="Times New Roman" w:cs="Times New Roman"/>
          <w:sz w:val="22"/>
          <w:szCs w:val="22"/>
        </w:rPr>
        <w:tab/>
        <w:t>Sjednanou</w:t>
      </w:r>
      <w:r w:rsidRPr="00466ED2">
        <w:rPr>
          <w:rFonts w:ascii="Times New Roman" w:hAnsi="Times New Roman" w:cs="Times New Roman"/>
          <w:sz w:val="22"/>
          <w:szCs w:val="22"/>
        </w:rPr>
        <w:t xml:space="preserve"> cenou </w:t>
      </w:r>
      <w:r>
        <w:rPr>
          <w:rFonts w:ascii="Times New Roman" w:hAnsi="Times New Roman" w:cs="Times New Roman"/>
          <w:sz w:val="22"/>
          <w:szCs w:val="22"/>
        </w:rPr>
        <w:t xml:space="preserve">za dílo je cena pevná a </w:t>
      </w:r>
      <w:r w:rsidRPr="00466ED2">
        <w:rPr>
          <w:rFonts w:ascii="Times New Roman" w:hAnsi="Times New Roman" w:cs="Times New Roman"/>
          <w:sz w:val="22"/>
          <w:szCs w:val="22"/>
        </w:rPr>
        <w:t xml:space="preserve">jsou </w:t>
      </w:r>
      <w:r>
        <w:rPr>
          <w:rFonts w:ascii="Times New Roman" w:hAnsi="Times New Roman" w:cs="Times New Roman"/>
          <w:sz w:val="22"/>
          <w:szCs w:val="22"/>
        </w:rPr>
        <w:t xml:space="preserve">jí </w:t>
      </w:r>
      <w:r w:rsidRPr="00466ED2">
        <w:rPr>
          <w:rFonts w:ascii="Times New Roman" w:hAnsi="Times New Roman" w:cs="Times New Roman"/>
          <w:sz w:val="22"/>
          <w:szCs w:val="22"/>
        </w:rPr>
        <w:t>kryty veškeré náklady na práce i materiál nutné k</w:t>
      </w:r>
      <w:r>
        <w:rPr>
          <w:rFonts w:ascii="Times New Roman" w:hAnsi="Times New Roman" w:cs="Times New Roman"/>
          <w:sz w:val="22"/>
          <w:szCs w:val="22"/>
        </w:rPr>
        <w:t xml:space="preserve"> řádnému provedení díla dle článku II této smlouvy v parametrech </w:t>
      </w:r>
      <w:r w:rsidRPr="00466ED2">
        <w:rPr>
          <w:rFonts w:ascii="Times New Roman" w:hAnsi="Times New Roman" w:cs="Times New Roman"/>
          <w:sz w:val="22"/>
          <w:szCs w:val="22"/>
        </w:rPr>
        <w:t xml:space="preserve">předepsaných </w:t>
      </w:r>
      <w:r>
        <w:rPr>
          <w:rFonts w:ascii="Times New Roman" w:hAnsi="Times New Roman" w:cs="Times New Roman"/>
          <w:sz w:val="22"/>
          <w:szCs w:val="22"/>
        </w:rPr>
        <w:t>z</w:t>
      </w:r>
      <w:r w:rsidRPr="00466ED2">
        <w:rPr>
          <w:rFonts w:ascii="Times New Roman" w:hAnsi="Times New Roman" w:cs="Times New Roman"/>
          <w:sz w:val="22"/>
          <w:szCs w:val="22"/>
        </w:rPr>
        <w:t>adávací dokumentací</w:t>
      </w:r>
      <w:r>
        <w:rPr>
          <w:rFonts w:ascii="Times New Roman" w:hAnsi="Times New Roman" w:cs="Times New Roman"/>
          <w:sz w:val="22"/>
          <w:szCs w:val="22"/>
        </w:rPr>
        <w:t>, projektovou dokumentací  a touto smlouvou</w:t>
      </w:r>
      <w:r w:rsidRPr="00466ED2">
        <w:rPr>
          <w:rFonts w:ascii="Times New Roman" w:hAnsi="Times New Roman" w:cs="Times New Roman"/>
          <w:sz w:val="22"/>
          <w:szCs w:val="22"/>
        </w:rPr>
        <w:t>.</w:t>
      </w:r>
    </w:p>
    <w:p w:rsidR="00C91065" w:rsidRPr="00466ED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C91065" w:rsidRPr="00103D31" w:rsidRDefault="00C9106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6</w:t>
      </w:r>
      <w:r>
        <w:rPr>
          <w:rFonts w:ascii="Times New Roman" w:hAnsi="Times New Roman" w:cs="Times New Roman"/>
          <w:sz w:val="22"/>
          <w:szCs w:val="22"/>
        </w:rPr>
        <w:tab/>
        <w:t xml:space="preserve">Cena za dílo uvedená v bodě 3.1 tohoto článku této smlouvy byla dohodnuta </w:t>
      </w:r>
      <w:r w:rsidRPr="00C75797">
        <w:rPr>
          <w:rFonts w:ascii="Times New Roman" w:hAnsi="Times New Roman" w:cs="Times New Roman"/>
          <w:sz w:val="22"/>
          <w:szCs w:val="22"/>
        </w:rPr>
        <w:t xml:space="preserve">na základě </w:t>
      </w:r>
      <w:r>
        <w:rPr>
          <w:rFonts w:ascii="Times New Roman" w:hAnsi="Times New Roman" w:cs="Times New Roman"/>
          <w:sz w:val="22"/>
          <w:szCs w:val="22"/>
        </w:rPr>
        <w:t xml:space="preserve">zadávací </w:t>
      </w:r>
      <w:r w:rsidRPr="00103D31">
        <w:rPr>
          <w:rFonts w:ascii="Times New Roman" w:hAnsi="Times New Roman" w:cs="Times New Roman"/>
          <w:sz w:val="22"/>
          <w:szCs w:val="22"/>
        </w:rPr>
        <w:t xml:space="preserve">dokumentace ze dne </w:t>
      </w:r>
      <w:r>
        <w:rPr>
          <w:rFonts w:ascii="Times New Roman" w:hAnsi="Times New Roman" w:cs="Times New Roman"/>
          <w:sz w:val="22"/>
          <w:szCs w:val="22"/>
        </w:rPr>
        <w:t>4.7.</w:t>
      </w:r>
      <w:r w:rsidRPr="002D3F0C">
        <w:rPr>
          <w:rFonts w:ascii="Times New Roman" w:hAnsi="Times New Roman" w:cs="Times New Roman"/>
          <w:sz w:val="22"/>
          <w:szCs w:val="22"/>
        </w:rPr>
        <w:t>2013</w:t>
      </w:r>
      <w:r>
        <w:rPr>
          <w:rFonts w:ascii="Times New Roman" w:hAnsi="Times New Roman" w:cs="Times New Roman"/>
          <w:sz w:val="22"/>
          <w:szCs w:val="22"/>
        </w:rPr>
        <w:t xml:space="preserve"> vč. </w:t>
      </w:r>
      <w:r w:rsidRPr="00103D31">
        <w:rPr>
          <w:rFonts w:ascii="Times New Roman" w:hAnsi="Times New Roman" w:cs="Times New Roman"/>
          <w:sz w:val="22"/>
          <w:szCs w:val="22"/>
        </w:rPr>
        <w:t>slep</w:t>
      </w:r>
      <w:r>
        <w:rPr>
          <w:rFonts w:ascii="Times New Roman" w:hAnsi="Times New Roman" w:cs="Times New Roman"/>
          <w:sz w:val="22"/>
          <w:szCs w:val="22"/>
        </w:rPr>
        <w:t>ého</w:t>
      </w:r>
      <w:r w:rsidRPr="00103D31">
        <w:rPr>
          <w:rFonts w:ascii="Times New Roman" w:hAnsi="Times New Roman" w:cs="Times New Roman"/>
          <w:sz w:val="22"/>
          <w:szCs w:val="22"/>
        </w:rPr>
        <w:t xml:space="preserve"> rozpočt</w:t>
      </w:r>
      <w:r>
        <w:rPr>
          <w:rFonts w:ascii="Times New Roman" w:hAnsi="Times New Roman" w:cs="Times New Roman"/>
          <w:sz w:val="22"/>
          <w:szCs w:val="22"/>
        </w:rPr>
        <w:t>u, projektové dokumentace a</w:t>
      </w:r>
      <w:r w:rsidRPr="00103D31">
        <w:rPr>
          <w:rFonts w:ascii="Times New Roman" w:hAnsi="Times New Roman" w:cs="Times New Roman"/>
          <w:sz w:val="22"/>
          <w:szCs w:val="22"/>
        </w:rPr>
        <w:t xml:space="preserve"> nabídky zhotovitele.</w:t>
      </w:r>
    </w:p>
    <w:p w:rsidR="00C91065" w:rsidRPr="00103D31" w:rsidRDefault="00C9106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C91065" w:rsidRPr="00103D31" w:rsidRDefault="00C91065" w:rsidP="00BB4B6F">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103D31">
        <w:rPr>
          <w:rFonts w:ascii="Times New Roman" w:hAnsi="Times New Roman" w:cs="Times New Roman"/>
          <w:sz w:val="22"/>
          <w:szCs w:val="22"/>
        </w:rPr>
        <w:t>3.7</w:t>
      </w:r>
      <w:r w:rsidRPr="00103D31">
        <w:rPr>
          <w:rFonts w:ascii="Times New Roman" w:hAnsi="Times New Roman" w:cs="Times New Roman"/>
          <w:sz w:val="22"/>
          <w:szCs w:val="22"/>
        </w:rPr>
        <w:tab/>
        <w:t xml:space="preserve">Dojde-li v průběhu provádění díla ke změně rozsahu předmětu díla (vícepráce) bude v ocenění těchto </w:t>
      </w:r>
      <w:r w:rsidRPr="00103D31">
        <w:rPr>
          <w:rFonts w:ascii="Times New Roman" w:hAnsi="Times New Roman" w:cs="Times New Roman"/>
          <w:sz w:val="22"/>
          <w:szCs w:val="22"/>
        </w:rPr>
        <w:tab/>
        <w:t xml:space="preserve">prací použito položkových cen položkového rozpočtu zhotovitele. Nebudou-li práce a výrobky </w:t>
      </w:r>
      <w:r w:rsidRPr="00103D31">
        <w:rPr>
          <w:rFonts w:ascii="Times New Roman" w:hAnsi="Times New Roman" w:cs="Times New Roman"/>
          <w:sz w:val="22"/>
          <w:szCs w:val="22"/>
        </w:rPr>
        <w:tab/>
        <w:t xml:space="preserve">použité k provedení víceprací ohodnoceny (oceněny) v rozpočtu zhotovitele (výkazu výměr), bude </w:t>
      </w:r>
      <w:r w:rsidRPr="00103D31">
        <w:rPr>
          <w:rFonts w:ascii="Times New Roman" w:hAnsi="Times New Roman" w:cs="Times New Roman"/>
          <w:sz w:val="22"/>
          <w:szCs w:val="22"/>
        </w:rPr>
        <w:tab/>
        <w:t xml:space="preserve">zhotovitel oceňovat maximálně ve výši ceníku ÚRS Praha, a.s. se sídlem Pražská 18, 120 00 Praha </w:t>
      </w:r>
      <w:r w:rsidRPr="00103D31">
        <w:rPr>
          <w:rFonts w:ascii="Times New Roman" w:hAnsi="Times New Roman" w:cs="Times New Roman"/>
          <w:sz w:val="22"/>
          <w:szCs w:val="22"/>
        </w:rPr>
        <w:tab/>
        <w:t>10, platného k datu příslušného plnění.</w:t>
      </w:r>
    </w:p>
    <w:p w:rsidR="00C91065" w:rsidRDefault="00C9106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ab/>
        <w:t>Veškeré takto oceněné práce nesmí být provedeny před uzavřením písemného dodatku k této smlouvě, jinak nemá zhotovitel nárok na zaplacení těchto prací.</w:t>
      </w:r>
    </w:p>
    <w:p w:rsidR="00C91065" w:rsidRPr="00622DBA" w:rsidRDefault="00C9106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00"/>
          <w:sz w:val="22"/>
          <w:szCs w:val="22"/>
        </w:rPr>
      </w:pPr>
      <w:r>
        <w:rPr>
          <w:rFonts w:ascii="Times New Roman" w:hAnsi="Times New Roman" w:cs="Times New Roman"/>
          <w:sz w:val="22"/>
          <w:szCs w:val="22"/>
        </w:rPr>
        <w:tab/>
      </w:r>
    </w:p>
    <w:p w:rsidR="00C91065" w:rsidRDefault="00C9106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rsidR="00C91065" w:rsidRPr="00C75797" w:rsidRDefault="00C9106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C91065" w:rsidRPr="00466ED2"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8</w:t>
      </w:r>
      <w:r w:rsidRPr="00F619FD">
        <w:rPr>
          <w:rFonts w:ascii="Times New Roman" w:hAnsi="Times New Roman" w:cs="Times New Roman"/>
          <w:sz w:val="22"/>
          <w:szCs w:val="22"/>
        </w:rPr>
        <w:tab/>
      </w:r>
      <w:r w:rsidRPr="00466ED2">
        <w:rPr>
          <w:rFonts w:ascii="Times New Roman" w:hAnsi="Times New Roman" w:cs="Times New Roman"/>
          <w:sz w:val="22"/>
          <w:szCs w:val="22"/>
        </w:rPr>
        <w:t xml:space="preserve">Cena za </w:t>
      </w:r>
      <w:r>
        <w:rPr>
          <w:rFonts w:ascii="Times New Roman" w:hAnsi="Times New Roman" w:cs="Times New Roman"/>
          <w:sz w:val="22"/>
          <w:szCs w:val="22"/>
        </w:rPr>
        <w:t>dílo bude zhotoviteli zaplacena podle dohody smluvních stran v souladu s článkem VIII této smlouvy.</w:t>
      </w:r>
    </w:p>
    <w:p w:rsidR="00C91065" w:rsidRPr="00466ED2"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C91065" w:rsidRPr="00466ED2"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D62CD8">
        <w:rPr>
          <w:rFonts w:ascii="Times New Roman" w:hAnsi="Times New Roman" w:cs="Times New Roman"/>
          <w:sz w:val="22"/>
          <w:szCs w:val="22"/>
        </w:rPr>
        <w:t>3.</w:t>
      </w:r>
      <w:r>
        <w:rPr>
          <w:rFonts w:ascii="Times New Roman" w:hAnsi="Times New Roman" w:cs="Times New Roman"/>
          <w:sz w:val="22"/>
          <w:szCs w:val="22"/>
        </w:rPr>
        <w:t>9</w:t>
      </w:r>
      <w:r w:rsidRPr="00D62CD8">
        <w:rPr>
          <w:rFonts w:ascii="Times New Roman" w:hAnsi="Times New Roman" w:cs="Times New Roman"/>
          <w:sz w:val="22"/>
          <w:szCs w:val="22"/>
        </w:rPr>
        <w:tab/>
      </w:r>
      <w:r w:rsidRPr="00466ED2">
        <w:rPr>
          <w:rFonts w:ascii="Times New Roman" w:hAnsi="Times New Roman" w:cs="Times New Roman"/>
          <w:sz w:val="22"/>
          <w:szCs w:val="22"/>
        </w:rPr>
        <w:t xml:space="preserve">V zápise o ukončení a převzetí díla bude konečná cena </w:t>
      </w:r>
      <w:r>
        <w:rPr>
          <w:rFonts w:ascii="Times New Roman" w:hAnsi="Times New Roman" w:cs="Times New Roman"/>
          <w:sz w:val="22"/>
          <w:szCs w:val="22"/>
        </w:rPr>
        <w:t xml:space="preserve">za </w:t>
      </w:r>
      <w:r w:rsidRPr="00466ED2">
        <w:rPr>
          <w:rFonts w:ascii="Times New Roman" w:hAnsi="Times New Roman" w:cs="Times New Roman"/>
          <w:sz w:val="22"/>
          <w:szCs w:val="22"/>
        </w:rPr>
        <w:t>díl</w:t>
      </w:r>
      <w:r>
        <w:rPr>
          <w:rFonts w:ascii="Times New Roman" w:hAnsi="Times New Roman" w:cs="Times New Roman"/>
          <w:sz w:val="22"/>
          <w:szCs w:val="22"/>
        </w:rPr>
        <w:t>o uvedena</w:t>
      </w:r>
      <w:r w:rsidRPr="00466ED2">
        <w:rPr>
          <w:rFonts w:ascii="Times New Roman" w:hAnsi="Times New Roman" w:cs="Times New Roman"/>
          <w:sz w:val="22"/>
          <w:szCs w:val="22"/>
        </w:rPr>
        <w:t>.</w:t>
      </w:r>
    </w:p>
    <w:p w:rsidR="00C91065" w:rsidRPr="00466ED2" w:rsidRDefault="00C91065" w:rsidP="00BB4B6F">
      <w:pPr>
        <w:pStyle w:val="Import0"/>
        <w:spacing w:line="228" w:lineRule="auto"/>
        <w:rPr>
          <w:sz w:val="22"/>
          <w:szCs w:val="22"/>
        </w:rPr>
      </w:pPr>
    </w:p>
    <w:p w:rsidR="00C91065" w:rsidRPr="00CB3A8B"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CB3A8B">
        <w:rPr>
          <w:rFonts w:ascii="Arial" w:hAnsi="Arial" w:cs="Arial"/>
          <w:b/>
          <w:bCs/>
        </w:rPr>
        <w:t>Článek IV</w:t>
      </w:r>
    </w:p>
    <w:p w:rsidR="00C91065" w:rsidRPr="000D11ED"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0D11ED">
        <w:rPr>
          <w:rFonts w:ascii="Arial" w:hAnsi="Arial" w:cs="Arial"/>
          <w:b/>
          <w:bCs/>
        </w:rPr>
        <w:t>Termíny plnění</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dílo dle článku II této smlouvy bude zhotovitelem povedeno v následujícím termínu:</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4.1.1  Termín převzetí staveniště a zahájení prací: předpoklad srpen 2013</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4.1.2  Doba realizace: 45 kalendářních dnů od převzetí staveniště</w:t>
      </w:r>
    </w:p>
    <w:p w:rsidR="00C91065" w:rsidRPr="00622DBA" w:rsidRDefault="00C91065" w:rsidP="0072018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4.1.  T</w:t>
      </w:r>
      <w:r w:rsidRPr="00466ED2">
        <w:rPr>
          <w:rFonts w:ascii="Times New Roman" w:hAnsi="Times New Roman" w:cs="Times New Roman"/>
          <w:sz w:val="22"/>
          <w:szCs w:val="22"/>
        </w:rPr>
        <w:t xml:space="preserve">ermín </w:t>
      </w:r>
      <w:r>
        <w:rPr>
          <w:rFonts w:ascii="Times New Roman" w:hAnsi="Times New Roman" w:cs="Times New Roman"/>
          <w:sz w:val="22"/>
          <w:szCs w:val="22"/>
        </w:rPr>
        <w:t>p</w:t>
      </w:r>
      <w:r w:rsidRPr="00103D31">
        <w:rPr>
          <w:rFonts w:ascii="Times New Roman" w:hAnsi="Times New Roman" w:cs="Times New Roman"/>
          <w:sz w:val="22"/>
          <w:szCs w:val="22"/>
        </w:rPr>
        <w:t xml:space="preserve">rovedení díla:  </w:t>
      </w:r>
      <w:r>
        <w:rPr>
          <w:rFonts w:ascii="Times New Roman" w:hAnsi="Times New Roman" w:cs="Times New Roman"/>
          <w:sz w:val="22"/>
          <w:szCs w:val="22"/>
        </w:rPr>
        <w:t>poslední den doby realizace, tj.  45.</w:t>
      </w:r>
      <w:r w:rsidRPr="00C558E7">
        <w:rPr>
          <w:rFonts w:ascii="Times New Roman" w:hAnsi="Times New Roman" w:cs="Times New Roman"/>
          <w:b/>
          <w:bCs/>
          <w:sz w:val="22"/>
          <w:szCs w:val="22"/>
        </w:rPr>
        <w:t xml:space="preserve"> </w:t>
      </w:r>
      <w:r w:rsidRPr="00C558E7">
        <w:rPr>
          <w:rFonts w:ascii="Times New Roman" w:hAnsi="Times New Roman" w:cs="Times New Roman"/>
          <w:sz w:val="22"/>
          <w:szCs w:val="22"/>
        </w:rPr>
        <w:t>kalendářní d</w:t>
      </w:r>
      <w:r>
        <w:rPr>
          <w:rFonts w:ascii="Times New Roman" w:hAnsi="Times New Roman" w:cs="Times New Roman"/>
          <w:sz w:val="22"/>
          <w:szCs w:val="22"/>
        </w:rPr>
        <w:t>e</w:t>
      </w:r>
      <w:r w:rsidRPr="00C558E7">
        <w:rPr>
          <w:rFonts w:ascii="Times New Roman" w:hAnsi="Times New Roman" w:cs="Times New Roman"/>
          <w:sz w:val="22"/>
          <w:szCs w:val="22"/>
        </w:rPr>
        <w:t xml:space="preserve">n </w:t>
      </w:r>
      <w:r>
        <w:rPr>
          <w:rFonts w:ascii="Times New Roman" w:hAnsi="Times New Roman" w:cs="Times New Roman"/>
          <w:sz w:val="22"/>
          <w:szCs w:val="22"/>
        </w:rPr>
        <w:t xml:space="preserve"> doby   realizace </w:t>
      </w:r>
      <w:r w:rsidRPr="00C558E7">
        <w:rPr>
          <w:rFonts w:ascii="Times New Roman" w:hAnsi="Times New Roman" w:cs="Times New Roman"/>
          <w:b/>
          <w:bCs/>
          <w:sz w:val="22"/>
          <w:szCs w:val="22"/>
        </w:rPr>
        <w:t xml:space="preserve"> </w:t>
      </w:r>
    </w:p>
    <w:p w:rsidR="00C91065" w:rsidRPr="00103D31"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C91065" w:rsidRPr="00103D31"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Za termín provedení díla se považuje den, který objednatel připouští jako poslední možný termín dokončení díla a protokolárního předání a převzetí díla. </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ins w:id="0" w:author="Valued Acer Customer" w:date="2013-06-24T22:08:00Z"/>
          <w:rFonts w:ascii="Times New Roman" w:hAnsi="Times New Roman" w:cs="Times New Roman"/>
          <w:sz w:val="22"/>
          <w:szCs w:val="22"/>
        </w:rPr>
      </w:pP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r w:rsidRPr="00103D31">
        <w:rPr>
          <w:rFonts w:ascii="Times New Roman" w:hAnsi="Times New Roman" w:cs="Times New Roman"/>
          <w:sz w:val="22"/>
          <w:szCs w:val="22"/>
        </w:rPr>
        <w:t>V případě, že zhotovitel ve sjednaném termínu staveniště nepřevezme, má se za to, že staveniště bylo zhotovitelem převzato posledním dnem této lhůty.</w:t>
      </w:r>
      <w:r>
        <w:rPr>
          <w:rFonts w:ascii="Times New Roman" w:hAnsi="Times New Roman" w:cs="Times New Roman"/>
          <w:sz w:val="22"/>
          <w:szCs w:val="22"/>
        </w:rPr>
        <w:t xml:space="preserve"> </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 </w:t>
      </w:r>
    </w:p>
    <w:p w:rsidR="00C91065" w:rsidRPr="009D6DDB"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C91065" w:rsidRPr="009D6DDB"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 xml:space="preserve">Provádění díla lze ve výjimečných případech po vzájemné předchozí písemné dohodě smluvních stran přerušit z klimatických nebo jiných objektivně nutných důvodů, a to zápisem do stavebního deníku, který se stává nedílnou součástí této smlouvy, a samostatným zápisem podepsaným osobami oprávněnými jednat ve věcech technických obou smluvních stran. Přerušení realizace není důvodem ke změně smlouvy za předpokladu dodržení celkové délky doby realizace dle bodu 4.1 tohoto článku této smlouvy. </w:t>
      </w:r>
    </w:p>
    <w:p w:rsidR="00C91065" w:rsidRDefault="00C91065" w:rsidP="00BB4B6F">
      <w:pPr>
        <w:pStyle w:val="Import0"/>
        <w:spacing w:line="228" w:lineRule="auto"/>
      </w:pPr>
    </w:p>
    <w:p w:rsidR="00C91065" w:rsidRDefault="00C91065" w:rsidP="00BB4B6F">
      <w:pPr>
        <w:pStyle w:val="Import0"/>
        <w:spacing w:line="228" w:lineRule="auto"/>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w:t>
      </w:r>
    </w:p>
    <w:p w:rsidR="00C91065" w:rsidRPr="000D11ED"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Záruční doba, odpovědnost za vady</w:t>
      </w:r>
    </w:p>
    <w:p w:rsidR="00C91065" w:rsidRDefault="00C91065"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sz w:val="22"/>
          <w:szCs w:val="22"/>
        </w:rPr>
        <w:tab/>
      </w:r>
      <w:r w:rsidRPr="00466ED2">
        <w:rPr>
          <w:rFonts w:ascii="Times New Roman" w:hAnsi="Times New Roman" w:cs="Times New Roman"/>
          <w:sz w:val="22"/>
          <w:szCs w:val="22"/>
        </w:rPr>
        <w:t xml:space="preserve">Zhotovitel odpovídá za kvalitu, funkčnost a úplnost díla provedeného v rozsahu </w:t>
      </w:r>
      <w:r>
        <w:rPr>
          <w:rFonts w:ascii="Times New Roman" w:hAnsi="Times New Roman" w:cs="Times New Roman"/>
          <w:sz w:val="22"/>
          <w:szCs w:val="22"/>
        </w:rPr>
        <w:t xml:space="preserve">dle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a zaručuje se, že bude </w:t>
      </w:r>
      <w:r>
        <w:rPr>
          <w:rFonts w:ascii="Times New Roman" w:hAnsi="Times New Roman" w:cs="Times New Roman"/>
          <w:sz w:val="22"/>
          <w:szCs w:val="22"/>
        </w:rPr>
        <w:t>provedeno</w:t>
      </w:r>
      <w:r w:rsidRPr="00466ED2">
        <w:rPr>
          <w:rFonts w:ascii="Times New Roman" w:hAnsi="Times New Roman" w:cs="Times New Roman"/>
          <w:sz w:val="22"/>
          <w:szCs w:val="22"/>
        </w:rPr>
        <w:t xml:space="preserve"> v souladu s podmínkami této smlou</w:t>
      </w:r>
      <w:r>
        <w:rPr>
          <w:rFonts w:ascii="Times New Roman" w:hAnsi="Times New Roman" w:cs="Times New Roman"/>
          <w:sz w:val="22"/>
          <w:szCs w:val="22"/>
        </w:rPr>
        <w:t>vy,</w:t>
      </w:r>
      <w:r w:rsidRPr="00466ED2">
        <w:rPr>
          <w:rFonts w:ascii="Times New Roman" w:hAnsi="Times New Roman" w:cs="Times New Roman"/>
          <w:sz w:val="22"/>
          <w:szCs w:val="22"/>
        </w:rPr>
        <w:t xml:space="preserve"> a že jakost provedených prací a dodávek bude odpovídat techn</w:t>
      </w:r>
      <w:r>
        <w:rPr>
          <w:rFonts w:ascii="Times New Roman" w:hAnsi="Times New Roman" w:cs="Times New Roman"/>
          <w:sz w:val="22"/>
          <w:szCs w:val="22"/>
        </w:rPr>
        <w:t>ickým</w:t>
      </w:r>
      <w:r w:rsidRPr="00466ED2">
        <w:rPr>
          <w:rFonts w:ascii="Times New Roman" w:hAnsi="Times New Roman" w:cs="Times New Roman"/>
          <w:sz w:val="22"/>
          <w:szCs w:val="22"/>
        </w:rPr>
        <w:t xml:space="preserve"> normám a předpisům platným v</w:t>
      </w:r>
      <w:r>
        <w:rPr>
          <w:rFonts w:ascii="Times New Roman" w:hAnsi="Times New Roman" w:cs="Times New Roman"/>
          <w:sz w:val="22"/>
          <w:szCs w:val="22"/>
        </w:rPr>
        <w:t> </w:t>
      </w:r>
      <w:r w:rsidRPr="00466ED2">
        <w:rPr>
          <w:rFonts w:ascii="Times New Roman" w:hAnsi="Times New Roman" w:cs="Times New Roman"/>
          <w:sz w:val="22"/>
          <w:szCs w:val="22"/>
        </w:rPr>
        <w:t>Č</w:t>
      </w:r>
      <w:r>
        <w:rPr>
          <w:rFonts w:ascii="Times New Roman" w:hAnsi="Times New Roman" w:cs="Times New Roman"/>
          <w:sz w:val="22"/>
          <w:szCs w:val="22"/>
        </w:rPr>
        <w:t>eské republice</w:t>
      </w:r>
      <w:r w:rsidRPr="00466ED2">
        <w:rPr>
          <w:rFonts w:ascii="Times New Roman" w:hAnsi="Times New Roman" w:cs="Times New Roman"/>
          <w:sz w:val="22"/>
          <w:szCs w:val="22"/>
        </w:rPr>
        <w:t xml:space="preserve"> v době jeho realizace. </w:t>
      </w: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sz w:val="22"/>
          <w:szCs w:val="22"/>
        </w:rPr>
        <w:tab/>
      </w:r>
      <w:r w:rsidRPr="00466ED2">
        <w:rPr>
          <w:rFonts w:ascii="Times New Roman" w:hAnsi="Times New Roman" w:cs="Times New Roman"/>
          <w:sz w:val="22"/>
          <w:szCs w:val="22"/>
        </w:rPr>
        <w:t xml:space="preserve">Zhotovitel poskytuje </w:t>
      </w:r>
      <w:r>
        <w:rPr>
          <w:rFonts w:ascii="Times New Roman" w:hAnsi="Times New Roman" w:cs="Times New Roman"/>
          <w:sz w:val="22"/>
          <w:szCs w:val="22"/>
        </w:rPr>
        <w:t xml:space="preserve">objednateli na dílo dle této smlouvy </w:t>
      </w:r>
      <w:r w:rsidRPr="00103D31">
        <w:rPr>
          <w:rFonts w:ascii="Times New Roman" w:hAnsi="Times New Roman" w:cs="Times New Roman"/>
          <w:sz w:val="22"/>
          <w:szCs w:val="22"/>
        </w:rPr>
        <w:t xml:space="preserve">záruku za jakost v délce trvání </w:t>
      </w:r>
      <w:r w:rsidRPr="00103D31">
        <w:rPr>
          <w:rFonts w:ascii="Times New Roman" w:hAnsi="Times New Roman" w:cs="Times New Roman"/>
          <w:b/>
          <w:bCs/>
          <w:sz w:val="22"/>
          <w:szCs w:val="22"/>
        </w:rPr>
        <w:t>60</w:t>
      </w:r>
      <w:r w:rsidRPr="00103D31">
        <w:rPr>
          <w:rFonts w:ascii="Times New Roman" w:hAnsi="Times New Roman" w:cs="Times New Roman"/>
          <w:sz w:val="22"/>
          <w:szCs w:val="22"/>
        </w:rPr>
        <w:t xml:space="preserve"> měsíců.</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26757D">
        <w:rPr>
          <w:rFonts w:ascii="Times New Roman" w:hAnsi="Times New Roman" w:cs="Times New Roman"/>
          <w:b/>
          <w:bCs/>
          <w:sz w:val="22"/>
          <w:szCs w:val="22"/>
        </w:rPr>
        <w:t xml:space="preserve">             </w:t>
      </w:r>
      <w:r>
        <w:rPr>
          <w:rFonts w:ascii="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CB3A8B">
        <w:rPr>
          <w:rFonts w:ascii="Times New Roman" w:hAnsi="Times New Roman" w:cs="Times New Roman"/>
          <w:sz w:val="22"/>
          <w:szCs w:val="22"/>
        </w:rPr>
        <w:t>5.3</w:t>
      </w:r>
      <w:r w:rsidRPr="00CB3A8B">
        <w:rPr>
          <w:rFonts w:ascii="Times New Roman" w:hAnsi="Times New Roman" w:cs="Times New Roman"/>
          <w:sz w:val="22"/>
          <w:szCs w:val="22"/>
        </w:rPr>
        <w:tab/>
      </w:r>
      <w:r w:rsidRPr="00466ED2">
        <w:rPr>
          <w:rFonts w:ascii="Times New Roman" w:hAnsi="Times New Roman" w:cs="Times New Roman"/>
          <w:sz w:val="22"/>
          <w:szCs w:val="22"/>
        </w:rPr>
        <w:t xml:space="preserve">Záruční doba začíná běžet dnem protokolárního </w:t>
      </w:r>
      <w:r>
        <w:rPr>
          <w:rFonts w:ascii="Times New Roman" w:hAnsi="Times New Roman" w:cs="Times New Roman"/>
          <w:sz w:val="22"/>
          <w:szCs w:val="22"/>
        </w:rPr>
        <w:t xml:space="preserve">předání a převzetí </w:t>
      </w:r>
      <w:r w:rsidRPr="00466ED2">
        <w:rPr>
          <w:rFonts w:ascii="Times New Roman" w:hAnsi="Times New Roman" w:cs="Times New Roman"/>
          <w:sz w:val="22"/>
          <w:szCs w:val="22"/>
        </w:rPr>
        <w:t xml:space="preserve">řádně </w:t>
      </w:r>
      <w:r>
        <w:rPr>
          <w:rFonts w:ascii="Times New Roman" w:hAnsi="Times New Roman" w:cs="Times New Roman"/>
          <w:sz w:val="22"/>
          <w:szCs w:val="22"/>
        </w:rPr>
        <w:t xml:space="preserve">provedeného </w:t>
      </w:r>
      <w:r w:rsidRPr="00466ED2">
        <w:rPr>
          <w:rFonts w:ascii="Times New Roman" w:hAnsi="Times New Roman" w:cs="Times New Roman"/>
          <w:sz w:val="22"/>
          <w:szCs w:val="22"/>
        </w:rPr>
        <w:t>díla</w:t>
      </w:r>
      <w:r>
        <w:rPr>
          <w:rFonts w:ascii="Times New Roman" w:hAnsi="Times New Roman" w:cs="Times New Roman"/>
          <w:sz w:val="22"/>
          <w:szCs w:val="22"/>
        </w:rPr>
        <w:t xml:space="preserve">, tj. bez jakýchkoliv vad a nedodělků. </w:t>
      </w: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5.5</w:t>
      </w:r>
      <w:r>
        <w:rPr>
          <w:rFonts w:ascii="Times New Roman" w:hAnsi="Times New Roman" w:cs="Times New Roman"/>
          <w:sz w:val="22"/>
          <w:szCs w:val="22"/>
        </w:rPr>
        <w:tab/>
      </w:r>
      <w:r w:rsidRPr="00466ED2">
        <w:rPr>
          <w:rFonts w:ascii="Times New Roman" w:hAnsi="Times New Roman" w:cs="Times New Roman"/>
          <w:sz w:val="22"/>
          <w:szCs w:val="22"/>
        </w:rPr>
        <w:t>Jestliže se v záruční lhůtě vyskytnou</w:t>
      </w:r>
      <w:r>
        <w:rPr>
          <w:rFonts w:ascii="Times New Roman" w:hAnsi="Times New Roman" w:cs="Times New Roman"/>
          <w:sz w:val="22"/>
          <w:szCs w:val="22"/>
        </w:rPr>
        <w:t xml:space="preserve"> na díle</w:t>
      </w:r>
      <w:r w:rsidRPr="00466ED2">
        <w:rPr>
          <w:rFonts w:ascii="Times New Roman" w:hAnsi="Times New Roman" w:cs="Times New Roman"/>
          <w:sz w:val="22"/>
          <w:szCs w:val="22"/>
        </w:rPr>
        <w:t xml:space="preserve"> vady, je objednatel povinen tyto u zhotovitele písemně reklamovat, a to  nejpozději  do konce záruční doby.</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Default="00C91065"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w:t>
      </w:r>
      <w:r>
        <w:t xml:space="preserve"> </w:t>
      </w:r>
      <w:r w:rsidRPr="00FD2D89">
        <w:t>V případě, že zhotovitel v uvedené lhůtě nezačne s odstraňováním vad díl</w:t>
      </w:r>
      <w:r>
        <w:t>a nebo vady díla ve stanovené lhůtě neodstraní</w:t>
      </w:r>
      <w:r w:rsidRPr="00FD2D89">
        <w:t xml:space="preserve">,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C91065" w:rsidRPr="00466ED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hAnsi="Times New Roman" w:cs="Times New Roman"/>
          <w:sz w:val="22"/>
          <w:szCs w:val="22"/>
        </w:rPr>
      </w:pP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Pr="00466ED2">
        <w:rPr>
          <w:rFonts w:ascii="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C91065" w:rsidRDefault="00C91065" w:rsidP="00BB4B6F">
      <w:pPr>
        <w:pStyle w:val="Import0"/>
        <w:spacing w:line="228" w:lineRule="auto"/>
      </w:pPr>
    </w:p>
    <w:p w:rsidR="00C91065" w:rsidRPr="009F55DC" w:rsidRDefault="00C91065" w:rsidP="00BB4B6F">
      <w:pPr>
        <w:pStyle w:val="Import0"/>
        <w:spacing w:line="228" w:lineRule="auto"/>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w:t>
      </w:r>
    </w:p>
    <w:p w:rsidR="00C91065" w:rsidRPr="000D11ED"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sidRPr="000D11ED">
        <w:rPr>
          <w:rFonts w:ascii="Arial" w:hAnsi="Arial" w:cs="Arial"/>
          <w:b/>
          <w:bCs/>
        </w:rPr>
        <w:t>Dodací a kvalitativní podmínky provedení díla</w:t>
      </w:r>
    </w:p>
    <w:p w:rsidR="00C91065" w:rsidRPr="005B369B"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r>
      <w:r w:rsidRPr="00466ED2">
        <w:rPr>
          <w:rFonts w:ascii="Times New Roman" w:hAnsi="Times New Roman" w:cs="Times New Roman"/>
          <w:sz w:val="22"/>
          <w:szCs w:val="22"/>
        </w:rPr>
        <w:t>Veškeré práce a dodávky budou zhotovitelem realizovány v souladu s</w:t>
      </w:r>
      <w:r>
        <w:rPr>
          <w:rFonts w:ascii="Times New Roman" w:hAnsi="Times New Roman" w:cs="Times New Roman"/>
          <w:sz w:val="22"/>
          <w:szCs w:val="22"/>
        </w:rPr>
        <w:t>e zadávací dokumentací, projektovou dokumentací</w:t>
      </w:r>
      <w:r w:rsidRPr="00466ED2">
        <w:rPr>
          <w:rFonts w:ascii="Times New Roman" w:hAnsi="Times New Roman" w:cs="Times New Roman"/>
          <w:sz w:val="22"/>
          <w:szCs w:val="22"/>
        </w:rPr>
        <w:t xml:space="preserve"> a touto smlouvou. Dodržení kvality všech dodávek a prací sjednaných touto smlouvou je obligatorní povinností zhotovitele.</w:t>
      </w:r>
    </w:p>
    <w:p w:rsidR="00C91065" w:rsidRPr="005B369B"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B369B">
        <w:rPr>
          <w:rFonts w:ascii="Times New Roman" w:hAnsi="Times New Roman" w:cs="Times New Roman"/>
          <w:sz w:val="22"/>
          <w:szCs w:val="22"/>
        </w:rPr>
        <w:t>6.2</w:t>
      </w:r>
      <w:r w:rsidRPr="005B369B">
        <w:rPr>
          <w:rFonts w:ascii="Times New Roman" w:hAnsi="Times New Roman" w:cs="Times New Roman"/>
          <w:sz w:val="22"/>
          <w:szCs w:val="22"/>
        </w:rPr>
        <w:tab/>
        <w:t>Zhotovitel je povinen respektovat a dodržovat ustanovení nebo podmínky, které jsou pro stavbu uvedeny v projektové dokumentaci a její dokl</w:t>
      </w:r>
      <w:r>
        <w:rPr>
          <w:rFonts w:ascii="Times New Roman" w:hAnsi="Times New Roman" w:cs="Times New Roman"/>
          <w:sz w:val="22"/>
          <w:szCs w:val="22"/>
        </w:rPr>
        <w:t>a</w:t>
      </w:r>
      <w:r w:rsidRPr="005B369B">
        <w:rPr>
          <w:rFonts w:ascii="Times New Roman" w:hAnsi="Times New Roman" w:cs="Times New Roman"/>
          <w:sz w:val="22"/>
          <w:szCs w:val="22"/>
        </w:rPr>
        <w:t>dové části</w:t>
      </w:r>
      <w:r>
        <w:rPr>
          <w:rFonts w:ascii="Times New Roman" w:hAnsi="Times New Roman" w:cs="Times New Roman"/>
          <w:sz w:val="22"/>
          <w:szCs w:val="22"/>
        </w:rPr>
        <w:t>, dle platných předpisů a nařízení, ČSN,</w:t>
      </w:r>
      <w:r w:rsidRPr="005B369B">
        <w:rPr>
          <w:rFonts w:ascii="Times New Roman" w:hAnsi="Times New Roman" w:cs="Times New Roman"/>
          <w:sz w:val="22"/>
          <w:szCs w:val="22"/>
        </w:rPr>
        <w:t xml:space="preserve"> jakož i podmínky </w:t>
      </w:r>
      <w:r>
        <w:rPr>
          <w:rFonts w:ascii="Times New Roman" w:hAnsi="Times New Roman" w:cs="Times New Roman"/>
          <w:sz w:val="22"/>
          <w:szCs w:val="22"/>
        </w:rPr>
        <w:t>výběrového</w:t>
      </w:r>
      <w:r w:rsidRPr="005B369B">
        <w:rPr>
          <w:rFonts w:ascii="Times New Roman" w:hAnsi="Times New Roman" w:cs="Times New Roman"/>
          <w:sz w:val="22"/>
          <w:szCs w:val="22"/>
        </w:rPr>
        <w:t xml:space="preserve"> ř</w:t>
      </w:r>
      <w:r>
        <w:rPr>
          <w:rFonts w:ascii="Times New Roman" w:hAnsi="Times New Roman" w:cs="Times New Roman"/>
          <w:sz w:val="22"/>
          <w:szCs w:val="22"/>
        </w:rPr>
        <w:t>ízení pro stavbu specifikované</w:t>
      </w:r>
      <w:r w:rsidRPr="005B369B">
        <w:rPr>
          <w:rFonts w:ascii="Times New Roman" w:hAnsi="Times New Roman" w:cs="Times New Roman"/>
          <w:sz w:val="22"/>
          <w:szCs w:val="22"/>
        </w:rPr>
        <w:t xml:space="preserve"> v článku XI bod 11.</w:t>
      </w:r>
      <w:r>
        <w:rPr>
          <w:rFonts w:ascii="Times New Roman" w:hAnsi="Times New Roman" w:cs="Times New Roman"/>
          <w:sz w:val="22"/>
          <w:szCs w:val="22"/>
        </w:rPr>
        <w:t>9</w:t>
      </w:r>
      <w:r w:rsidRPr="005B369B">
        <w:rPr>
          <w:rFonts w:ascii="Times New Roman" w:hAnsi="Times New Roman" w:cs="Times New Roman"/>
          <w:sz w:val="22"/>
          <w:szCs w:val="22"/>
        </w:rPr>
        <w:t xml:space="preserve"> této smlouvy. </w:t>
      </w:r>
      <w:r>
        <w:rPr>
          <w:rFonts w:ascii="Times New Roman" w:hAnsi="Times New Roman" w:cs="Times New Roman"/>
          <w:b/>
          <w:bCs/>
          <w:sz w:val="22"/>
          <w:szCs w:val="22"/>
        </w:rPr>
        <w:t xml:space="preserve"> </w:t>
      </w: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Pr="00466ED2">
        <w:rPr>
          <w:rFonts w:ascii="Times New Roman" w:hAnsi="Times New Roman" w:cs="Times New Roman"/>
          <w:sz w:val="22"/>
          <w:szCs w:val="22"/>
        </w:rPr>
        <w:t xml:space="preserve">Při </w:t>
      </w:r>
      <w:r>
        <w:rPr>
          <w:rFonts w:ascii="Times New Roman" w:hAnsi="Times New Roman" w:cs="Times New Roman"/>
          <w:sz w:val="22"/>
          <w:szCs w:val="22"/>
        </w:rPr>
        <w:t xml:space="preserve">provedení díla </w:t>
      </w:r>
      <w:r w:rsidRPr="00466ED2">
        <w:rPr>
          <w:rFonts w:ascii="Times New Roman" w:hAnsi="Times New Roman" w:cs="Times New Roman"/>
          <w:sz w:val="22"/>
          <w:szCs w:val="22"/>
        </w:rPr>
        <w:t>budou p</w:t>
      </w:r>
      <w:r>
        <w:rPr>
          <w:rFonts w:ascii="Times New Roman" w:hAnsi="Times New Roman" w:cs="Times New Roman"/>
          <w:sz w:val="22"/>
          <w:szCs w:val="22"/>
        </w:rPr>
        <w:t>oužity materiály první</w:t>
      </w:r>
      <w:r w:rsidRPr="00466ED2">
        <w:rPr>
          <w:rFonts w:ascii="Times New Roman" w:hAnsi="Times New Roman" w:cs="Times New Roman"/>
          <w:sz w:val="22"/>
          <w:szCs w:val="22"/>
        </w:rPr>
        <w:t xml:space="preserve"> jakosti a standardní výrobky zaručující vlastnosti </w:t>
      </w:r>
      <w:r>
        <w:rPr>
          <w:rFonts w:ascii="Times New Roman" w:hAnsi="Times New Roman" w:cs="Times New Roman"/>
          <w:sz w:val="22"/>
          <w:szCs w:val="22"/>
        </w:rPr>
        <w:t>d</w:t>
      </w:r>
      <w:r w:rsidRPr="00466ED2">
        <w:rPr>
          <w:rFonts w:ascii="Times New Roman" w:hAnsi="Times New Roman" w:cs="Times New Roman"/>
          <w:sz w:val="22"/>
          <w:szCs w:val="22"/>
        </w:rPr>
        <w:t xml:space="preserve">le </w:t>
      </w:r>
      <w:r>
        <w:rPr>
          <w:rFonts w:ascii="Times New Roman" w:hAnsi="Times New Roman" w:cs="Times New Roman"/>
          <w:sz w:val="22"/>
          <w:szCs w:val="22"/>
        </w:rPr>
        <w:t xml:space="preserve">ust. </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156 zákona č. 183/2006 Sb., o územním plánování a stavebním řádu (stavební zákon), ve znění pozdějších předpisů. </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Pr="00466ED2" w:rsidRDefault="00C9106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r>
      <w:r w:rsidRPr="00466ED2">
        <w:rPr>
          <w:rFonts w:ascii="Times New Roman" w:hAnsi="Times New Roman" w:cs="Times New Roman"/>
          <w:sz w:val="22"/>
          <w:szCs w:val="22"/>
        </w:rPr>
        <w:t xml:space="preserve">Zhotovitel prohlašuje, že všechny výrobky použité při </w:t>
      </w:r>
      <w:r>
        <w:rPr>
          <w:rFonts w:ascii="Times New Roman" w:hAnsi="Times New Roman" w:cs="Times New Roman"/>
          <w:sz w:val="22"/>
          <w:szCs w:val="22"/>
        </w:rPr>
        <w:t xml:space="preserve">provádění díla specifikovaného </w:t>
      </w:r>
      <w:r w:rsidRPr="00466ED2">
        <w:rPr>
          <w:rFonts w:ascii="Times New Roman" w:hAnsi="Times New Roman" w:cs="Times New Roman"/>
          <w:sz w:val="22"/>
          <w:szCs w:val="22"/>
        </w:rPr>
        <w:t>v čl</w:t>
      </w:r>
      <w:r>
        <w:rPr>
          <w:rFonts w:ascii="Times New Roman" w:hAnsi="Times New Roman" w:cs="Times New Roman"/>
          <w:sz w:val="22"/>
          <w:szCs w:val="22"/>
        </w:rPr>
        <w:t>ánku</w:t>
      </w:r>
      <w:r w:rsidRPr="00466ED2">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jsou bezpečnými výrobky v souladu s ust. zák</w:t>
      </w:r>
      <w:r>
        <w:rPr>
          <w:rFonts w:ascii="Times New Roman" w:hAnsi="Times New Roman" w:cs="Times New Roman"/>
          <w:sz w:val="22"/>
          <w:szCs w:val="22"/>
        </w:rPr>
        <w:t>ona</w:t>
      </w:r>
      <w:r w:rsidRPr="00466ED2">
        <w:rPr>
          <w:rFonts w:ascii="Times New Roman" w:hAnsi="Times New Roman" w:cs="Times New Roman"/>
          <w:sz w:val="22"/>
          <w:szCs w:val="22"/>
        </w:rPr>
        <w:t xml:space="preserve"> č. 22/</w:t>
      </w:r>
      <w:r>
        <w:rPr>
          <w:rFonts w:ascii="Times New Roman" w:hAnsi="Times New Roman" w:cs="Times New Roman"/>
          <w:sz w:val="22"/>
          <w:szCs w:val="22"/>
        </w:rPr>
        <w:t>19</w:t>
      </w:r>
      <w:r w:rsidRPr="00466ED2">
        <w:rPr>
          <w:rFonts w:ascii="Times New Roman" w:hAnsi="Times New Roman" w:cs="Times New Roman"/>
          <w:sz w:val="22"/>
          <w:szCs w:val="22"/>
        </w:rPr>
        <w:t>97 Sb., o technických požadavcích na výrobky a o změně a doplnění některých zákonů</w:t>
      </w:r>
      <w:r>
        <w:rPr>
          <w:rFonts w:ascii="Times New Roman" w:hAnsi="Times New Roman" w:cs="Times New Roman"/>
          <w:sz w:val="22"/>
          <w:szCs w:val="22"/>
        </w:rPr>
        <w:t>, ve znění pozdějších předpisů</w:t>
      </w:r>
      <w:r w:rsidRPr="00466ED2">
        <w:rPr>
          <w:rFonts w:ascii="Times New Roman" w:hAnsi="Times New Roman" w:cs="Times New Roman"/>
          <w:sz w:val="22"/>
          <w:szCs w:val="22"/>
        </w:rPr>
        <w:t>.</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rPr>
      </w:pPr>
    </w:p>
    <w:p w:rsidR="00C91065" w:rsidRPr="00466ED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Pr="00466ED2">
        <w:rPr>
          <w:rFonts w:ascii="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hAnsi="Times New Roman" w:cs="Times New Roman"/>
          <w:sz w:val="22"/>
          <w:szCs w:val="22"/>
        </w:rPr>
        <w:t>třiceti (</w:t>
      </w:r>
      <w:r w:rsidRPr="00466ED2">
        <w:rPr>
          <w:rFonts w:ascii="Times New Roman" w:hAnsi="Times New Roman" w:cs="Times New Roman"/>
          <w:sz w:val="22"/>
          <w:szCs w:val="22"/>
        </w:rPr>
        <w:t>30</w:t>
      </w:r>
      <w:r>
        <w:rPr>
          <w:rFonts w:ascii="Times New Roman" w:hAnsi="Times New Roman" w:cs="Times New Roman"/>
          <w:sz w:val="22"/>
          <w:szCs w:val="22"/>
        </w:rPr>
        <w:t>)</w:t>
      </w:r>
      <w:r w:rsidRPr="00466ED2">
        <w:rPr>
          <w:rFonts w:ascii="Times New Roman" w:hAnsi="Times New Roman" w:cs="Times New Roman"/>
          <w:sz w:val="22"/>
          <w:szCs w:val="22"/>
        </w:rPr>
        <w:t xml:space="preserve"> dnů od oznámení rozsahu a charakteru škod, tuto škodu odstranit a není-li to možné, tak finančně nahradit.</w:t>
      </w:r>
      <w:r>
        <w:rPr>
          <w:rFonts w:ascii="Times New Roman" w:hAnsi="Times New Roman" w:cs="Times New Roman"/>
          <w:sz w:val="22"/>
          <w:szCs w:val="22"/>
        </w:rPr>
        <w:t xml:space="preserve"> Odpovědnost nahradit škodu se vztahuje rovněž na úhradu jakýchkoliv finančních sankcí (pokuty, penále) uložených příslušnými orgány státní správy objednateli za porušení povinností způsobených zhotovitelem v oblasti BOZP, požární ochrany a ochrany životního prostředí.</w:t>
      </w:r>
    </w:p>
    <w:p w:rsidR="00C91065" w:rsidRPr="00466ED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6.6</w:t>
      </w:r>
      <w:r w:rsidRPr="00466ED2">
        <w:rPr>
          <w:rFonts w:ascii="Times New Roman" w:hAnsi="Times New Roman" w:cs="Times New Roman"/>
          <w:sz w:val="22"/>
          <w:szCs w:val="22"/>
        </w:rPr>
        <w:tab/>
      </w:r>
      <w:r>
        <w:rPr>
          <w:rFonts w:ascii="Times New Roman" w:hAnsi="Times New Roman" w:cs="Times New Roman"/>
          <w:sz w:val="22"/>
          <w:szCs w:val="22"/>
        </w:rPr>
        <w:t>Zhotovitel se zavazuje převzít staveniště v termínu dle článku IV bod 4.1 této smlouvy. Staveništěm</w:t>
      </w:r>
      <w:r w:rsidRPr="007D47B3">
        <w:rPr>
          <w:rFonts w:ascii="Times New Roman" w:hAnsi="Times New Roman" w:cs="Times New Roman"/>
          <w:sz w:val="22"/>
          <w:szCs w:val="22"/>
        </w:rPr>
        <w:t xml:space="preserve"> se pro účely této smlouvy rozumí pracovní místo, na němž se provádí dílo</w:t>
      </w:r>
      <w:r>
        <w:rPr>
          <w:rFonts w:ascii="Times New Roman" w:hAnsi="Times New Roman" w:cs="Times New Roman"/>
          <w:sz w:val="22"/>
          <w:szCs w:val="22"/>
        </w:rPr>
        <w:t xml:space="preserve"> (stavba)</w:t>
      </w:r>
      <w:r w:rsidRPr="007D47B3">
        <w:rPr>
          <w:rFonts w:ascii="Times New Roman" w:hAnsi="Times New Roman" w:cs="Times New Roman"/>
          <w:sz w:val="22"/>
          <w:szCs w:val="22"/>
        </w:rPr>
        <w:t xml:space="preserve"> , včetně jeho okolí v rozsahu potřebném pro přípravu a provádění </w:t>
      </w:r>
      <w:r>
        <w:rPr>
          <w:rFonts w:ascii="Times New Roman" w:hAnsi="Times New Roman" w:cs="Times New Roman"/>
          <w:sz w:val="22"/>
          <w:szCs w:val="22"/>
        </w:rPr>
        <w:t xml:space="preserve">stavebních, </w:t>
      </w:r>
      <w:r w:rsidRPr="007D47B3">
        <w:rPr>
          <w:rFonts w:ascii="Times New Roman" w:hAnsi="Times New Roman" w:cs="Times New Roman"/>
          <w:sz w:val="22"/>
          <w:szCs w:val="22"/>
        </w:rPr>
        <w:t xml:space="preserve">montážních prací </w:t>
      </w:r>
      <w:r>
        <w:rPr>
          <w:rFonts w:ascii="Times New Roman" w:hAnsi="Times New Roman" w:cs="Times New Roman"/>
          <w:sz w:val="22"/>
          <w:szCs w:val="22"/>
        </w:rPr>
        <w:t xml:space="preserve">a </w:t>
      </w:r>
      <w:r w:rsidRPr="007D47B3">
        <w:rPr>
          <w:rFonts w:ascii="Times New Roman" w:hAnsi="Times New Roman" w:cs="Times New Roman"/>
          <w:sz w:val="22"/>
          <w:szCs w:val="22"/>
        </w:rPr>
        <w:t>dalších prací nezbytných pro provádění díla</w:t>
      </w:r>
      <w:r>
        <w:rPr>
          <w:rFonts w:ascii="Times New Roman" w:hAnsi="Times New Roman" w:cs="Times New Roman"/>
          <w:sz w:val="22"/>
          <w:szCs w:val="22"/>
        </w:rPr>
        <w:t xml:space="preserve"> a uskladnění stavebnin.</w:t>
      </w:r>
      <w:r w:rsidRPr="007D47B3">
        <w:rPr>
          <w:rFonts w:ascii="Times New Roman" w:hAnsi="Times New Roman" w:cs="Times New Roman"/>
          <w:sz w:val="22"/>
          <w:szCs w:val="22"/>
        </w:rPr>
        <w:t xml:space="preserve"> Zařízením </w:t>
      </w:r>
      <w:r>
        <w:rPr>
          <w:rFonts w:ascii="Times New Roman" w:hAnsi="Times New Roman" w:cs="Times New Roman"/>
          <w:sz w:val="22"/>
          <w:szCs w:val="22"/>
        </w:rPr>
        <w:t>staveniště</w:t>
      </w:r>
      <w:r w:rsidRPr="007D47B3">
        <w:rPr>
          <w:rFonts w:ascii="Times New Roman" w:hAnsi="Times New Roman" w:cs="Times New Roman"/>
          <w:sz w:val="22"/>
          <w:szCs w:val="22"/>
        </w:rPr>
        <w:t xml:space="preserve">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w:t>
      </w:r>
      <w:r>
        <w:rPr>
          <w:rFonts w:ascii="Times New Roman" w:hAnsi="Times New Roman" w:cs="Times New Roman"/>
          <w:sz w:val="22"/>
          <w:szCs w:val="22"/>
        </w:rPr>
        <w:t xml:space="preserve"> umístěny v prostoru staveniště.</w:t>
      </w: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Pr="00F03E36" w:rsidRDefault="00C91065" w:rsidP="00264FF6">
      <w:pPr>
        <w:pStyle w:val="Import6"/>
        <w:widowControl w:val="0"/>
        <w:numPr>
          <w:ilvl w:val="2"/>
          <w:numId w:val="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B5D24">
        <w:rPr>
          <w:rFonts w:ascii="Times New Roman" w:hAnsi="Times New Roman" w:cs="Times New Roman"/>
          <w:sz w:val="22"/>
          <w:szCs w:val="22"/>
        </w:rPr>
        <w:t xml:space="preserve">O předání </w:t>
      </w:r>
      <w:r>
        <w:rPr>
          <w:rFonts w:ascii="Times New Roman" w:hAnsi="Times New Roman" w:cs="Times New Roman"/>
          <w:sz w:val="22"/>
          <w:szCs w:val="22"/>
        </w:rPr>
        <w:t>staveniště</w:t>
      </w:r>
      <w:r w:rsidRPr="00EB5D24">
        <w:rPr>
          <w:rFonts w:ascii="Times New Roman" w:hAnsi="Times New Roman" w:cs="Times New Roman"/>
          <w:sz w:val="22"/>
          <w:szCs w:val="22"/>
        </w:rPr>
        <w:t xml:space="preserve"> </w:t>
      </w:r>
      <w:r>
        <w:rPr>
          <w:rFonts w:ascii="Times New Roman" w:hAnsi="Times New Roman" w:cs="Times New Roman"/>
          <w:sz w:val="22"/>
          <w:szCs w:val="22"/>
        </w:rPr>
        <w:t xml:space="preserve">objednatelem </w:t>
      </w:r>
      <w:r w:rsidRPr="00EB5D24">
        <w:rPr>
          <w:rFonts w:ascii="Times New Roman" w:hAnsi="Times New Roman" w:cs="Times New Roman"/>
          <w:sz w:val="22"/>
          <w:szCs w:val="22"/>
        </w:rPr>
        <w:t xml:space="preserve">zhotoviteli se </w:t>
      </w:r>
      <w:r>
        <w:rPr>
          <w:rFonts w:ascii="Times New Roman" w:hAnsi="Times New Roman" w:cs="Times New Roman"/>
          <w:sz w:val="22"/>
          <w:szCs w:val="22"/>
        </w:rPr>
        <w:t xml:space="preserve">strany zavazují pořídit zápis. </w:t>
      </w:r>
      <w:r>
        <w:t xml:space="preserve"> </w:t>
      </w:r>
      <w:r w:rsidRPr="00F03E36">
        <w:rPr>
          <w:rFonts w:ascii="Times New Roman" w:hAnsi="Times New Roman" w:cs="Times New Roman"/>
          <w:sz w:val="22"/>
          <w:szCs w:val="22"/>
        </w:rPr>
        <w:t>Zhotovitel je povinen vypracovat pro staveniště požární řád, poplachové směrnice stavby a provozně doprav</w:t>
      </w:r>
      <w:r>
        <w:rPr>
          <w:rFonts w:ascii="Times New Roman" w:hAnsi="Times New Roman" w:cs="Times New Roman"/>
          <w:sz w:val="22"/>
          <w:szCs w:val="22"/>
        </w:rPr>
        <w:t xml:space="preserve">ní řád stavby, </w:t>
      </w:r>
      <w:r w:rsidRPr="00F03E36">
        <w:rPr>
          <w:rFonts w:ascii="Times New Roman" w:hAnsi="Times New Roman" w:cs="Times New Roman"/>
          <w:sz w:val="22"/>
          <w:szCs w:val="22"/>
        </w:rPr>
        <w:t>v rozsahu a způsobem stanoveným příslušnými předpisy a je povinen je viditelně na staveništi umístit.</w:t>
      </w:r>
      <w:r>
        <w:rPr>
          <w:rFonts w:ascii="Times New Roman" w:hAnsi="Times New Roman" w:cs="Times New Roman"/>
          <w:sz w:val="22"/>
          <w:szCs w:val="22"/>
        </w:rPr>
        <w:t xml:space="preserve"> </w:t>
      </w:r>
      <w:r w:rsidRPr="00F03E36">
        <w:rPr>
          <w:rFonts w:ascii="Times New Roman" w:hAnsi="Times New Roman" w:cs="Times New Roman"/>
          <w:sz w:val="22"/>
          <w:szCs w:val="22"/>
        </w:rPr>
        <w:t xml:space="preserve">Zhotovitel je </w:t>
      </w:r>
      <w:r>
        <w:rPr>
          <w:rFonts w:ascii="Times New Roman" w:hAnsi="Times New Roman" w:cs="Times New Roman"/>
          <w:sz w:val="22"/>
          <w:szCs w:val="22"/>
        </w:rPr>
        <w:t xml:space="preserve">dále  </w:t>
      </w:r>
      <w:r w:rsidRPr="00F03E36">
        <w:rPr>
          <w:rFonts w:ascii="Times New Roman" w:hAnsi="Times New Roman" w:cs="Times New Roman"/>
          <w:sz w:val="22"/>
          <w:szCs w:val="22"/>
        </w:rPr>
        <w:t>povinen zajistit bezpečný vstup na staveniště a stejně tak i výstup z něj. Za provoz na staveništi zodpovídá zhotovitel.</w:t>
      </w:r>
    </w:p>
    <w:p w:rsidR="00C91065" w:rsidRDefault="00C91065"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Pr="00466ED2">
        <w:rPr>
          <w:rFonts w:ascii="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w:t>
      </w:r>
      <w:r>
        <w:rPr>
          <w:rFonts w:ascii="Times New Roman" w:hAnsi="Times New Roman" w:cs="Times New Roman"/>
          <w:sz w:val="22"/>
          <w:szCs w:val="22"/>
        </w:rPr>
        <w:t xml:space="preserve">ladu s bezpečnostními předpisy, projektovou dokumentací a plánem BOZP </w:t>
      </w:r>
      <w:r w:rsidRPr="00466ED2">
        <w:rPr>
          <w:rFonts w:ascii="Times New Roman" w:hAnsi="Times New Roman" w:cs="Times New Roman"/>
          <w:sz w:val="22"/>
          <w:szCs w:val="22"/>
        </w:rPr>
        <w:t>na staveništi dle zákona č. 309/2006 Sb.</w:t>
      </w:r>
      <w:r>
        <w:rPr>
          <w:rFonts w:ascii="Times New Roman" w:hAnsi="Times New Roman" w:cs="Times New Roman"/>
          <w:sz w:val="22"/>
          <w:szCs w:val="22"/>
        </w:rPr>
        <w:t xml:space="preserve">, </w:t>
      </w:r>
      <w:r w:rsidRPr="00466ED2">
        <w:rPr>
          <w:rFonts w:ascii="Times New Roman" w:hAnsi="Times New Roman" w:cs="Times New Roman"/>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Times New Roman" w:hAnsi="Times New Roman" w:cs="Times New Roman"/>
          <w:sz w:val="22"/>
          <w:szCs w:val="22"/>
        </w:rPr>
        <w:t xml:space="preserve"> (zákon o zajištění dalších podmínek bezpečnosti a ochrany zdraví při práci), </w:t>
      </w:r>
      <w:r w:rsidRPr="00466ED2">
        <w:rPr>
          <w:rFonts w:ascii="Times New Roman" w:hAnsi="Times New Roman" w:cs="Times New Roman"/>
          <w:sz w:val="22"/>
          <w:szCs w:val="22"/>
        </w:rPr>
        <w:t xml:space="preserve">ve znění pozdějších </w:t>
      </w:r>
      <w:r>
        <w:rPr>
          <w:rFonts w:ascii="Times New Roman" w:hAnsi="Times New Roman" w:cs="Times New Roman"/>
          <w:sz w:val="22"/>
          <w:szCs w:val="22"/>
        </w:rPr>
        <w:t>předpisů</w:t>
      </w:r>
      <w:r w:rsidRPr="00466ED2">
        <w:rPr>
          <w:rFonts w:ascii="Times New Roman" w:hAnsi="Times New Roman" w:cs="Times New Roman"/>
          <w:sz w:val="22"/>
          <w:szCs w:val="22"/>
        </w:rPr>
        <w:t xml:space="preserve">. Tento plán bude zhotovitelem vypracován a objednateli předán k odsouhlasení před </w:t>
      </w:r>
      <w:r>
        <w:rPr>
          <w:rFonts w:ascii="Times New Roman" w:hAnsi="Times New Roman" w:cs="Times New Roman"/>
          <w:sz w:val="22"/>
          <w:szCs w:val="22"/>
        </w:rPr>
        <w:t>předáním staveniště.</w:t>
      </w:r>
      <w:r w:rsidRPr="00466ED2">
        <w:rPr>
          <w:rFonts w:ascii="Times New Roman" w:hAnsi="Times New Roman" w:cs="Times New Roman"/>
          <w:sz w:val="22"/>
          <w:szCs w:val="22"/>
        </w:rPr>
        <w:t xml:space="preserve"> Dále je zhotovitel povinen dodržet subdodavatelské schéma </w:t>
      </w:r>
      <w:r>
        <w:rPr>
          <w:rFonts w:ascii="Times New Roman" w:hAnsi="Times New Roman" w:cs="Times New Roman"/>
          <w:sz w:val="22"/>
          <w:szCs w:val="22"/>
        </w:rPr>
        <w:t xml:space="preserve">obsažené </w:t>
      </w:r>
      <w:r w:rsidRPr="00466ED2">
        <w:rPr>
          <w:rFonts w:ascii="Times New Roman" w:hAnsi="Times New Roman" w:cs="Times New Roman"/>
          <w:sz w:val="22"/>
          <w:szCs w:val="22"/>
        </w:rPr>
        <w:t xml:space="preserve">v nabídce </w:t>
      </w:r>
      <w:r>
        <w:rPr>
          <w:rFonts w:ascii="Times New Roman" w:hAnsi="Times New Roman" w:cs="Times New Roman"/>
          <w:sz w:val="22"/>
          <w:szCs w:val="22"/>
        </w:rPr>
        <w:t xml:space="preserve">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zhotovitel povinen oznámit nástup a zahájení prací dalšího subdodavatele po splnění předchozích podmínek minimálně čtrnáct (14) dnů předem objednateli, pokud se strany nedohodnout jinak. </w:t>
      </w: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6.9</w:t>
      </w:r>
      <w:r w:rsidRPr="00466ED2">
        <w:rPr>
          <w:rFonts w:ascii="Times New Roman" w:hAnsi="Times New Roman" w:cs="Times New Roman"/>
          <w:sz w:val="22"/>
          <w:szCs w:val="22"/>
        </w:rPr>
        <w:tab/>
        <w:t>V souladu se zákonem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Times New Roman" w:hAnsi="Times New Roman" w:cs="Times New Roman"/>
          <w:sz w:val="22"/>
          <w:szCs w:val="22"/>
        </w:rPr>
        <w:t xml:space="preserve">, </w:t>
      </w:r>
      <w:r w:rsidRPr="00466ED2">
        <w:rPr>
          <w:rFonts w:ascii="Times New Roman" w:hAnsi="Times New Roman" w:cs="Times New Roman"/>
          <w:sz w:val="22"/>
          <w:szCs w:val="22"/>
        </w:rPr>
        <w:t>se zhotovitel zavazuje k součinnosti s koordinátorem bezpečnosti a ochrany zdraví při práci na staveništi</w:t>
      </w:r>
      <w:r>
        <w:rPr>
          <w:rFonts w:ascii="Times New Roman" w:hAnsi="Times New Roman" w:cs="Times New Roman"/>
          <w:sz w:val="22"/>
          <w:szCs w:val="22"/>
        </w:rPr>
        <w:t>,</w:t>
      </w:r>
      <w:r w:rsidRPr="00466ED2">
        <w:rPr>
          <w:rFonts w:ascii="Times New Roman" w:hAnsi="Times New Roman" w:cs="Times New Roman"/>
          <w:sz w:val="22"/>
          <w:szCs w:val="22"/>
        </w:rPr>
        <w:t xml:space="preserve"> dále jen „koordinátor BOZP“, kterého určí objednatel.</w:t>
      </w:r>
      <w:r>
        <w:rPr>
          <w:rFonts w:ascii="Times New Roman" w:hAnsi="Times New Roman" w:cs="Times New Roman"/>
          <w:sz w:val="22"/>
          <w:szCs w:val="22"/>
        </w:rPr>
        <w:t xml:space="preserve"> </w:t>
      </w:r>
      <w:r w:rsidRPr="00466ED2">
        <w:rPr>
          <w:rFonts w:ascii="Times New Roman" w:hAnsi="Times New Roman" w:cs="Times New Roman"/>
          <w:sz w:val="22"/>
          <w:szCs w:val="22"/>
        </w:rPr>
        <w:t>Zhotovitel rovněž prohlašuje,</w:t>
      </w:r>
      <w:r>
        <w:rPr>
          <w:rFonts w:ascii="Times New Roman" w:hAnsi="Times New Roman" w:cs="Times New Roman"/>
          <w:sz w:val="22"/>
          <w:szCs w:val="22"/>
        </w:rPr>
        <w:t xml:space="preserve"> </w:t>
      </w:r>
      <w:r w:rsidRPr="00466ED2">
        <w:rPr>
          <w:rFonts w:ascii="Times New Roman" w:hAnsi="Times New Roman" w:cs="Times New Roman"/>
          <w:sz w:val="22"/>
          <w:szCs w:val="22"/>
        </w:rPr>
        <w:t>že písemně zaváže k součinnosti s koordinátorem BOZP všechny své subdodavatele a osoby,</w:t>
      </w:r>
      <w:r>
        <w:rPr>
          <w:rFonts w:ascii="Times New Roman" w:hAnsi="Times New Roman" w:cs="Times New Roman"/>
          <w:sz w:val="22"/>
          <w:szCs w:val="22"/>
        </w:rPr>
        <w:t xml:space="preserve"> </w:t>
      </w:r>
      <w:r w:rsidRPr="00466ED2">
        <w:rPr>
          <w:rFonts w:ascii="Times New Roman" w:hAnsi="Times New Roman" w:cs="Times New Roman"/>
          <w:sz w:val="22"/>
          <w:szCs w:val="22"/>
        </w:rPr>
        <w:t>které budou provádět činnosti na staveništi.</w:t>
      </w:r>
      <w:r>
        <w:rPr>
          <w:rFonts w:ascii="Times New Roman" w:hAnsi="Times New Roman" w:cs="Times New Roman"/>
          <w:sz w:val="22"/>
          <w:szCs w:val="22"/>
        </w:rPr>
        <w:t xml:space="preserve"> </w:t>
      </w:r>
      <w:r w:rsidRPr="00466ED2">
        <w:rPr>
          <w:rFonts w:ascii="Times New Roman" w:hAnsi="Times New Roman" w:cs="Times New Roman"/>
          <w:sz w:val="22"/>
          <w:szCs w:val="22"/>
        </w:rPr>
        <w:t>Zhotovitel se rovněž zavazuje plnit veškeré povinnosti, které mu ukládá uvedený zákon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6.10</w:t>
      </w:r>
      <w:r w:rsidRPr="00466ED2">
        <w:rPr>
          <w:rFonts w:ascii="Times New Roman" w:hAnsi="Times New Roman" w:cs="Times New Roman"/>
          <w:sz w:val="22"/>
          <w:szCs w:val="22"/>
        </w:rPr>
        <w:tab/>
        <w:t xml:space="preserve">Zhotovitel odpovídá za čistotu a pořádek na pracovišti. </w:t>
      </w:r>
      <w:r>
        <w:rPr>
          <w:rFonts w:ascii="Times New Roman" w:hAnsi="Times New Roman" w:cs="Times New Roman"/>
          <w:sz w:val="22"/>
          <w:szCs w:val="22"/>
        </w:rPr>
        <w:t>Z</w:t>
      </w:r>
      <w:r w:rsidRPr="00466ED2">
        <w:rPr>
          <w:rFonts w:ascii="Times New Roman" w:hAnsi="Times New Roman" w:cs="Times New Roman"/>
          <w:sz w:val="22"/>
          <w:szCs w:val="22"/>
        </w:rPr>
        <w:t>hotovitel odstraní na vlastní náklady odpady, které jsou výsledkem jeho činnosti.</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6.11</w:t>
      </w:r>
      <w:r w:rsidRPr="00466ED2">
        <w:rPr>
          <w:rFonts w:ascii="Times New Roman" w:hAnsi="Times New Roman" w:cs="Times New Roman"/>
          <w:sz w:val="22"/>
          <w:szCs w:val="22"/>
        </w:rPr>
        <w:tab/>
        <w:t>Zhotovitel se zavazuje, že naloží s</w:t>
      </w:r>
      <w:r>
        <w:rPr>
          <w:rFonts w:ascii="Times New Roman" w:hAnsi="Times New Roman" w:cs="Times New Roman"/>
          <w:sz w:val="22"/>
          <w:szCs w:val="22"/>
        </w:rPr>
        <w:t> </w:t>
      </w:r>
      <w:r w:rsidRPr="00466ED2">
        <w:rPr>
          <w:rFonts w:ascii="Times New Roman" w:hAnsi="Times New Roman" w:cs="Times New Roman"/>
          <w:sz w:val="22"/>
          <w:szCs w:val="22"/>
        </w:rPr>
        <w:t>odpady</w:t>
      </w:r>
      <w:r>
        <w:rPr>
          <w:rFonts w:ascii="Times New Roman" w:hAnsi="Times New Roman" w:cs="Times New Roman"/>
          <w:sz w:val="22"/>
          <w:szCs w:val="22"/>
        </w:rPr>
        <w:t>,</w:t>
      </w:r>
      <w:r w:rsidRPr="008E7E8A">
        <w:rPr>
          <w:rFonts w:ascii="Times New Roman" w:hAnsi="Times New Roman" w:cs="Times New Roman"/>
          <w:sz w:val="22"/>
          <w:szCs w:val="22"/>
        </w:rPr>
        <w:t xml:space="preserve"> </w:t>
      </w:r>
      <w:r w:rsidRPr="00466ED2">
        <w:rPr>
          <w:rFonts w:ascii="Times New Roman" w:hAnsi="Times New Roman" w:cs="Times New Roman"/>
          <w:sz w:val="22"/>
          <w:szCs w:val="22"/>
        </w:rPr>
        <w:t>odkopanou zeminou a sutí dle zák. č. 185/2001 Sb. o odpadech</w:t>
      </w:r>
      <w:r>
        <w:rPr>
          <w:rFonts w:ascii="Times New Roman" w:hAnsi="Times New Roman" w:cs="Times New Roman"/>
          <w:sz w:val="22"/>
          <w:szCs w:val="22"/>
        </w:rPr>
        <w:t xml:space="preserve"> a o změně některých dalších zákonů, ve znění pozdějších předpisů</w:t>
      </w:r>
      <w:r w:rsidRPr="00466ED2">
        <w:rPr>
          <w:rFonts w:ascii="Times New Roman" w:hAnsi="Times New Roman" w:cs="Times New Roman"/>
          <w:sz w:val="22"/>
          <w:szCs w:val="22"/>
        </w:rPr>
        <w:t>.</w:t>
      </w:r>
      <w:r>
        <w:rPr>
          <w:rFonts w:ascii="Times New Roman" w:hAnsi="Times New Roman" w:cs="Times New Roman"/>
          <w:sz w:val="22"/>
          <w:szCs w:val="22"/>
        </w:rPr>
        <w:t xml:space="preserve"> Zhotovitel je  povinen prokázat naložení s odpady včetně jejich řádného uložení potřebnými doklady, a  to nejpozději při předání a převzetí díla. </w:t>
      </w: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Default="00C91065" w:rsidP="00D86D0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6.12</w:t>
      </w:r>
      <w:r w:rsidRPr="00466ED2">
        <w:rPr>
          <w:rFonts w:ascii="Times New Roman" w:hAnsi="Times New Roman" w:cs="Times New Roman"/>
          <w:sz w:val="22"/>
          <w:szCs w:val="22"/>
        </w:rPr>
        <w:tab/>
        <w:t xml:space="preserve">Objednatel bude na </w:t>
      </w:r>
      <w:r>
        <w:rPr>
          <w:rFonts w:ascii="Times New Roman" w:hAnsi="Times New Roman" w:cs="Times New Roman"/>
          <w:sz w:val="22"/>
          <w:szCs w:val="22"/>
        </w:rPr>
        <w:t>stavbě</w:t>
      </w:r>
      <w:r w:rsidRPr="00466ED2">
        <w:rPr>
          <w:rFonts w:ascii="Times New Roman" w:hAnsi="Times New Roman" w:cs="Times New Roman"/>
          <w:sz w:val="22"/>
          <w:szCs w:val="22"/>
        </w:rPr>
        <w:t xml:space="preserve"> vykonávat občasný odborný dohled a v jeho průběhu zejména sledovat, zda práce zhotovitele jsou prováděny podle projektové dokumentace, podle smluvených podmínek, technických norem a jiných právních norem platných v době </w:t>
      </w:r>
      <w:r>
        <w:rPr>
          <w:rFonts w:ascii="Times New Roman" w:hAnsi="Times New Roman" w:cs="Times New Roman"/>
          <w:sz w:val="22"/>
          <w:szCs w:val="22"/>
        </w:rPr>
        <w:t>provádění díla</w:t>
      </w:r>
      <w:r w:rsidRPr="00466ED2">
        <w:rPr>
          <w:rFonts w:ascii="Times New Roman" w:hAnsi="Times New Roman" w:cs="Times New Roman"/>
          <w:sz w:val="22"/>
          <w:szCs w:val="22"/>
        </w:rPr>
        <w:t xml:space="preserve">. Na nedostatky zjištěné v průběhu prací je povinen zhotovitele neprodleně upozornit 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a stanovit mu lhůtu pro odstranění vzniklých vad.</w:t>
      </w:r>
      <w:r w:rsidRPr="00E177B8">
        <w:rPr>
          <w:rFonts w:ascii="Times New Roman" w:hAnsi="Times New Roman" w:cs="Times New Roman"/>
          <w:sz w:val="22"/>
          <w:szCs w:val="22"/>
        </w:rPr>
        <w:t xml:space="preserve"> </w:t>
      </w:r>
      <w:r w:rsidRPr="00E557CC">
        <w:rPr>
          <w:rFonts w:ascii="Times New Roman" w:hAnsi="Times New Roman"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w:t>
      </w:r>
      <w:r>
        <w:rPr>
          <w:rFonts w:ascii="Times New Roman" w:hAnsi="Times New Roman" w:cs="Times New Roman"/>
          <w:sz w:val="22"/>
          <w:szCs w:val="22"/>
        </w:rPr>
        <w:t xml:space="preserve">  Zhotovitel bere na vědomí, že pokud zvláštní právní předpisy vyžadují při provádění díla ustanovení technického dozoru, nesmí technický dozor díla provádět Zhotovitel ani osoba s ním propojená.  </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Default="00C9106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6.13</w:t>
      </w:r>
      <w:r w:rsidRPr="00466ED2">
        <w:rPr>
          <w:rFonts w:ascii="Times New Roman" w:hAnsi="Times New Roman" w:cs="Times New Roman"/>
          <w:sz w:val="22"/>
          <w:szCs w:val="22"/>
        </w:rPr>
        <w:tab/>
        <w:t>Zhotovitel provede dílo na své náklady s tím, že nese nebezpečí škody na díl</w:t>
      </w:r>
      <w:r>
        <w:rPr>
          <w:rFonts w:ascii="Times New Roman" w:hAnsi="Times New Roman" w:cs="Times New Roman"/>
          <w:sz w:val="22"/>
          <w:szCs w:val="22"/>
        </w:rPr>
        <w:t>e</w:t>
      </w:r>
      <w:r w:rsidRPr="00466ED2">
        <w:rPr>
          <w:rFonts w:ascii="Times New Roman" w:hAnsi="Times New Roman" w:cs="Times New Roman"/>
          <w:sz w:val="22"/>
          <w:szCs w:val="22"/>
        </w:rPr>
        <w:t xml:space="preserve"> až do jeho předání objednateli.</w:t>
      </w:r>
    </w:p>
    <w:p w:rsidR="00C91065" w:rsidRDefault="00C9106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C91065" w:rsidRDefault="00C9106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6.14</w:t>
      </w:r>
      <w:r>
        <w:rPr>
          <w:rFonts w:ascii="Times New Roman" w:hAnsi="Times New Roman" w:cs="Times New Roman"/>
          <w:sz w:val="22"/>
          <w:szCs w:val="22"/>
        </w:rPr>
        <w:tab/>
        <w:t xml:space="preserve">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 </w:t>
      </w:r>
    </w:p>
    <w:p w:rsidR="00C91065" w:rsidRDefault="00C9106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C91065" w:rsidRDefault="00C9106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6.15</w:t>
      </w:r>
      <w:r>
        <w:rPr>
          <w:rFonts w:ascii="Times New Roman" w:hAnsi="Times New Roman" w:cs="Times New Roman"/>
          <w:sz w:val="22"/>
          <w:szCs w:val="22"/>
        </w:rPr>
        <w:tab/>
        <w:t>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w:t>
      </w:r>
    </w:p>
    <w:p w:rsidR="00C91065" w:rsidRDefault="00C9106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C91065" w:rsidRDefault="00C9106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6.16</w:t>
      </w:r>
      <w:r>
        <w:rPr>
          <w:rFonts w:ascii="Times New Roman" w:hAnsi="Times New Roman" w:cs="Times New Roman"/>
          <w:sz w:val="22"/>
          <w:szCs w:val="22"/>
        </w:rPr>
        <w:tab/>
        <w:t xml:space="preserve">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 </w:t>
      </w:r>
    </w:p>
    <w:p w:rsidR="00C91065" w:rsidRDefault="00C91065" w:rsidP="00622DBA">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ins w:id="1" w:author="mop1136" w:date="2013-06-28T10:05:00Z">
        <w:r>
          <w:rPr>
            <w:rFonts w:ascii="Times New Roman" w:hAnsi="Times New Roman" w:cs="Times New Roman"/>
            <w:sz w:val="22"/>
            <w:szCs w:val="22"/>
          </w:rPr>
          <w:t xml:space="preserve">            </w:t>
        </w:r>
      </w:ins>
    </w:p>
    <w:p w:rsidR="00C91065" w:rsidRPr="00466ED2" w:rsidRDefault="00C9106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C91065" w:rsidRPr="00135423"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6.17</w:t>
      </w:r>
      <w:r>
        <w:rPr>
          <w:rFonts w:ascii="Times New Roman" w:hAnsi="Times New Roman" w:cs="Times New Roman"/>
          <w:sz w:val="22"/>
          <w:szCs w:val="22"/>
        </w:rPr>
        <w:tab/>
      </w:r>
      <w:r w:rsidRPr="00466ED2">
        <w:rPr>
          <w:rFonts w:ascii="Times New Roman" w:hAnsi="Times New Roman" w:cs="Times New Roman"/>
          <w:sz w:val="22"/>
          <w:szCs w:val="22"/>
        </w:rPr>
        <w:t xml:space="preserve">K přejímce díla je zhotovitel povinen objednateli předložit následující doklady: </w:t>
      </w:r>
    </w:p>
    <w:p w:rsidR="00C91065" w:rsidRPr="00135423"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sidRPr="00135423">
        <w:rPr>
          <w:rFonts w:ascii="Times New Roman" w:hAnsi="Times New Roman" w:cs="Times New Roman"/>
          <w:sz w:val="22"/>
          <w:szCs w:val="22"/>
        </w:rPr>
        <w:tab/>
        <w:t>atesty použitých výrobků a materiálů, prohlášení o shodě</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zápisy a osvědčení o provedených zkouškách</w:t>
      </w:r>
      <w:r>
        <w:rPr>
          <w:rFonts w:ascii="Times New Roman" w:hAnsi="Times New Roman" w:cs="Times New Roman"/>
          <w:sz w:val="22"/>
          <w:szCs w:val="22"/>
        </w:rPr>
        <w:t xml:space="preserve"> nebo měřeních a revizích</w:t>
      </w:r>
    </w:p>
    <w:p w:rsidR="00C91065" w:rsidRPr="00135423"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 xml:space="preserve">tři </w:t>
      </w:r>
      <w:r w:rsidRPr="00135423">
        <w:rPr>
          <w:rFonts w:ascii="Times New Roman" w:hAnsi="Times New Roman" w:cs="Times New Roman"/>
          <w:sz w:val="22"/>
          <w:szCs w:val="22"/>
        </w:rPr>
        <w:t>vyhotovení projektové dokumentace se zakreslením veškerých změn podle skutečně provedených prací</w:t>
      </w:r>
    </w:p>
    <w:p w:rsidR="00C91065" w:rsidRPr="00135423"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stavební</w:t>
      </w:r>
      <w:r w:rsidRPr="00135423">
        <w:rPr>
          <w:rFonts w:ascii="Times New Roman" w:hAnsi="Times New Roman" w:cs="Times New Roman"/>
          <w:sz w:val="22"/>
          <w:szCs w:val="22"/>
        </w:rPr>
        <w:t xml:space="preserve"> deník v originále</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provozní předpisy k obsluze jednotlivých částí díla</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Pr>
          <w:rFonts w:ascii="Times New Roman" w:hAnsi="Times New Roman" w:cs="Times New Roman"/>
          <w:sz w:val="22"/>
          <w:szCs w:val="22"/>
        </w:rPr>
        <w:t>-     záruční listy k výrobkům</w:t>
      </w:r>
    </w:p>
    <w:p w:rsidR="00C91065" w:rsidRPr="00135423"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doklad o uložení odpadů, sutě</w:t>
      </w:r>
    </w:p>
    <w:p w:rsidR="00C91065" w:rsidRDefault="00C91065" w:rsidP="0024401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 xml:space="preserve">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C91065" w:rsidRDefault="00C91065" w:rsidP="00264FF6">
      <w:pPr>
        <w:pStyle w:val="Import2"/>
        <w:spacing w:line="228" w:lineRule="auto"/>
        <w:ind w:left="567" w:firstLine="0"/>
        <w:outlineLvl w:val="0"/>
        <w:rPr>
          <w:rFonts w:ascii="Times New Roman" w:hAnsi="Times New Roman" w:cs="Times New Roman"/>
          <w:sz w:val="22"/>
          <w:szCs w:val="22"/>
        </w:rPr>
      </w:pPr>
      <w:r>
        <w:rPr>
          <w:rFonts w:ascii="Times New Roman" w:hAnsi="Times New Roman" w:cs="Times New Roman"/>
          <w:sz w:val="22"/>
          <w:szCs w:val="22"/>
        </w:rPr>
        <w:tab/>
        <w:t xml:space="preserve">Předložení těchto dokladů je součástí povinnosti zhotovitele provést dílo dle této smlouvy. </w:t>
      </w:r>
      <w:r w:rsidRPr="00F03E36">
        <w:rPr>
          <w:rFonts w:ascii="Times New Roman" w:hAnsi="Times New Roman" w:cs="Times New Roman"/>
          <w:sz w:val="22"/>
          <w:szCs w:val="22"/>
        </w:rPr>
        <w:t>Nedoloží-</w:t>
      </w:r>
      <w:r>
        <w:rPr>
          <w:rFonts w:ascii="Times New Roman" w:hAnsi="Times New Roman" w:cs="Times New Roman"/>
          <w:sz w:val="22"/>
          <w:szCs w:val="22"/>
        </w:rPr>
        <w:tab/>
      </w:r>
      <w:r w:rsidRPr="00F03E36">
        <w:rPr>
          <w:rFonts w:ascii="Times New Roman" w:hAnsi="Times New Roman" w:cs="Times New Roman"/>
          <w:sz w:val="22"/>
          <w:szCs w:val="22"/>
        </w:rPr>
        <w:t>li zhotovitel sjednané doklady, nepovažuje se dílo za dokončené a schopné předání</w:t>
      </w:r>
      <w:r>
        <w:rPr>
          <w:rFonts w:ascii="Times New Roman" w:hAnsi="Times New Roman" w:cs="Times New Roman"/>
          <w:sz w:val="22"/>
          <w:szCs w:val="22"/>
        </w:rPr>
        <w:t xml:space="preserve">, nedohodnou-li se </w:t>
      </w:r>
      <w:r>
        <w:rPr>
          <w:rFonts w:ascii="Times New Roman" w:hAnsi="Times New Roman" w:cs="Times New Roman"/>
          <w:sz w:val="22"/>
          <w:szCs w:val="22"/>
        </w:rPr>
        <w:tab/>
        <w:t>smluvní strany jinak.</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hAnsi="Times New Roman" w:cs="Times New Roman"/>
          <w:sz w:val="22"/>
          <w:szCs w:val="22"/>
        </w:rPr>
      </w:pPr>
    </w:p>
    <w:p w:rsidR="00C91065" w:rsidRPr="00862526" w:rsidRDefault="00C91065" w:rsidP="00BB4B6F">
      <w:r w:rsidRPr="00135423">
        <w:t>6.1</w:t>
      </w:r>
      <w:r>
        <w:t>8</w:t>
      </w:r>
      <w:r w:rsidRPr="00135423">
        <w:tab/>
      </w:r>
      <w:r w:rsidRPr="00862526">
        <w:t>Povinnost zhotovitele p</w:t>
      </w:r>
      <w:r>
        <w:t xml:space="preserve">rovést dílo </w:t>
      </w:r>
      <w:r w:rsidRPr="00862526">
        <w:t>je splněna řádným</w:t>
      </w:r>
      <w:r>
        <w:t xml:space="preserve"> </w:t>
      </w:r>
      <w:r w:rsidRPr="00862526">
        <w:t>provedením sjednaného díla,</w:t>
      </w:r>
      <w:r>
        <w:t xml:space="preserve"> tj. bez jakýchkoliv vad a nedodělků, a jeho předáním a převzetím formou oboustranně podepsaného zápisu o předání a převzetí díla, v němž zhotovitel  </w:t>
      </w:r>
      <w:r w:rsidRPr="00862526">
        <w:t xml:space="preserve"> prohlá</w:t>
      </w:r>
      <w:r>
        <w:t xml:space="preserve">sí, že dílo předává a objednatel výslovně prohlásí, že  </w:t>
      </w:r>
      <w:r w:rsidRPr="00862526">
        <w:t xml:space="preserve"> dílo přejímá. Objednatel je povinen převzít pouze řádně provedené dílo bez </w:t>
      </w:r>
      <w:r>
        <w:t xml:space="preserve">jakýchkoliv </w:t>
      </w:r>
      <w:r w:rsidRPr="00862526">
        <w:t>vad a nedodělků.</w:t>
      </w:r>
      <w:r>
        <w:t xml:space="preserve"> Bez oboustranně podepsaného zápisu o předání a převzetí díla se všemi náležitostmi, není dílo dokončeno a provedeno.</w:t>
      </w:r>
      <w:r w:rsidRPr="00862526">
        <w:t xml:space="preserve"> V případě, že objednatel převezme dílo vykazující drobné vady a nedodělky, které nebrání řádnému užívání díla, je zhotovitel povinen tyto drobné vady a nedodělky odstranit nejpozději do deseti (10)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C91065" w:rsidRPr="00862526" w:rsidRDefault="00C91065" w:rsidP="00BB4B6F"/>
    <w:p w:rsidR="00C91065" w:rsidRPr="00862526" w:rsidRDefault="00C91065" w:rsidP="00BB4B6F">
      <w:r>
        <w:t>6.19</w:t>
      </w:r>
      <w:r>
        <w:tab/>
      </w:r>
      <w:r w:rsidRPr="00862526">
        <w:t>O převzetí díla sepíší strany zápis, který obsahuje zejména zhodnocení jakosti provedených prací, soupis případných zjištěných drobných vad a nedodělků</w:t>
      </w:r>
      <w:r>
        <w:t xml:space="preserve"> nebránících řádnému užívání díla (pokud objednatel převezme dílo s drobnými vadami a nedodělky nebránícími řádnému užívání díla, což však není jeho povinnost)</w:t>
      </w:r>
      <w:r w:rsidRPr="00862526">
        <w:t>, dohodu o opatřeních a lhůtách k jejich odstranění. O odstranění drobných vad a nedodělků</w:t>
      </w:r>
      <w:r>
        <w:t xml:space="preserve"> nebránících řádnému užívání díla</w:t>
      </w:r>
      <w:r w:rsidRPr="00862526">
        <w:t xml:space="preserve"> bude smluvními stranami sepsán zápis.</w:t>
      </w:r>
    </w:p>
    <w:p w:rsidR="00C91065" w:rsidRPr="00862526" w:rsidRDefault="00C91065" w:rsidP="00BB4B6F"/>
    <w:p w:rsidR="00C91065" w:rsidRPr="00862526" w:rsidRDefault="00C91065" w:rsidP="00BB4B6F">
      <w:r>
        <w:t>6.20</w:t>
      </w:r>
      <w:r>
        <w:tab/>
      </w:r>
      <w:r w:rsidRPr="00862526">
        <w:t xml:space="preserve">Zhotovitel odpovídá za to, že provedené a objednateli předané dílo je kompletní a bez právních vad a že má vlastnosti určené projektovou dokumentací, platnými právními předpisy, ČSN a touto smlouvou. Nemá-li </w:t>
      </w:r>
      <w:r>
        <w:t>dílo</w:t>
      </w:r>
      <w:r w:rsidRPr="00862526">
        <w:t xml:space="preserve"> tyto požadované vlastnosti, je vadn</w:t>
      </w:r>
      <w:r>
        <w:t>é</w:t>
      </w:r>
      <w:r w:rsidRPr="00862526">
        <w:t>.</w:t>
      </w:r>
    </w:p>
    <w:p w:rsidR="00C91065" w:rsidRPr="00862526" w:rsidRDefault="00C91065" w:rsidP="00BB4B6F"/>
    <w:p w:rsidR="00C91065" w:rsidRPr="00862526" w:rsidRDefault="00C91065" w:rsidP="00BB4B6F">
      <w:r>
        <w:t>6.21</w:t>
      </w:r>
      <w:r>
        <w:tab/>
      </w:r>
      <w:r w:rsidRPr="00862526">
        <w:t xml:space="preserve">Zhotovitel se zavazuje vyklidit </w:t>
      </w:r>
      <w:r>
        <w:t>pracoviště</w:t>
      </w:r>
      <w:r w:rsidRPr="00862526">
        <w:t xml:space="preserve"> do </w:t>
      </w:r>
      <w:r>
        <w:t xml:space="preserve">(2) dnů </w:t>
      </w:r>
      <w:r w:rsidRPr="00862526">
        <w:t xml:space="preserve"> od předání a převzetí díla. Pokud k odstranění vad a nedodělků bude nezbytné použít některá ze zařízení použitých ke zhotovení díla, pak je zhotovitel povinen staveniště vyklidit do (</w:t>
      </w:r>
      <w:r>
        <w:t>2</w:t>
      </w:r>
      <w:r w:rsidRPr="00862526">
        <w:t>) dnů po od</w:t>
      </w:r>
      <w:r>
        <w:t xml:space="preserve">stranění těchto vad a nedodělků, nebude-li dohodnuto vzájemně jinak. </w:t>
      </w:r>
    </w:p>
    <w:p w:rsidR="00C91065" w:rsidRDefault="00C9106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C91065" w:rsidRPr="00466ED2" w:rsidRDefault="00C9106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w:t>
      </w:r>
    </w:p>
    <w:p w:rsidR="00C91065" w:rsidRPr="000D11ED"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Stavební</w:t>
      </w:r>
      <w:r w:rsidRPr="000D11ED">
        <w:rPr>
          <w:rFonts w:ascii="Arial" w:hAnsi="Arial" w:cs="Arial"/>
          <w:b/>
          <w:bCs/>
        </w:rPr>
        <w:t xml:space="preserve"> deník</w:t>
      </w: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6CF1">
        <w:rPr>
          <w:rFonts w:ascii="Times New Roman" w:hAnsi="Times New Roman" w:cs="Times New Roman"/>
          <w:sz w:val="22"/>
          <w:szCs w:val="22"/>
        </w:rPr>
        <w:t>7.1</w:t>
      </w:r>
      <w:r w:rsidRPr="009F55DC">
        <w:rPr>
          <w:rFonts w:ascii="Times New Roman" w:hAnsi="Times New Roman" w:cs="Times New Roman"/>
        </w:rPr>
        <w:tab/>
      </w:r>
      <w:r w:rsidRPr="00466ED2">
        <w:rPr>
          <w:rFonts w:ascii="Times New Roman" w:hAnsi="Times New Roman" w:cs="Times New Roman"/>
          <w:sz w:val="22"/>
          <w:szCs w:val="22"/>
        </w:rPr>
        <w:t xml:space="preserve">Zhotovitel je povinen ode dne převzetí </w:t>
      </w:r>
      <w:r>
        <w:rPr>
          <w:rFonts w:ascii="Times New Roman" w:hAnsi="Times New Roman" w:cs="Times New Roman"/>
          <w:sz w:val="22"/>
          <w:szCs w:val="22"/>
        </w:rPr>
        <w:t>pracoviště</w:t>
      </w:r>
      <w:r w:rsidRPr="00466ED2">
        <w:rPr>
          <w:rFonts w:ascii="Times New Roman" w:hAnsi="Times New Roman" w:cs="Times New Roman"/>
          <w:sz w:val="22"/>
          <w:szCs w:val="22"/>
        </w:rPr>
        <w:t xml:space="preserve"> o pracích, které provádí, vést </w:t>
      </w:r>
      <w:r>
        <w:rPr>
          <w:rFonts w:ascii="Times New Roman" w:hAnsi="Times New Roman" w:cs="Times New Roman"/>
          <w:sz w:val="22"/>
          <w:szCs w:val="22"/>
        </w:rPr>
        <w:t xml:space="preserve">stavební </w:t>
      </w:r>
      <w:r w:rsidRPr="00466ED2">
        <w:rPr>
          <w:rFonts w:ascii="Times New Roman" w:hAnsi="Times New Roman" w:cs="Times New Roman"/>
          <w:sz w:val="22"/>
          <w:szCs w:val="22"/>
        </w:rPr>
        <w:t>deník v souladu s přílohou č. 5 vyhl</w:t>
      </w:r>
      <w:r>
        <w:rPr>
          <w:rFonts w:ascii="Times New Roman" w:hAnsi="Times New Roman" w:cs="Times New Roman"/>
          <w:sz w:val="22"/>
          <w:szCs w:val="22"/>
        </w:rPr>
        <w:t>ášky</w:t>
      </w:r>
      <w:r w:rsidRPr="00466ED2">
        <w:rPr>
          <w:rFonts w:ascii="Times New Roman" w:hAnsi="Times New Roman" w:cs="Times New Roman"/>
          <w:sz w:val="22"/>
          <w:szCs w:val="22"/>
        </w:rPr>
        <w:t xml:space="preserve"> č. 499/2006 Sb., </w:t>
      </w:r>
      <w:r>
        <w:rPr>
          <w:rFonts w:ascii="Times New Roman" w:hAnsi="Times New Roman" w:cs="Times New Roman"/>
          <w:sz w:val="22"/>
          <w:szCs w:val="22"/>
        </w:rPr>
        <w:t xml:space="preserve">o dokumentaci staveb, ve znění pozdějších předpisů, </w:t>
      </w:r>
      <w:r w:rsidRPr="00466ED2">
        <w:rPr>
          <w:rFonts w:ascii="Times New Roman" w:hAnsi="Times New Roman" w:cs="Times New Roman"/>
          <w:sz w:val="22"/>
          <w:szCs w:val="22"/>
        </w:rPr>
        <w:t xml:space="preserve">a zapisovat do něj veškeré skutečnosti rozhodné pro plnění této smlouvy. </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t xml:space="preserve">Stavební deník </w:t>
      </w:r>
      <w:r w:rsidRPr="00466ED2">
        <w:rPr>
          <w:rFonts w:ascii="Times New Roman" w:hAnsi="Times New Roman" w:cs="Times New Roman"/>
          <w:sz w:val="22"/>
          <w:szCs w:val="22"/>
        </w:rPr>
        <w:t xml:space="preserve"> musí být  na stavbě trvale přístupný.</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7.3</w:t>
      </w:r>
      <w:r w:rsidRPr="00466ED2">
        <w:rPr>
          <w:rFonts w:ascii="Times New Roman" w:hAnsi="Times New Roman" w:cs="Times New Roman"/>
          <w:sz w:val="22"/>
          <w:szCs w:val="22"/>
        </w:rPr>
        <w:tab/>
        <w:t xml:space="preserve">Povinnost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končí odevzdáním a převzetím díla, které je bez vad a nedodělků. Touto úpravou se zavádí povinnost zhotovitele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i když je již stavba převzata objednatelem, ale ještě jsou zhotovitelem odstraňovány vady a nedodělky</w:t>
      </w:r>
      <w:r>
        <w:rPr>
          <w:rFonts w:ascii="Times New Roman" w:hAnsi="Times New Roman" w:cs="Times New Roman"/>
          <w:sz w:val="22"/>
          <w:szCs w:val="22"/>
        </w:rPr>
        <w:t xml:space="preserve"> nebránící v řádném užívání díla</w:t>
      </w:r>
      <w:r w:rsidRPr="00466ED2">
        <w:rPr>
          <w:rFonts w:ascii="Times New Roman" w:hAnsi="Times New Roman" w:cs="Times New Roman"/>
          <w:sz w:val="22"/>
          <w:szCs w:val="22"/>
        </w:rPr>
        <w:t>.</w:t>
      </w: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7.4</w:t>
      </w:r>
      <w:r w:rsidRPr="00466ED2">
        <w:rPr>
          <w:rFonts w:ascii="Times New Roman" w:hAnsi="Times New Roman" w:cs="Times New Roman"/>
          <w:sz w:val="22"/>
          <w:szCs w:val="22"/>
        </w:rPr>
        <w:tab/>
        <w:t xml:space="preserve">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nejsou dotčena ustanovení této smlouvy, ani jím nemohou být měněna</w:t>
      </w:r>
      <w:r>
        <w:rPr>
          <w:rFonts w:ascii="Times New Roman" w:hAnsi="Times New Roman" w:cs="Times New Roman"/>
          <w:sz w:val="22"/>
          <w:szCs w:val="22"/>
        </w:rPr>
        <w:t>.</w:t>
      </w:r>
      <w:r w:rsidRPr="00466ED2">
        <w:rPr>
          <w:rFonts w:ascii="Times New Roman" w:hAnsi="Times New Roman" w:cs="Times New Roman"/>
          <w:sz w:val="22"/>
          <w:szCs w:val="22"/>
        </w:rPr>
        <w:t xml:space="preserve"> </w:t>
      </w:r>
      <w:r w:rsidRPr="00A07F1F">
        <w:rPr>
          <w:rFonts w:ascii="Times New Roman" w:hAnsi="Times New Roman" w:cs="Times New Roman"/>
          <w:sz w:val="22"/>
          <w:szCs w:val="22"/>
        </w:rPr>
        <w:t>s výjimkou uvedenou v</w:t>
      </w:r>
      <w:r>
        <w:rPr>
          <w:rFonts w:ascii="Times New Roman" w:hAnsi="Times New Roman" w:cs="Times New Roman"/>
          <w:sz w:val="22"/>
          <w:szCs w:val="22"/>
        </w:rPr>
        <w:t> </w:t>
      </w:r>
      <w:r w:rsidRPr="00A07F1F">
        <w:rPr>
          <w:rFonts w:ascii="Times New Roman" w:hAnsi="Times New Roman" w:cs="Times New Roman"/>
          <w:sz w:val="22"/>
          <w:szCs w:val="22"/>
        </w:rPr>
        <w:t>čl</w:t>
      </w:r>
      <w:r>
        <w:rPr>
          <w:rFonts w:ascii="Times New Roman" w:hAnsi="Times New Roman" w:cs="Times New Roman"/>
          <w:sz w:val="22"/>
          <w:szCs w:val="22"/>
        </w:rPr>
        <w:t>ánku IV</w:t>
      </w:r>
      <w:r w:rsidRPr="00A07F1F">
        <w:rPr>
          <w:rFonts w:ascii="Times New Roman" w:hAnsi="Times New Roman" w:cs="Times New Roman"/>
          <w:sz w:val="22"/>
          <w:szCs w:val="22"/>
        </w:rPr>
        <w:t xml:space="preserve"> bod </w:t>
      </w:r>
      <w:r>
        <w:rPr>
          <w:rFonts w:ascii="Times New Roman" w:hAnsi="Times New Roman" w:cs="Times New Roman"/>
          <w:sz w:val="22"/>
          <w:szCs w:val="22"/>
        </w:rPr>
        <w:t>4.3 této smlouvy.</w:t>
      </w:r>
      <w:r w:rsidRPr="00466ED2">
        <w:rPr>
          <w:rFonts w:ascii="Times New Roman" w:hAnsi="Times New Roman" w:cs="Times New Roman"/>
          <w:sz w:val="22"/>
          <w:szCs w:val="22"/>
        </w:rPr>
        <w:t xml:space="preserve"> </w:t>
      </w: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Pr="00466ED2"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vanish/>
          <w:sz w:val="22"/>
          <w:szCs w:val="22"/>
        </w:rPr>
      </w:pPr>
      <w:r>
        <w:rPr>
          <w:rFonts w:ascii="Times New Roman" w:hAnsi="Times New Roman" w:cs="Times New Roman"/>
          <w:sz w:val="22"/>
          <w:szCs w:val="22"/>
        </w:rPr>
        <w:t>7.5</w:t>
      </w:r>
      <w:r w:rsidRPr="00466ED2">
        <w:rPr>
          <w:rFonts w:ascii="Times New Roman" w:hAnsi="Times New Roman" w:cs="Times New Roman"/>
          <w:sz w:val="22"/>
          <w:szCs w:val="22"/>
        </w:rPr>
        <w:tab/>
        <w:t xml:space="preserve">Během realizace stavby budou oddělovány průpisy jednotlivých listů </w:t>
      </w:r>
      <w:r>
        <w:rPr>
          <w:rFonts w:ascii="Times New Roman" w:hAnsi="Times New Roman" w:cs="Times New Roman"/>
          <w:sz w:val="22"/>
          <w:szCs w:val="22"/>
        </w:rPr>
        <w:t>stavebního de</w:t>
      </w:r>
      <w:r w:rsidRPr="00466ED2">
        <w:rPr>
          <w:rFonts w:ascii="Times New Roman" w:hAnsi="Times New Roman" w:cs="Times New Roman"/>
          <w:sz w:val="22"/>
          <w:szCs w:val="22"/>
        </w:rPr>
        <w:t>níku zástupcem objednatele. Deník v  originále bude předán objednateli po ukončení stavby</w:t>
      </w:r>
      <w:r>
        <w:rPr>
          <w:rFonts w:ascii="Times New Roman" w:hAnsi="Times New Roman" w:cs="Times New Roman"/>
          <w:sz w:val="22"/>
          <w:szCs w:val="22"/>
        </w:rPr>
        <w:t xml:space="preserve"> </w:t>
      </w:r>
    </w:p>
    <w:p w:rsidR="00C91065" w:rsidRPr="00466ED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vanish/>
          <w:sz w:val="22"/>
          <w:szCs w:val="22"/>
        </w:rPr>
      </w:pPr>
      <w:r w:rsidRPr="00466ED2">
        <w:rPr>
          <w:rFonts w:ascii="Times New Roman" w:hAnsi="Times New Roman" w:cs="Times New Roman"/>
          <w:sz w:val="22"/>
          <w:szCs w:val="22"/>
        </w:rPr>
        <w:t xml:space="preserve">(viz ustanovení § 157 zák. č. 183/2006 Sb.). Kopie průpisů jednotlivých  listů </w:t>
      </w:r>
      <w:r>
        <w:rPr>
          <w:rFonts w:ascii="Times New Roman" w:hAnsi="Times New Roman" w:cs="Times New Roman"/>
          <w:sz w:val="22"/>
          <w:szCs w:val="22"/>
        </w:rPr>
        <w:t>stavebního</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sz w:val="22"/>
          <w:szCs w:val="22"/>
        </w:rPr>
      </w:pPr>
      <w:r w:rsidRPr="00466ED2">
        <w:rPr>
          <w:rFonts w:ascii="Times New Roman" w:hAnsi="Times New Roman" w:cs="Times New Roman"/>
          <w:sz w:val="22"/>
          <w:szCs w:val="22"/>
        </w:rPr>
        <w:t xml:space="preserve"> deníku obdrží 1x zhotovitel zpět.</w:t>
      </w:r>
    </w:p>
    <w:p w:rsidR="00C91065" w:rsidRPr="00466ED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sz w:val="22"/>
          <w:szCs w:val="22"/>
        </w:rPr>
      </w:pPr>
    </w:p>
    <w:p w:rsidR="00C91065" w:rsidRPr="00466ED2"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7.6</w:t>
      </w:r>
      <w:r w:rsidRPr="00466ED2">
        <w:rPr>
          <w:rFonts w:ascii="Times New Roman" w:hAnsi="Times New Roman" w:cs="Times New Roman"/>
          <w:sz w:val="22"/>
          <w:szCs w:val="22"/>
        </w:rPr>
        <w:tab/>
        <w:t xml:space="preserve">Do stavebního deníku je oprávněn provádět zápisy pověřený zástupce objednatele a </w:t>
      </w:r>
      <w:r>
        <w:rPr>
          <w:rFonts w:ascii="Times New Roman" w:hAnsi="Times New Roman" w:cs="Times New Roman"/>
          <w:sz w:val="22"/>
          <w:szCs w:val="22"/>
        </w:rPr>
        <w:t xml:space="preserve">zhotovitele, dále </w:t>
      </w:r>
      <w:r w:rsidRPr="00466ED2">
        <w:rPr>
          <w:rFonts w:ascii="Times New Roman" w:hAnsi="Times New Roman" w:cs="Times New Roman"/>
          <w:sz w:val="22"/>
          <w:szCs w:val="22"/>
        </w:rPr>
        <w:t>osoba vykonávající autorský dozor projektanta nebo výkon koordinátora BOZP.</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VIII</w:t>
      </w:r>
    </w:p>
    <w:p w:rsidR="00C91065" w:rsidRPr="000D11ED"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Fakturace a platební podmínky</w:t>
      </w:r>
    </w:p>
    <w:p w:rsidR="00C91065" w:rsidRPr="000C6BC6" w:rsidRDefault="00C91065" w:rsidP="00103D31">
      <w:pPr>
        <w:numPr>
          <w:ilvl w:val="0"/>
          <w:numId w:val="1"/>
        </w:numPr>
        <w:tabs>
          <w:tab w:val="left" w:pos="2977"/>
          <w:tab w:val="left" w:pos="4395"/>
          <w:tab w:val="right" w:pos="8789"/>
        </w:tabs>
        <w:spacing w:after="240"/>
        <w:rPr>
          <w:i/>
          <w:iCs/>
          <w:color w:val="FF0000"/>
        </w:rPr>
      </w:pPr>
      <w:r w:rsidRPr="003743E5">
        <w:t>Smluvní strany se dohodly, že objednatel je povinen zaplatit zhotoviteli cenu za dílo</w:t>
      </w:r>
      <w:r w:rsidRPr="00910878">
        <w:t xml:space="preserve"> vždy </w:t>
      </w:r>
      <w:r>
        <w:t xml:space="preserve">1x měsíčně (k poslednímu dni </w:t>
      </w:r>
      <w:r w:rsidRPr="007A666E">
        <w:t>v měsíci), a to na základě dílčího daňového dokladu – faktury</w:t>
      </w:r>
      <w:r w:rsidRPr="007A666E">
        <w:rPr>
          <w:i/>
          <w:iCs/>
          <w:color w:val="FF0000"/>
        </w:rPr>
        <w:t>.</w:t>
      </w:r>
      <w:r w:rsidRPr="007A666E">
        <w:t xml:space="preserve"> V souladu s ust. § 21 zákona č. 235/2004 Sb., o dani z přidané hodnoty, v platném znění, sjednávají smluvní strany dílčí plnění. Dílčí plnění se považuje za samostatné zdanitelné plnění uskutečněné </w:t>
      </w:r>
      <w:r>
        <w:t>poslední den příslušného kalendářního měsíce</w:t>
      </w:r>
      <w:r w:rsidRPr="007A666E">
        <w:t>. Zhotovitel vystaví za měsíční zdanitelné plnění faktury, jejichž nedílnou součástí bude soupis provedených prací v souladu s harmonogramem výstavby díla a v souladu s oceněním položek v </w:t>
      </w:r>
      <w:r>
        <w:t>položkovém</w:t>
      </w:r>
      <w:r w:rsidRPr="007A666E">
        <w:t xml:space="preserve"> rozpočtu a zjišťovací protokol podepsaný zhotovitelem a odsouhlasený zástupcem objedn</w:t>
      </w:r>
      <w:r w:rsidRPr="000C6BC6">
        <w:t xml:space="preserve">atele. </w:t>
      </w:r>
    </w:p>
    <w:p w:rsidR="00C91065" w:rsidRPr="00862526" w:rsidRDefault="00C91065"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P</w:t>
      </w:r>
      <w:r w:rsidRPr="000C6BC6">
        <w:rPr>
          <w:rFonts w:ascii="Times New Roman" w:hAnsi="Times New Roman" w:cs="Times New Roman"/>
          <w:sz w:val="22"/>
          <w:szCs w:val="22"/>
        </w:rPr>
        <w:t>oslední dílčí zdanitelné plnění bude uskutečněno k datu předání a převzetí díla</w:t>
      </w:r>
      <w:r>
        <w:rPr>
          <w:rFonts w:ascii="Times New Roman" w:hAnsi="Times New Roman" w:cs="Times New Roman"/>
          <w:sz w:val="22"/>
          <w:szCs w:val="22"/>
        </w:rPr>
        <w:t xml:space="preserve"> bez jakýchkoliv vad a nedodělků nebránících užívání díla</w:t>
      </w:r>
      <w:r w:rsidRPr="000C6BC6">
        <w:rPr>
          <w:rFonts w:ascii="Times New Roman" w:hAnsi="Times New Roman" w:cs="Times New Roman"/>
          <w:sz w:val="22"/>
          <w:szCs w:val="22"/>
        </w:rPr>
        <w:t>. K tomuto datu je zhotovitel oprávněn vystavit poslední daňový doklad a po jeho podpisu zástupcem objednatele na stavbě zašle zhotovitel daňový doklad objednateli</w:t>
      </w:r>
      <w:r>
        <w:rPr>
          <w:rFonts w:ascii="Times New Roman" w:hAnsi="Times New Roman" w:cs="Times New Roman"/>
          <w:sz w:val="22"/>
          <w:szCs w:val="22"/>
        </w:rPr>
        <w:t>.</w:t>
      </w:r>
      <w:r w:rsidRPr="00862526">
        <w:rPr>
          <w:rFonts w:ascii="Times New Roman" w:hAnsi="Times New Roman" w:cs="Times New Roman"/>
          <w:sz w:val="22"/>
          <w:szCs w:val="22"/>
        </w:rPr>
        <w:t xml:space="preserve"> </w:t>
      </w:r>
    </w:p>
    <w:p w:rsidR="00C91065" w:rsidRPr="00862526"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C91065" w:rsidRPr="00862526" w:rsidRDefault="00C91065"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C6BC6">
        <w:rPr>
          <w:rFonts w:ascii="Times New Roman" w:hAnsi="Times New Roman" w:cs="Times New Roman"/>
          <w:sz w:val="22"/>
          <w:szCs w:val="22"/>
        </w:rPr>
        <w:t xml:space="preserve">Smluvní strany se dále dohodly, že objednatel uhradí </w:t>
      </w:r>
      <w:r>
        <w:rPr>
          <w:rFonts w:ascii="Times New Roman" w:hAnsi="Times New Roman" w:cs="Times New Roman"/>
          <w:sz w:val="22"/>
          <w:szCs w:val="22"/>
        </w:rPr>
        <w:t xml:space="preserve">každou jednotlivou fakturu </w:t>
      </w:r>
      <w:r w:rsidRPr="000C6BC6">
        <w:rPr>
          <w:rFonts w:ascii="Times New Roman" w:hAnsi="Times New Roman" w:cs="Times New Roman"/>
          <w:sz w:val="22"/>
          <w:szCs w:val="22"/>
        </w:rPr>
        <w:t xml:space="preserve"> vystaven</w:t>
      </w:r>
      <w:r>
        <w:rPr>
          <w:rFonts w:ascii="Times New Roman" w:hAnsi="Times New Roman" w:cs="Times New Roman"/>
          <w:sz w:val="22"/>
          <w:szCs w:val="22"/>
        </w:rPr>
        <w:t>ou</w:t>
      </w:r>
      <w:r w:rsidRPr="000C6BC6">
        <w:rPr>
          <w:rFonts w:ascii="Times New Roman" w:hAnsi="Times New Roman" w:cs="Times New Roman"/>
          <w:sz w:val="22"/>
          <w:szCs w:val="22"/>
        </w:rPr>
        <w:t xml:space="preserve"> zhotovitelem pouze do výše 90 %</w:t>
      </w:r>
      <w:r>
        <w:rPr>
          <w:rFonts w:ascii="Times New Roman" w:hAnsi="Times New Roman" w:cs="Times New Roman"/>
          <w:sz w:val="22"/>
          <w:szCs w:val="22"/>
        </w:rPr>
        <w:t xml:space="preserve"> </w:t>
      </w:r>
      <w:r w:rsidRPr="000C6BC6">
        <w:rPr>
          <w:rFonts w:ascii="Times New Roman" w:hAnsi="Times New Roman" w:cs="Times New Roman"/>
          <w:sz w:val="22"/>
          <w:szCs w:val="22"/>
        </w:rPr>
        <w:t>a 10  % z výše vystavených faktur bu</w:t>
      </w:r>
      <w:r w:rsidRPr="00862526">
        <w:rPr>
          <w:rFonts w:ascii="Times New Roman" w:hAnsi="Times New Roman" w:cs="Times New Roman"/>
          <w:sz w:val="22"/>
          <w:szCs w:val="22"/>
        </w:rPr>
        <w:t>de použito jako tzv. zádržné.</w:t>
      </w:r>
      <w:r>
        <w:rPr>
          <w:rFonts w:ascii="Times New Roman" w:hAnsi="Times New Roman" w:cs="Times New Roman"/>
          <w:sz w:val="22"/>
          <w:szCs w:val="22"/>
        </w:rPr>
        <w:t xml:space="preserve"> Zádržné zajišťuje veškeré závazky zhotovitele vzniklé z této smlouvy, zejména závazky na odstranění vad díla vzniklých průběhu realizace díla a v záruční době, případně sankce uložené objednateli orgány státní správy v důsledku porušení povinností zhotovitele z této smlouvy, atd.</w:t>
      </w:r>
    </w:p>
    <w:p w:rsidR="00C91065" w:rsidRPr="00862526"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C91065" w:rsidRPr="00862526" w:rsidRDefault="00C91065"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FF"/>
          <w:sz w:val="22"/>
          <w:szCs w:val="22"/>
        </w:rPr>
      </w:pPr>
      <w:r w:rsidRPr="00862526">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C91065" w:rsidRDefault="00C91065"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FF"/>
          <w:sz w:val="22"/>
          <w:szCs w:val="22"/>
        </w:rPr>
      </w:pPr>
    </w:p>
    <w:p w:rsidR="00C91065" w:rsidRDefault="00C91065"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Veškeré faktury musí mít náležitosti daňového dokladu dle § </w:t>
      </w:r>
      <w:r>
        <w:rPr>
          <w:rFonts w:ascii="Times New Roman" w:hAnsi="Times New Roman" w:cs="Times New Roman"/>
          <w:sz w:val="22"/>
          <w:szCs w:val="22"/>
        </w:rPr>
        <w:t>29</w:t>
      </w:r>
      <w:r w:rsidRPr="00862526">
        <w:rPr>
          <w:rFonts w:ascii="Times New Roman" w:hAnsi="Times New Roman" w:cs="Times New Roman"/>
          <w:sz w:val="22"/>
          <w:szCs w:val="22"/>
        </w:rPr>
        <w:t xml:space="preserve"> zákona č. 235/2004 Sb., o dani z přidané hodnoty, ve znění pozdějších předpisů</w:t>
      </w:r>
      <w:r>
        <w:rPr>
          <w:rFonts w:ascii="Times New Roman" w:hAnsi="Times New Roman" w:cs="Times New Roman"/>
          <w:sz w:val="22"/>
          <w:szCs w:val="22"/>
        </w:rPr>
        <w:t>, vždy však zejména:</w:t>
      </w:r>
    </w:p>
    <w:p w:rsidR="00C91065" w:rsidRDefault="00C9106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C91065" w:rsidRPr="0084018A" w:rsidRDefault="00C9106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faktury a její číslo,</w:t>
      </w:r>
    </w:p>
    <w:p w:rsidR="00C91065" w:rsidRPr="0084018A" w:rsidRDefault="00C9106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název a sídl</w:t>
      </w:r>
      <w:r>
        <w:rPr>
          <w:rFonts w:ascii="Times New Roman" w:hAnsi="Times New Roman" w:cs="Times New Roman"/>
          <w:sz w:val="22"/>
          <w:szCs w:val="22"/>
        </w:rPr>
        <w:t>o o</w:t>
      </w:r>
      <w:r w:rsidRPr="0084018A">
        <w:rPr>
          <w:rFonts w:ascii="Times New Roman" w:hAnsi="Times New Roman" w:cs="Times New Roman"/>
          <w:sz w:val="22"/>
          <w:szCs w:val="22"/>
        </w:rPr>
        <w:t xml:space="preserve">bjednatele a </w:t>
      </w:r>
      <w:r>
        <w:rPr>
          <w:rFonts w:ascii="Times New Roman" w:hAnsi="Times New Roman" w:cs="Times New Roman"/>
          <w:sz w:val="22"/>
          <w:szCs w:val="22"/>
        </w:rPr>
        <w:t>z</w:t>
      </w:r>
      <w:r w:rsidRPr="0084018A">
        <w:rPr>
          <w:rFonts w:ascii="Times New Roman" w:hAnsi="Times New Roman" w:cs="Times New Roman"/>
          <w:sz w:val="22"/>
          <w:szCs w:val="22"/>
        </w:rPr>
        <w:t>hotovitele,</w:t>
      </w:r>
    </w:p>
    <w:p w:rsidR="00C91065" w:rsidRPr="0084018A" w:rsidRDefault="00C9106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předmět díla </w:t>
      </w:r>
      <w:r w:rsidRPr="0084018A">
        <w:rPr>
          <w:rFonts w:ascii="Times New Roman" w:hAnsi="Times New Roman" w:cs="Times New Roman"/>
          <w:sz w:val="22"/>
          <w:szCs w:val="22"/>
        </w:rPr>
        <w:t xml:space="preserve">a název </w:t>
      </w:r>
      <w:r>
        <w:rPr>
          <w:rFonts w:ascii="Times New Roman" w:hAnsi="Times New Roman" w:cs="Times New Roman"/>
          <w:sz w:val="22"/>
          <w:szCs w:val="22"/>
        </w:rPr>
        <w:t>zakázky</w:t>
      </w:r>
      <w:r w:rsidRPr="0084018A">
        <w:rPr>
          <w:rFonts w:ascii="Times New Roman" w:hAnsi="Times New Roman" w:cs="Times New Roman"/>
          <w:sz w:val="22"/>
          <w:szCs w:val="22"/>
        </w:rPr>
        <w:t>,</w:t>
      </w:r>
    </w:p>
    <w:p w:rsidR="00C91065" w:rsidRPr="0084018A" w:rsidRDefault="00C9106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číslo smlouvy a den jejího uzavření,</w:t>
      </w:r>
    </w:p>
    <w:p w:rsidR="00C91065" w:rsidRPr="0084018A" w:rsidRDefault="00C9106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den vystavení faktury a lhůtu její splatnosti,</w:t>
      </w:r>
    </w:p>
    <w:p w:rsidR="00C91065" w:rsidRPr="0084018A" w:rsidRDefault="00C9106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banky a číslo účtu, na který má být zaplaceno,</w:t>
      </w:r>
    </w:p>
    <w:p w:rsidR="00C91065" w:rsidRPr="0084018A" w:rsidRDefault="00C9106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 xml:space="preserve">cenu za jednotku množství a případně další cenové údaje včetně zjišťovacího protokolu a soupisu provedených prací potvrzeného </w:t>
      </w:r>
      <w:r>
        <w:rPr>
          <w:rFonts w:ascii="Times New Roman" w:hAnsi="Times New Roman" w:cs="Times New Roman"/>
          <w:sz w:val="22"/>
          <w:szCs w:val="22"/>
        </w:rPr>
        <w:t>o</w:t>
      </w:r>
      <w:r w:rsidRPr="0084018A">
        <w:rPr>
          <w:rFonts w:ascii="Times New Roman" w:hAnsi="Times New Roman" w:cs="Times New Roman"/>
          <w:sz w:val="22"/>
          <w:szCs w:val="22"/>
        </w:rPr>
        <w:t>bjednatelem,</w:t>
      </w:r>
    </w:p>
    <w:p w:rsidR="00C91065" w:rsidRPr="0084018A" w:rsidRDefault="00C9106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čísla i data vyhotovení soupisu provedených prací a zjišťovacích protokolů,</w:t>
      </w:r>
    </w:p>
    <w:p w:rsidR="00C91065" w:rsidRDefault="00C9106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DIČ objednatele i zhotovitele,</w:t>
      </w:r>
    </w:p>
    <w:p w:rsidR="00C91065" w:rsidRPr="0069071B" w:rsidRDefault="00C91065" w:rsidP="00C338D6">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C338D6">
        <w:rPr>
          <w:rFonts w:ascii="Times New Roman" w:hAnsi="Times New Roman" w:cs="Times New Roman"/>
          <w:snapToGrid w:val="0"/>
          <w:sz w:val="22"/>
          <w:szCs w:val="22"/>
        </w:rPr>
        <w:t>označení textem „</w:t>
      </w:r>
      <w:r w:rsidRPr="0069071B">
        <w:rPr>
          <w:rFonts w:ascii="Times New Roman" w:hAnsi="Times New Roman" w:cs="Times New Roman"/>
          <w:snapToGrid w:val="0"/>
          <w:sz w:val="22"/>
          <w:szCs w:val="22"/>
        </w:rPr>
        <w:t>Uvedené plnění nebude používáno k ekonomické činnosti – není aplikován režim přenesené daňové povinnosti dle § 92a zákona o DPH</w:t>
      </w:r>
      <w:r w:rsidRPr="0069071B">
        <w:rPr>
          <w:rFonts w:ascii="Times New Roman" w:hAnsi="Times New Roman" w:cs="Times New Roman"/>
          <w:sz w:val="22"/>
          <w:szCs w:val="22"/>
        </w:rPr>
        <w:t>,</w:t>
      </w:r>
    </w:p>
    <w:p w:rsidR="00C91065" w:rsidRPr="00C338D6" w:rsidRDefault="00C9106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C91065" w:rsidRDefault="00C9106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r w:rsidRPr="00862526">
        <w:rPr>
          <w:rFonts w:ascii="Times New Roman" w:hAnsi="Times New Roman" w:cs="Times New Roman"/>
          <w:sz w:val="22"/>
          <w:szCs w:val="22"/>
        </w:rPr>
        <w:t>K dílčí faktuře je zhotovitel povinen přiložit objednatelem odsouhlasený soupis provedených prací a dodávek, ke kterým se faktura vztahuje, k</w:t>
      </w:r>
      <w:r>
        <w:rPr>
          <w:rFonts w:ascii="Times New Roman" w:hAnsi="Times New Roman" w:cs="Times New Roman"/>
          <w:sz w:val="22"/>
          <w:szCs w:val="22"/>
        </w:rPr>
        <w:t xml:space="preserve"> poslední dílčí </w:t>
      </w:r>
      <w:r w:rsidRPr="00862526">
        <w:rPr>
          <w:rFonts w:ascii="Times New Roman" w:hAnsi="Times New Roman" w:cs="Times New Roman"/>
          <w:sz w:val="22"/>
          <w:szCs w:val="22"/>
        </w:rPr>
        <w:t>faktuře je zhotovitel povinen připojit zápis o ukončení a převzetí díla</w:t>
      </w:r>
      <w:r>
        <w:rPr>
          <w:rFonts w:ascii="Times New Roman" w:hAnsi="Times New Roman" w:cs="Times New Roman"/>
          <w:sz w:val="22"/>
          <w:szCs w:val="22"/>
        </w:rPr>
        <w:t xml:space="preserve"> bez vad a nedodělků.</w:t>
      </w:r>
      <w:r w:rsidRPr="00862526">
        <w:rPr>
          <w:rFonts w:ascii="Times New Roman" w:hAnsi="Times New Roman" w:cs="Times New Roman"/>
          <w:sz w:val="22"/>
          <w:szCs w:val="22"/>
        </w:rPr>
        <w:t xml:space="preserve">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C91065" w:rsidRDefault="00C9106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p>
    <w:p w:rsidR="00C91065" w:rsidRPr="00862526" w:rsidRDefault="00C91065"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sz w:val="22"/>
          <w:szCs w:val="22"/>
        </w:rPr>
        <w:tab/>
      </w:r>
      <w:r w:rsidRPr="00862526">
        <w:rPr>
          <w:rFonts w:ascii="Times New Roman" w:hAnsi="Times New Roman" w:cs="Times New Roman"/>
          <w:sz w:val="22"/>
          <w:szCs w:val="22"/>
        </w:rPr>
        <w:t>Splatnost dílčích fakt</w:t>
      </w:r>
      <w:r w:rsidRPr="00103D31">
        <w:rPr>
          <w:rFonts w:ascii="Times New Roman" w:hAnsi="Times New Roman" w:cs="Times New Roman"/>
          <w:sz w:val="22"/>
          <w:szCs w:val="22"/>
        </w:rPr>
        <w:t xml:space="preserve">ur (samostatných zdanitelných plnění) je dohodnuta do třiceti (30) kalendářních dnů od </w:t>
      </w:r>
      <w:r>
        <w:rPr>
          <w:rFonts w:ascii="Times New Roman" w:hAnsi="Times New Roman" w:cs="Times New Roman"/>
          <w:sz w:val="22"/>
          <w:szCs w:val="22"/>
        </w:rPr>
        <w:t xml:space="preserve">doručení </w:t>
      </w:r>
      <w:r w:rsidRPr="00103D31">
        <w:rPr>
          <w:rFonts w:ascii="Times New Roman" w:hAnsi="Times New Roman" w:cs="Times New Roman"/>
          <w:sz w:val="22"/>
          <w:szCs w:val="22"/>
        </w:rPr>
        <w:t xml:space="preserve"> faktury</w:t>
      </w:r>
      <w:r>
        <w:rPr>
          <w:rFonts w:ascii="Times New Roman" w:hAnsi="Times New Roman" w:cs="Times New Roman"/>
          <w:sz w:val="22"/>
          <w:szCs w:val="22"/>
        </w:rPr>
        <w:t xml:space="preserve"> objednateli</w:t>
      </w:r>
      <w:r w:rsidRPr="00103D31">
        <w:rPr>
          <w:rFonts w:ascii="Times New Roman" w:hAnsi="Times New Roman" w:cs="Times New Roman"/>
          <w:sz w:val="22"/>
          <w:szCs w:val="22"/>
        </w:rPr>
        <w:t>. Faktura bude doručena objednateli do 5 kalendářních dnů od vystavení.</w:t>
      </w:r>
      <w:r w:rsidRPr="00862526">
        <w:rPr>
          <w:rFonts w:ascii="Times New Roman" w:hAnsi="Times New Roman" w:cs="Times New Roman"/>
          <w:sz w:val="22"/>
          <w:szCs w:val="22"/>
        </w:rPr>
        <w:t xml:space="preserve"> </w:t>
      </w:r>
    </w:p>
    <w:p w:rsidR="00C91065" w:rsidRPr="00862526"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C91065" w:rsidRPr="00862526" w:rsidRDefault="00C91065"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8.7</w:t>
      </w:r>
      <w:r>
        <w:rPr>
          <w:rFonts w:ascii="Times New Roman" w:hAnsi="Times New Roman" w:cs="Times New Roman"/>
          <w:sz w:val="22"/>
          <w:szCs w:val="22"/>
        </w:rPr>
        <w:tab/>
      </w:r>
      <w:r w:rsidRPr="00862526">
        <w:rPr>
          <w:rFonts w:ascii="Times New Roman" w:hAnsi="Times New Roman" w:cs="Times New Roman"/>
          <w:sz w:val="22"/>
          <w:szCs w:val="22"/>
        </w:rPr>
        <w:t>Objednatel uhradí zhotoviteli zádržné, tj. 10 % z výše zhotovitelem vystavených faktur následovně:</w:t>
      </w:r>
    </w:p>
    <w:p w:rsidR="00C91065" w:rsidRPr="00862526"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C91065" w:rsidRDefault="00C91065"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5 % zádržného uhradí objednatel zhotoviteli po předání řádně provedeného díla, a to ve lhůtě splatnosti </w:t>
      </w:r>
      <w:r>
        <w:rPr>
          <w:rFonts w:ascii="Times New Roman" w:hAnsi="Times New Roman" w:cs="Times New Roman"/>
          <w:sz w:val="22"/>
          <w:szCs w:val="22"/>
        </w:rPr>
        <w:t>poslední</w:t>
      </w:r>
      <w:r w:rsidRPr="00862526">
        <w:rPr>
          <w:rFonts w:ascii="Times New Roman" w:hAnsi="Times New Roman" w:cs="Times New Roman"/>
          <w:sz w:val="22"/>
          <w:szCs w:val="22"/>
        </w:rPr>
        <w:t xml:space="preserve"> </w:t>
      </w:r>
      <w:r>
        <w:rPr>
          <w:rFonts w:ascii="Times New Roman" w:hAnsi="Times New Roman" w:cs="Times New Roman"/>
          <w:sz w:val="22"/>
          <w:szCs w:val="22"/>
        </w:rPr>
        <w:t xml:space="preserve">dílčí </w:t>
      </w:r>
      <w:r w:rsidRPr="00862526">
        <w:rPr>
          <w:rFonts w:ascii="Times New Roman" w:hAnsi="Times New Roman" w:cs="Times New Roman"/>
          <w:sz w:val="22"/>
          <w:szCs w:val="22"/>
        </w:rPr>
        <w:t>faktury; v případě, že objednatel převezme dílo vykazující drobné vady a nedodělky, které nebrání užívání díla, uhradí objednatel zhotovitel</w:t>
      </w:r>
      <w:r>
        <w:rPr>
          <w:rFonts w:ascii="Times New Roman" w:hAnsi="Times New Roman" w:cs="Times New Roman"/>
          <w:sz w:val="22"/>
          <w:szCs w:val="22"/>
        </w:rPr>
        <w:t>i</w:t>
      </w:r>
      <w:r w:rsidRPr="00862526">
        <w:rPr>
          <w:rFonts w:ascii="Times New Roman" w:hAnsi="Times New Roman" w:cs="Times New Roman"/>
          <w:sz w:val="22"/>
          <w:szCs w:val="22"/>
        </w:rPr>
        <w:t xml:space="preserve"> tuto část zádržného až poté, co budou tyto drobné vady a nedodělky odstraněny, a to do třiceti (30) dnů ode dne </w:t>
      </w:r>
      <w:r>
        <w:rPr>
          <w:rFonts w:ascii="Times New Roman" w:hAnsi="Times New Roman" w:cs="Times New Roman"/>
          <w:sz w:val="22"/>
          <w:szCs w:val="22"/>
        </w:rPr>
        <w:t xml:space="preserve">podpisu protokolu o </w:t>
      </w:r>
      <w:r w:rsidRPr="00862526">
        <w:rPr>
          <w:rFonts w:ascii="Times New Roman" w:hAnsi="Times New Roman" w:cs="Times New Roman"/>
          <w:sz w:val="22"/>
          <w:szCs w:val="22"/>
        </w:rPr>
        <w:t xml:space="preserve">odstranění všech drobných vad a nedodělků, </w:t>
      </w:r>
    </w:p>
    <w:p w:rsidR="00C91065" w:rsidRDefault="00C9106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C91065" w:rsidRDefault="00C91065"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5 % zádržného uhradí objednatel zhotoviteli do třiceti (30) dnů ode dne uplynutí záruční doby díla.</w:t>
      </w:r>
    </w:p>
    <w:p w:rsidR="00C91065" w:rsidRPr="00862526" w:rsidRDefault="00C91065" w:rsidP="001B37A7">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862526">
        <w:rPr>
          <w:rFonts w:ascii="Times New Roman" w:hAnsi="Times New Roman" w:cs="Times New Roman"/>
          <w:sz w:val="22"/>
          <w:szCs w:val="22"/>
        </w:rPr>
        <w:tab/>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w:t>
      </w:r>
      <w:r w:rsidRPr="003743E5">
        <w:rPr>
          <w:rFonts w:ascii="Times New Roman" w:hAnsi="Times New Roman" w:cs="Times New Roman"/>
          <w:sz w:val="22"/>
          <w:szCs w:val="22"/>
        </w:rPr>
        <w:t>díla, a to i v případě, že tyto pohledávky objednatele nebudou ke dni započtení splatné.</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IX</w:t>
      </w:r>
    </w:p>
    <w:p w:rsidR="00C91065" w:rsidRPr="000D11ED"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Smluvní pokuty a odstoupení od smlouvy</w:t>
      </w:r>
    </w:p>
    <w:p w:rsidR="00C91065" w:rsidRDefault="00C91065"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743E5">
        <w:rPr>
          <w:rFonts w:ascii="Times New Roman" w:hAnsi="Times New Roman" w:cs="Times New Roman"/>
          <w:sz w:val="22"/>
          <w:szCs w:val="22"/>
        </w:rPr>
        <w:t>9.1     V případě porušení povinnosti smluvních stran dle této smlouvy se smluvní strany dohodly, že strana, která svůj závazek porušila, je povinna zaplatit druhé smluvní straně smluvní pokutu, a to takto:</w:t>
      </w:r>
    </w:p>
    <w:p w:rsidR="00C91065" w:rsidRPr="003743E5" w:rsidRDefault="00C91065" w:rsidP="00BB4B6F">
      <w:pPr>
        <w:pStyle w:val="Import0"/>
        <w:spacing w:line="228" w:lineRule="auto"/>
        <w:rPr>
          <w:sz w:val="22"/>
          <w:szCs w:val="22"/>
        </w:rPr>
      </w:pPr>
    </w:p>
    <w:p w:rsidR="00C91065" w:rsidRDefault="00C91065"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Zhotovitel je povinen zaplatit </w:t>
      </w:r>
      <w:r>
        <w:rPr>
          <w:rFonts w:ascii="Times New Roman" w:hAnsi="Times New Roman" w:cs="Times New Roman"/>
          <w:sz w:val="22"/>
          <w:szCs w:val="22"/>
        </w:rPr>
        <w:t>objednateli</w:t>
      </w:r>
      <w:r w:rsidRPr="003743E5">
        <w:rPr>
          <w:rFonts w:ascii="Times New Roman" w:hAnsi="Times New Roman" w:cs="Times New Roman"/>
          <w:sz w:val="22"/>
          <w:szCs w:val="22"/>
        </w:rPr>
        <w:t xml:space="preserve"> smluvní pokutu v následujících případech a v následující výši:</w:t>
      </w:r>
    </w:p>
    <w:p w:rsidR="00C91065" w:rsidRPr="009733E0"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C91065" w:rsidRDefault="00C9106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w:t>
      </w:r>
      <w:r>
        <w:rPr>
          <w:rFonts w:ascii="Times New Roman" w:hAnsi="Times New Roman" w:cs="Times New Roman"/>
          <w:sz w:val="22"/>
          <w:szCs w:val="22"/>
        </w:rPr>
        <w:t xml:space="preserve"> dobou realizace </w:t>
      </w:r>
      <w:r w:rsidRPr="009733E0">
        <w:rPr>
          <w:rFonts w:ascii="Times New Roman" w:hAnsi="Times New Roman" w:cs="Times New Roman"/>
          <w:sz w:val="22"/>
          <w:szCs w:val="22"/>
        </w:rPr>
        <w:t xml:space="preserve"> díla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IV bod 4.1. této smlouvy ve výši 0,</w:t>
      </w:r>
      <w:r>
        <w:rPr>
          <w:rFonts w:ascii="Times New Roman" w:hAnsi="Times New Roman" w:cs="Times New Roman"/>
          <w:sz w:val="22"/>
          <w:szCs w:val="22"/>
        </w:rPr>
        <w:t>1</w:t>
      </w:r>
      <w:r w:rsidRPr="009733E0">
        <w:rPr>
          <w:rFonts w:ascii="Times New Roman" w:hAnsi="Times New Roman" w:cs="Times New Roman"/>
          <w:sz w:val="22"/>
          <w:szCs w:val="22"/>
        </w:rPr>
        <w:t xml:space="preserve"> % z celkové ceny </w:t>
      </w:r>
      <w:r>
        <w:rPr>
          <w:rFonts w:ascii="Times New Roman" w:hAnsi="Times New Roman" w:cs="Times New Roman"/>
          <w:sz w:val="22"/>
          <w:szCs w:val="22"/>
        </w:rPr>
        <w:t xml:space="preserve">za </w:t>
      </w:r>
      <w:r w:rsidRPr="009733E0">
        <w:rPr>
          <w:rFonts w:ascii="Times New Roman" w:hAnsi="Times New Roman" w:cs="Times New Roman"/>
          <w:sz w:val="22"/>
          <w:szCs w:val="22"/>
        </w:rPr>
        <w:t>díl</w:t>
      </w:r>
      <w:r>
        <w:rPr>
          <w:rFonts w:ascii="Times New Roman" w:hAnsi="Times New Roman" w:cs="Times New Roman"/>
          <w:sz w:val="22"/>
          <w:szCs w:val="22"/>
        </w:rPr>
        <w:t>o</w:t>
      </w:r>
      <w:r w:rsidRPr="009733E0">
        <w:rPr>
          <w:rFonts w:ascii="Times New Roman" w:hAnsi="Times New Roman" w:cs="Times New Roman"/>
          <w:sz w:val="22"/>
          <w:szCs w:val="22"/>
        </w:rPr>
        <w:t xml:space="preserve"> </w:t>
      </w:r>
      <w:r w:rsidRPr="00F97009">
        <w:rPr>
          <w:rFonts w:ascii="Times New Roman" w:hAnsi="Times New Roman" w:cs="Times New Roman"/>
          <w:sz w:val="22"/>
          <w:szCs w:val="22"/>
        </w:rPr>
        <w:t>včetně DPH</w:t>
      </w:r>
    </w:p>
    <w:p w:rsidR="00C91065" w:rsidRPr="00622DBA" w:rsidRDefault="00C9106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00"/>
          <w:sz w:val="22"/>
          <w:szCs w:val="22"/>
        </w:rPr>
      </w:pPr>
      <w:r>
        <w:rPr>
          <w:rFonts w:ascii="Times New Roman" w:hAnsi="Times New Roman" w:cs="Times New Roman"/>
          <w:sz w:val="22"/>
          <w:szCs w:val="22"/>
        </w:rPr>
        <w:t>za každý i započatý den prodlení s termínem provedení díla dle článku IV bod 4.1 této smlouvy ve výši 0,1 % z celkové ceny za dílo včetně DPH</w:t>
      </w:r>
    </w:p>
    <w:p w:rsidR="00C91065" w:rsidRPr="00C26C76" w:rsidRDefault="00C9106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drobných vad a nedodělků uvedených v zápise o ukončení a převzetí díla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C91065" w:rsidRDefault="00C9106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a to až do dne, kdy vady budou odstraněny; o odstranění vad bude smluvními stranami sepsán zápis</w:t>
      </w:r>
    </w:p>
    <w:p w:rsidR="00C91065" w:rsidRDefault="00C9106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staveniště </w:t>
      </w:r>
      <w:r>
        <w:rPr>
          <w:rFonts w:ascii="Times New Roman" w:hAnsi="Times New Roman" w:cs="Times New Roman"/>
          <w:sz w:val="22"/>
          <w:szCs w:val="22"/>
        </w:rPr>
        <w:t>1.0</w:t>
      </w:r>
      <w:r w:rsidRPr="009733E0">
        <w:rPr>
          <w:rFonts w:ascii="Times New Roman" w:hAnsi="Times New Roman" w:cs="Times New Roman"/>
          <w:sz w:val="22"/>
          <w:szCs w:val="22"/>
        </w:rPr>
        <w:t>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C91065" w:rsidRPr="009733E0" w:rsidRDefault="00C9106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případ a započatý den prodlení s odstraněním  porušení opatření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VI bod 6.</w:t>
      </w:r>
      <w:r>
        <w:rPr>
          <w:rFonts w:ascii="Times New Roman" w:hAnsi="Times New Roman" w:cs="Times New Roman"/>
          <w:sz w:val="22"/>
          <w:szCs w:val="22"/>
        </w:rPr>
        <w:t>12</w:t>
      </w:r>
      <w:r w:rsidRPr="009733E0">
        <w:rPr>
          <w:rFonts w:ascii="Times New Roman" w:hAnsi="Times New Roman" w:cs="Times New Roman"/>
          <w:sz w:val="22"/>
          <w:szCs w:val="22"/>
        </w:rPr>
        <w:t xml:space="preserve"> této smlouvy zapsaném do </w:t>
      </w:r>
      <w:r>
        <w:rPr>
          <w:rFonts w:ascii="Times New Roman" w:hAnsi="Times New Roman" w:cs="Times New Roman"/>
          <w:sz w:val="22"/>
          <w:szCs w:val="22"/>
        </w:rPr>
        <w:t xml:space="preserve">stavebního deníku </w:t>
      </w:r>
      <w:r w:rsidRPr="009733E0">
        <w:rPr>
          <w:rFonts w:ascii="Times New Roman" w:hAnsi="Times New Roman" w:cs="Times New Roman"/>
          <w:sz w:val="22"/>
          <w:szCs w:val="22"/>
        </w:rPr>
        <w:t xml:space="preserve"> zástupcem objednatele 5</w:t>
      </w:r>
      <w:r>
        <w:rPr>
          <w:rFonts w:ascii="Times New Roman" w:hAnsi="Times New Roman" w:cs="Times New Roman"/>
          <w:sz w:val="22"/>
          <w:szCs w:val="22"/>
        </w:rPr>
        <w:t>.</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w:t>
      </w:r>
    </w:p>
    <w:p w:rsidR="00C91065" w:rsidRPr="003743E5" w:rsidRDefault="00C91065" w:rsidP="00BB4B6F">
      <w:pPr>
        <w:pStyle w:val="Import0"/>
        <w:spacing w:line="228" w:lineRule="auto"/>
        <w:rPr>
          <w:sz w:val="22"/>
          <w:szCs w:val="22"/>
        </w:rPr>
      </w:pPr>
    </w:p>
    <w:p w:rsidR="00C91065" w:rsidRDefault="00C91065"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objednatel je povinen zaplatit zhotoviteli smluvní pokutu v následujících případech a v následující výši:</w:t>
      </w:r>
    </w:p>
    <w:p w:rsidR="00C91065" w:rsidRPr="003743E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C91065" w:rsidRPr="003743E5" w:rsidRDefault="00C91065"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0,</w:t>
      </w:r>
      <w:r>
        <w:rPr>
          <w:rFonts w:ascii="Times New Roman" w:hAnsi="Times New Roman" w:cs="Times New Roman"/>
          <w:sz w:val="22"/>
          <w:szCs w:val="22"/>
        </w:rPr>
        <w:t>1</w:t>
      </w:r>
      <w:r w:rsidRPr="003743E5">
        <w:rPr>
          <w:rFonts w:ascii="Times New Roman" w:hAnsi="Times New Roman" w:cs="Times New Roman"/>
          <w:sz w:val="22"/>
          <w:szCs w:val="22"/>
        </w:rPr>
        <w:t xml:space="preserve"> % z dlužné částky za každý den prodlení s úhradou faktur.</w:t>
      </w:r>
    </w:p>
    <w:p w:rsidR="00C91065" w:rsidRPr="003743E5" w:rsidRDefault="00C91065"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hAnsi="Times New Roman" w:cs="Times New Roman"/>
          <w:sz w:val="22"/>
          <w:szCs w:val="22"/>
        </w:rPr>
      </w:pPr>
    </w:p>
    <w:p w:rsidR="00C91065" w:rsidRDefault="00C9106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C91065" w:rsidRPr="009733E0" w:rsidRDefault="00C91065" w:rsidP="004331F8">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C91065" w:rsidRPr="009733E0" w:rsidRDefault="00C9106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Pr="009733E0">
        <w:rPr>
          <w:rFonts w:ascii="Times New Roman" w:hAnsi="Times New Roman" w:cs="Times New Roman"/>
          <w:sz w:val="22"/>
          <w:szCs w:val="22"/>
        </w:rPr>
        <w:t xml:space="preserve"> staveniště a nezahájí provádění díla v termínu sjednaném v této smlouvě. Smluvní pokuta v tomto případě činí jednorázově 100.000,00 Kč.</w:t>
      </w:r>
    </w:p>
    <w:p w:rsidR="00C91065" w:rsidRDefault="00C9106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C91065" w:rsidRPr="009733E0" w:rsidRDefault="00C9106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oběm</w:t>
      </w:r>
      <w:r>
        <w:rPr>
          <w:rFonts w:ascii="Times New Roman" w:hAnsi="Times New Roman" w:cs="Times New Roman"/>
          <w:sz w:val="22"/>
          <w:szCs w:val="22"/>
        </w:rPr>
        <w:t>a</w:t>
      </w:r>
      <w:r w:rsidRPr="009733E0">
        <w:rPr>
          <w:rFonts w:ascii="Times New Roman" w:hAnsi="Times New Roman"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C91065" w:rsidRPr="009733E0" w:rsidRDefault="00C9106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C91065" w:rsidRPr="000F3183" w:rsidRDefault="00C9106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C91065" w:rsidRPr="009733E0" w:rsidRDefault="00C91065"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shd w:val="clear" w:color="auto" w:fill="FFFF00"/>
        </w:rPr>
      </w:pPr>
    </w:p>
    <w:p w:rsidR="00C91065" w:rsidRPr="009733E0" w:rsidRDefault="00C9106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Objednatel je oprávněn</w:t>
      </w:r>
      <w:r w:rsidRPr="003743E5">
        <w:rPr>
          <w:rFonts w:ascii="Times New Roman" w:hAnsi="Times New Roman" w:cs="Times New Roman"/>
          <w:sz w:val="22"/>
          <w:szCs w:val="22"/>
        </w:rPr>
        <w:t xml:space="preserve"> jednostranně od této smlouvy odstoupit</w:t>
      </w:r>
      <w:r>
        <w:rPr>
          <w:rFonts w:ascii="Times New Roman" w:hAnsi="Times New Roman" w:cs="Times New Roman"/>
          <w:sz w:val="22"/>
          <w:szCs w:val="22"/>
        </w:rPr>
        <w:t>:</w:t>
      </w:r>
    </w:p>
    <w:p w:rsidR="00C91065" w:rsidRPr="003743E5" w:rsidRDefault="00C9106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shd w:val="clear" w:color="auto" w:fill="FFFF00"/>
        </w:rPr>
      </w:pPr>
    </w:p>
    <w:p w:rsidR="00C91065" w:rsidRDefault="00C91065"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zhotovitel v prodlení s</w:t>
      </w:r>
      <w:r>
        <w:rPr>
          <w:rFonts w:ascii="Times New Roman" w:hAnsi="Times New Roman" w:cs="Times New Roman"/>
          <w:sz w:val="22"/>
          <w:szCs w:val="22"/>
        </w:rPr>
        <w:t xml:space="preserve"> převzetím staveniště nebo s </w:t>
      </w:r>
      <w:r w:rsidRPr="003743E5">
        <w:rPr>
          <w:rFonts w:ascii="Times New Roman" w:hAnsi="Times New Roman" w:cs="Times New Roman"/>
          <w:sz w:val="22"/>
          <w:szCs w:val="22"/>
        </w:rPr>
        <w:t xml:space="preserve">provedením díla v termínu dle článku IV bod 4.1 této smlouvy o více než </w:t>
      </w:r>
      <w:r>
        <w:rPr>
          <w:rFonts w:ascii="Times New Roman" w:hAnsi="Times New Roman" w:cs="Times New Roman"/>
          <w:sz w:val="22"/>
          <w:szCs w:val="22"/>
        </w:rPr>
        <w:t>třicet (</w:t>
      </w:r>
      <w:r w:rsidRPr="003743E5">
        <w:rPr>
          <w:rFonts w:ascii="Times New Roman" w:hAnsi="Times New Roman" w:cs="Times New Roman"/>
          <w:sz w:val="22"/>
          <w:szCs w:val="22"/>
        </w:rPr>
        <w:t>30</w:t>
      </w:r>
      <w:r>
        <w:rPr>
          <w:rFonts w:ascii="Times New Roman" w:hAnsi="Times New Roman" w:cs="Times New Roman"/>
          <w:sz w:val="22"/>
          <w:szCs w:val="22"/>
        </w:rPr>
        <w:t>)</w:t>
      </w:r>
      <w:r w:rsidRPr="003743E5">
        <w:rPr>
          <w:rFonts w:ascii="Times New Roman" w:hAnsi="Times New Roman" w:cs="Times New Roman"/>
          <w:sz w:val="22"/>
          <w:szCs w:val="22"/>
        </w:rPr>
        <w:t xml:space="preserve"> dn</w:t>
      </w:r>
      <w:r>
        <w:rPr>
          <w:rFonts w:ascii="Times New Roman" w:hAnsi="Times New Roman" w:cs="Times New Roman"/>
          <w:sz w:val="22"/>
          <w:szCs w:val="22"/>
        </w:rPr>
        <w:t>ů,</w:t>
      </w:r>
    </w:p>
    <w:p w:rsidR="00C91065" w:rsidRDefault="00C91065"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patnácti </w:t>
      </w:r>
      <w:r>
        <w:rPr>
          <w:rFonts w:ascii="Times New Roman" w:hAnsi="Times New Roman" w:cs="Times New Roman"/>
          <w:sz w:val="22"/>
          <w:szCs w:val="22"/>
        </w:rPr>
        <w:t>(</w:t>
      </w:r>
      <w:r w:rsidRPr="003743E5">
        <w:rPr>
          <w:rFonts w:ascii="Times New Roman" w:hAnsi="Times New Roman" w:cs="Times New Roman"/>
          <w:sz w:val="22"/>
          <w:szCs w:val="22"/>
        </w:rPr>
        <w:t>15</w:t>
      </w:r>
      <w:r>
        <w:rPr>
          <w:rFonts w:ascii="Times New Roman" w:hAnsi="Times New Roman" w:cs="Times New Roman"/>
          <w:sz w:val="22"/>
          <w:szCs w:val="22"/>
        </w:rPr>
        <w:t>)</w:t>
      </w:r>
      <w:r w:rsidRPr="003743E5">
        <w:rPr>
          <w:rFonts w:ascii="Times New Roman" w:hAnsi="Times New Roman" w:cs="Times New Roman"/>
          <w:sz w:val="22"/>
          <w:szCs w:val="22"/>
        </w:rPr>
        <w:t xml:space="preserve"> dnů ode dne doručení upozornění objednatele</w:t>
      </w:r>
      <w:r>
        <w:rPr>
          <w:rFonts w:ascii="Times New Roman" w:hAnsi="Times New Roman" w:cs="Times New Roman"/>
          <w:sz w:val="22"/>
          <w:szCs w:val="22"/>
        </w:rPr>
        <w:t>,</w:t>
      </w:r>
    </w:p>
    <w:p w:rsidR="00C91065" w:rsidRPr="003743E5" w:rsidRDefault="00C91065"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C91065" w:rsidRPr="003743E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851" w:hanging="142"/>
        <w:rPr>
          <w:rFonts w:ascii="Times New Roman" w:hAnsi="Times New Roman" w:cs="Times New Roman"/>
          <w:sz w:val="22"/>
          <w:szCs w:val="22"/>
        </w:rPr>
      </w:pP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ab/>
        <w:t>Odstoupí-li objednatel od smlouvy z těchto důvodů, je povinen zaplatit zhotoviteli jen cenu přiměřeně sníženou</w:t>
      </w:r>
      <w:r>
        <w:rPr>
          <w:rFonts w:ascii="Times New Roman" w:hAnsi="Times New Roman" w:cs="Times New Roman"/>
          <w:sz w:val="22"/>
          <w:szCs w:val="22"/>
        </w:rPr>
        <w:t>, a to za skutečně řádně provedené a objednatelem odsouhlasené práce</w:t>
      </w:r>
      <w:r w:rsidRPr="003743E5">
        <w:rPr>
          <w:rFonts w:ascii="Times New Roman" w:hAnsi="Times New Roman" w:cs="Times New Roman"/>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C9106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C91065" w:rsidRPr="003743E5" w:rsidRDefault="00C910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ab/>
      </w:r>
      <w:r w:rsidRPr="003743E5">
        <w:rPr>
          <w:rFonts w:ascii="Times New Roman" w:hAnsi="Times New Roman" w:cs="Times New Roman"/>
          <w:sz w:val="22"/>
          <w:szCs w:val="22"/>
        </w:rPr>
        <w:t xml:space="preserve">Do </w:t>
      </w:r>
      <w:r>
        <w:rPr>
          <w:rFonts w:ascii="Times New Roman" w:hAnsi="Times New Roman" w:cs="Times New Roman"/>
          <w:sz w:val="22"/>
          <w:szCs w:val="22"/>
        </w:rPr>
        <w:t xml:space="preserve">okamžiku účinnosti odstoupení od smlouvy </w:t>
      </w:r>
      <w:r w:rsidRPr="003743E5">
        <w:rPr>
          <w:rFonts w:ascii="Times New Roman" w:hAnsi="Times New Roman" w:cs="Times New Roman"/>
          <w:sz w:val="22"/>
          <w:szCs w:val="22"/>
        </w:rPr>
        <w:t xml:space="preserve">je </w:t>
      </w:r>
      <w:r>
        <w:rPr>
          <w:rFonts w:ascii="Times New Roman" w:hAnsi="Times New Roman" w:cs="Times New Roman"/>
          <w:sz w:val="22"/>
          <w:szCs w:val="22"/>
        </w:rPr>
        <w:t xml:space="preserve">objednatel </w:t>
      </w:r>
      <w:r w:rsidRPr="003743E5">
        <w:rPr>
          <w:rFonts w:ascii="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Článek</w:t>
      </w:r>
      <w:r w:rsidRPr="00394942">
        <w:rPr>
          <w:rFonts w:ascii="Arial" w:hAnsi="Arial" w:cs="Arial"/>
          <w:b/>
          <w:bCs/>
        </w:rPr>
        <w:t xml:space="preserve"> </w:t>
      </w:r>
      <w:r>
        <w:rPr>
          <w:rFonts w:ascii="Arial" w:hAnsi="Arial" w:cs="Arial"/>
          <w:b/>
          <w:bCs/>
        </w:rPr>
        <w:t>X</w:t>
      </w:r>
    </w:p>
    <w:p w:rsidR="00C91065" w:rsidRPr="000D11ED"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Další ujednání</w:t>
      </w:r>
    </w:p>
    <w:p w:rsidR="00C91065" w:rsidRPr="00EE10E8" w:rsidRDefault="00C91065"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Vlastníkem díla </w:t>
      </w:r>
      <w:r>
        <w:rPr>
          <w:rFonts w:ascii="Times New Roman" w:hAnsi="Times New Roman" w:cs="Times New Roman"/>
          <w:sz w:val="22"/>
          <w:szCs w:val="22"/>
        </w:rPr>
        <w:t xml:space="preserve">dle této smlouvy </w:t>
      </w:r>
      <w:r w:rsidRPr="003743E5">
        <w:rPr>
          <w:rFonts w:ascii="Times New Roman" w:hAnsi="Times New Roman" w:cs="Times New Roman"/>
          <w:sz w:val="22"/>
          <w:szCs w:val="22"/>
        </w:rPr>
        <w:t xml:space="preserve">je od počátku jeho provádění objednatel s výjimkou zařízení staveniště v rozsahu nezbytném pro účely zhotovitele a věcí potřebných k realizaci díla, které vnesl na staveniště zhotovitel včetně stavebních strojů a jiných mechanismů. </w:t>
      </w:r>
      <w:r w:rsidRPr="00EE10E8">
        <w:rPr>
          <w:rFonts w:ascii="Times New Roman" w:hAnsi="Times New Roman"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C91065" w:rsidRDefault="00C9106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C91065" w:rsidRDefault="00C91065"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Za případné škody na zhotovovaném díle vzniklé v souvislosti s prováděním předmětné stavby, do doby jejího protokolárního předání objednateli, zodpovídá v plném rozsahu zhotovitel.</w:t>
      </w:r>
    </w:p>
    <w:p w:rsidR="00C91065" w:rsidRDefault="00C9106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C91065" w:rsidRDefault="00C91065"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V případě poškození zhotovitelem již zabudovaných částí je zhotovitel povinen tyto poškozené části uvést do původního stavu na vlastní náklad.</w:t>
      </w:r>
    </w:p>
    <w:p w:rsidR="00C91065" w:rsidRDefault="00C9106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C91065" w:rsidRDefault="00C91065"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Za škody vzniklé provozem objednatele v již předaném stavebním díle zhotovitel neodpovídá, pokud to nevyplývá z převzatého závazku zhotovitele o záruce.</w:t>
      </w:r>
    </w:p>
    <w:p w:rsidR="00C91065" w:rsidRPr="005A6D47" w:rsidRDefault="00C91065"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C91065" w:rsidRPr="008A0166" w:rsidRDefault="00C91065"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Zhotovitel je povinen být po celou dobu provádění díla dle této smlouvy pojištěn pro případ škody způsobené třetí osobě při výkonu své podnikatelské činnosti, a to s lim</w:t>
      </w:r>
      <w:r>
        <w:rPr>
          <w:rFonts w:ascii="Times New Roman" w:hAnsi="Times New Roman" w:cs="Times New Roman"/>
          <w:sz w:val="22"/>
          <w:szCs w:val="22"/>
        </w:rPr>
        <w:t>item pojistného plnění ve výši 2 500 000,-</w:t>
      </w:r>
      <w:r w:rsidRPr="00C558E7">
        <w:rPr>
          <w:rFonts w:ascii="Times New Roman" w:hAnsi="Times New Roman" w:cs="Times New Roman"/>
          <w:sz w:val="22"/>
          <w:szCs w:val="22"/>
        </w:rPr>
        <w:t>Kč.</w:t>
      </w:r>
      <w:r w:rsidRPr="00103D31">
        <w:rPr>
          <w:rFonts w:ascii="Times New Roman" w:hAnsi="Times New Roman" w:cs="Times New Roman"/>
          <w:sz w:val="22"/>
          <w:szCs w:val="22"/>
        </w:rPr>
        <w:t xml:space="preserve"> D</w:t>
      </w:r>
      <w:r w:rsidRPr="005A6D47">
        <w:rPr>
          <w:rFonts w:ascii="Times New Roman" w:hAnsi="Times New Roman" w:cs="Times New Roman"/>
          <w:sz w:val="22"/>
          <w:szCs w:val="22"/>
        </w:rPr>
        <w:t xml:space="preserve">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C91065" w:rsidRDefault="00C91065"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C91065" w:rsidRDefault="00C91065"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C91065"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XI</w:t>
      </w:r>
    </w:p>
    <w:p w:rsidR="00C91065" w:rsidRPr="000D11ED" w:rsidRDefault="00C9106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Závěrečná ujednání</w:t>
      </w:r>
    </w:p>
    <w:p w:rsidR="00C91065" w:rsidRDefault="00C91065"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C91065" w:rsidRDefault="00C9106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C91065" w:rsidRDefault="00C91065"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Smluvní strany se dohodly, že práva a povinnosti neupravené touto smlouvou se budou řídit příslušnými ustanoveními zákona č. 513/1991 Sb.</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o</w:t>
      </w:r>
      <w:r w:rsidRPr="003743E5">
        <w:rPr>
          <w:rFonts w:ascii="Times New Roman" w:hAnsi="Times New Roman" w:cs="Times New Roman"/>
          <w:sz w:val="22"/>
          <w:szCs w:val="22"/>
        </w:rPr>
        <w:t>bchodní zákoník</w:t>
      </w:r>
      <w:r>
        <w:rPr>
          <w:rFonts w:ascii="Times New Roman" w:hAnsi="Times New Roman" w:cs="Times New Roman"/>
          <w:sz w:val="22"/>
          <w:szCs w:val="22"/>
        </w:rPr>
        <w:t xml:space="preserve">, ve znění pozdějších předpisů, </w:t>
      </w:r>
      <w:r w:rsidRPr="003743E5">
        <w:rPr>
          <w:rFonts w:ascii="Times New Roman" w:hAnsi="Times New Roman" w:cs="Times New Roman"/>
          <w:sz w:val="22"/>
          <w:szCs w:val="22"/>
        </w:rPr>
        <w:t>v platném znění a ostatních právních předpisů platných ke dni uzavření smlouvy.</w:t>
      </w:r>
    </w:p>
    <w:p w:rsidR="00C91065" w:rsidRDefault="00C91065"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C91065" w:rsidRDefault="00C91065"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 xml:space="preserve">Bez předchozího písemného souhlasu objednatele není zhotovitel oprávněn postoupit své pohledávky za objednatelem třetí osobě. </w:t>
      </w:r>
    </w:p>
    <w:p w:rsidR="00C91065" w:rsidRDefault="00C91065"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C91065" w:rsidRDefault="00C91065" w:rsidP="0060506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S</w:t>
      </w:r>
      <w:r w:rsidRPr="00B76CB7">
        <w:rPr>
          <w:rFonts w:ascii="Times New Roman" w:hAnsi="Times New Roman" w:cs="Times New Roman"/>
          <w:sz w:val="22"/>
          <w:szCs w:val="22"/>
        </w:rPr>
        <w:t>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C91065" w:rsidRDefault="00C91065"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C91065" w:rsidRDefault="00C91065"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C91065" w:rsidRDefault="00C91065"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C91065" w:rsidRPr="00A764E7" w:rsidRDefault="00C91065" w:rsidP="00DE5442">
      <w:pPr>
        <w:pStyle w:val="Import0"/>
        <w:widowControl w:val="0"/>
        <w:spacing w:line="228" w:lineRule="auto"/>
        <w:ind w:left="567" w:hanging="567"/>
        <w:rPr>
          <w:sz w:val="22"/>
          <w:szCs w:val="22"/>
        </w:rPr>
      </w:pPr>
      <w:r>
        <w:rPr>
          <w:sz w:val="22"/>
          <w:szCs w:val="22"/>
        </w:rPr>
        <w:t xml:space="preserve">11.5 </w:t>
      </w:r>
      <w:r>
        <w:rPr>
          <w:sz w:val="22"/>
          <w:szCs w:val="22"/>
        </w:rPr>
        <w:tab/>
      </w:r>
      <w:r w:rsidRPr="00A764E7">
        <w:rPr>
          <w:sz w:val="22"/>
          <w:szCs w:val="22"/>
        </w:rPr>
        <w:t xml:space="preserve">S ohledem na skutečnost, že plnění této smlouvy je podmíněno schválením </w:t>
      </w:r>
      <w:r>
        <w:rPr>
          <w:sz w:val="22"/>
          <w:szCs w:val="22"/>
        </w:rPr>
        <w:t xml:space="preserve">zaplacení ceny díla z </w:t>
      </w:r>
      <w:r w:rsidRPr="00A764E7">
        <w:rPr>
          <w:sz w:val="22"/>
          <w:szCs w:val="22"/>
        </w:rPr>
        <w:t>finančních</w:t>
      </w:r>
      <w:r>
        <w:rPr>
          <w:sz w:val="22"/>
          <w:szCs w:val="22"/>
        </w:rPr>
        <w:t xml:space="preserve"> </w:t>
      </w:r>
      <w:r w:rsidRPr="00A764E7">
        <w:rPr>
          <w:sz w:val="22"/>
          <w:szCs w:val="22"/>
        </w:rPr>
        <w:t>prostředků</w:t>
      </w:r>
      <w:ins w:id="2" w:author="Michal Nosek" w:date="2013-03-07T14:04:00Z">
        <w:r>
          <w:rPr>
            <w:sz w:val="22"/>
            <w:szCs w:val="22"/>
          </w:rPr>
          <w:t xml:space="preserve"> </w:t>
        </w:r>
      </w:ins>
      <w:r>
        <w:rPr>
          <w:sz w:val="22"/>
          <w:szCs w:val="22"/>
        </w:rPr>
        <w:t>z</w:t>
      </w:r>
      <w:r w:rsidRPr="00A764E7">
        <w:rPr>
          <w:sz w:val="22"/>
          <w:szCs w:val="22"/>
        </w:rPr>
        <w:t> rozpočtu statutárního města Ostravy, městského obvodu Moravská Ostrava a Přívoz pro rok 201</w:t>
      </w:r>
      <w:r>
        <w:rPr>
          <w:sz w:val="22"/>
          <w:szCs w:val="22"/>
        </w:rPr>
        <w:t>3,</w:t>
      </w:r>
      <w:r w:rsidRPr="00A764E7">
        <w:rPr>
          <w:sz w:val="22"/>
          <w:szCs w:val="22"/>
        </w:rPr>
        <w:t xml:space="preserve"> sjednávají smluvní strany v souladu s §36 zákona č. 40/1964 Sb., </w:t>
      </w:r>
      <w:r>
        <w:rPr>
          <w:sz w:val="22"/>
          <w:szCs w:val="22"/>
        </w:rPr>
        <w:t>o</w:t>
      </w:r>
      <w:r w:rsidRPr="00A764E7">
        <w:rPr>
          <w:sz w:val="22"/>
          <w:szCs w:val="22"/>
        </w:rPr>
        <w:t>bčansk</w:t>
      </w:r>
      <w:r>
        <w:rPr>
          <w:sz w:val="22"/>
          <w:szCs w:val="22"/>
        </w:rPr>
        <w:t>ý</w:t>
      </w:r>
      <w:r w:rsidRPr="00A764E7">
        <w:rPr>
          <w:sz w:val="22"/>
          <w:szCs w:val="22"/>
        </w:rPr>
        <w:t xml:space="preserve"> zákoník, ve znění pozdějších předpisů, odkládací podmínku nabytí účinnosti této smlouvy. Tato smlouva nabude účinnosti dnem schválení finančních prostředků na realizaci této smlouvy v plné výši v rozpočtu statutárního města Ostravy, městského obvodu Moravská Otrava a Přívoz pro rok 201</w:t>
      </w:r>
      <w:r>
        <w:rPr>
          <w:sz w:val="22"/>
          <w:szCs w:val="22"/>
        </w:rPr>
        <w:t>3</w:t>
      </w:r>
      <w:r w:rsidRPr="00A764E7">
        <w:rPr>
          <w:sz w:val="22"/>
          <w:szCs w:val="22"/>
        </w:rPr>
        <w:t>. O této skutečnosti je objednatel povinen informovat zhotovitele bezodkladně. Za objednatele je oprávněn toto oznámení vyhotovit a svým podpisem potvrdit vedoucí odboru investic a místního hospodářství.</w:t>
      </w:r>
    </w:p>
    <w:p w:rsidR="00C91065" w:rsidRDefault="00C91065"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C91065" w:rsidRPr="007B63EA" w:rsidRDefault="00C9106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743E5">
        <w:rPr>
          <w:rFonts w:ascii="Times New Roman" w:hAnsi="Times New Roman" w:cs="Times New Roman"/>
          <w:sz w:val="22"/>
          <w:szCs w:val="22"/>
        </w:rPr>
        <w:t xml:space="preserve">Tato smlouva je </w:t>
      </w:r>
      <w:r>
        <w:rPr>
          <w:rFonts w:ascii="Times New Roman" w:hAnsi="Times New Roman" w:cs="Times New Roman"/>
          <w:sz w:val="22"/>
          <w:szCs w:val="22"/>
        </w:rPr>
        <w:t>sepsána</w:t>
      </w:r>
      <w:r w:rsidRPr="003743E5">
        <w:rPr>
          <w:rFonts w:ascii="Times New Roman" w:hAnsi="Times New Roman" w:cs="Times New Roman"/>
          <w:sz w:val="22"/>
          <w:szCs w:val="22"/>
        </w:rPr>
        <w:t xml:space="preserve"> ve </w:t>
      </w:r>
      <w:r>
        <w:rPr>
          <w:rFonts w:ascii="Times New Roman" w:hAnsi="Times New Roman" w:cs="Times New Roman"/>
          <w:sz w:val="22"/>
          <w:szCs w:val="22"/>
        </w:rPr>
        <w:t>třech (</w:t>
      </w:r>
      <w:r w:rsidRPr="003743E5">
        <w:rPr>
          <w:rFonts w:ascii="Times New Roman" w:hAnsi="Times New Roman" w:cs="Times New Roman"/>
          <w:sz w:val="22"/>
          <w:szCs w:val="22"/>
        </w:rPr>
        <w:t>3</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vyhotoveních,</w:t>
      </w:r>
      <w:r w:rsidRPr="003743E5">
        <w:rPr>
          <w:rFonts w:ascii="Times New Roman" w:hAnsi="Times New Roman" w:cs="Times New Roman"/>
          <w:sz w:val="22"/>
          <w:szCs w:val="22"/>
        </w:rPr>
        <w:t xml:space="preserve"> v nichž není nic škrtáno, přepisováno ani </w:t>
      </w:r>
      <w:r>
        <w:rPr>
          <w:rFonts w:ascii="Times New Roman" w:hAnsi="Times New Roman" w:cs="Times New Roman"/>
          <w:sz w:val="22"/>
          <w:szCs w:val="22"/>
        </w:rPr>
        <w:t xml:space="preserve">   </w:t>
      </w:r>
      <w:r w:rsidRPr="007B63EA">
        <w:rPr>
          <w:rFonts w:ascii="Times New Roman" w:hAnsi="Times New Roman" w:cs="Times New Roman"/>
          <w:sz w:val="22"/>
          <w:szCs w:val="22"/>
        </w:rPr>
        <w:t xml:space="preserve">dopisováno, a z nichž každý má platnost originálu. Zhotovitel obdrží jedno a objednatel dvě    vyhotovení. Všechna vyhotovení této smlouvy mají stejnou platnost. </w:t>
      </w:r>
    </w:p>
    <w:p w:rsidR="00C91065" w:rsidRDefault="00C9106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C91065" w:rsidRDefault="00C9106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 w:val="num" w:pos="567"/>
        </w:tabs>
        <w:spacing w:line="228" w:lineRule="auto"/>
        <w:rPr>
          <w:rFonts w:ascii="Times New Roman" w:hAnsi="Times New Roman" w:cs="Times New Roman"/>
          <w:sz w:val="22"/>
          <w:szCs w:val="22"/>
        </w:rPr>
      </w:pPr>
      <w:r w:rsidRPr="005A6D47">
        <w:rPr>
          <w:rFonts w:ascii="Times New Roman" w:hAnsi="Times New Roman" w:cs="Times New Roman"/>
          <w:sz w:val="22"/>
          <w:szCs w:val="22"/>
        </w:rPr>
        <w:t xml:space="preserve">Na důkaz pravé, svobodné a shodné vůle obou účastníků připojují oprávnění zástupci obou účastníků </w:t>
      </w:r>
      <w:r>
        <w:rPr>
          <w:rFonts w:ascii="Times New Roman" w:hAnsi="Times New Roman" w:cs="Times New Roman"/>
          <w:sz w:val="22"/>
          <w:szCs w:val="22"/>
        </w:rPr>
        <w:t xml:space="preserve">        </w:t>
      </w:r>
    </w:p>
    <w:p w:rsidR="00C91065" w:rsidRDefault="00C91065" w:rsidP="00DE544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 xml:space="preserve">           </w:t>
      </w:r>
      <w:r w:rsidRPr="005A6D47">
        <w:rPr>
          <w:rFonts w:ascii="Times New Roman" w:hAnsi="Times New Roman" w:cs="Times New Roman"/>
          <w:sz w:val="22"/>
          <w:szCs w:val="22"/>
        </w:rPr>
        <w:t>své vlastnoruční podpisy.</w:t>
      </w:r>
    </w:p>
    <w:p w:rsidR="00C91065" w:rsidRPr="005A6D47" w:rsidRDefault="00C9106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C91065" w:rsidRPr="007B63EA" w:rsidRDefault="00C9106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 w:val="num" w:pos="-851"/>
        </w:tabs>
        <w:spacing w:line="228" w:lineRule="auto"/>
        <w:ind w:left="567" w:hanging="567"/>
        <w:rPr>
          <w:rFonts w:ascii="Times New Roman" w:hAnsi="Times New Roman" w:cs="Times New Roman"/>
          <w:sz w:val="22"/>
          <w:szCs w:val="22"/>
        </w:rPr>
      </w:pPr>
      <w:r w:rsidRPr="005A6D47">
        <w:rPr>
          <w:rFonts w:ascii="Times New Roman" w:hAnsi="Times New Roman" w:cs="Times New Roman"/>
          <w:sz w:val="22"/>
          <w:szCs w:val="22"/>
        </w:rPr>
        <w:t>O uzavření této smlouvy rozhodla dne</w:t>
      </w:r>
      <w:r>
        <w:rPr>
          <w:rFonts w:ascii="Times New Roman" w:hAnsi="Times New Roman" w:cs="Times New Roman"/>
          <w:sz w:val="22"/>
          <w:szCs w:val="22"/>
        </w:rPr>
        <w:t xml:space="preserve"> ______ </w:t>
      </w:r>
      <w:r w:rsidRPr="005A6D47">
        <w:rPr>
          <w:rFonts w:ascii="Times New Roman" w:hAnsi="Times New Roman" w:cs="Times New Roman"/>
          <w:sz w:val="22"/>
          <w:szCs w:val="22"/>
        </w:rPr>
        <w:t xml:space="preserve">Rada městského obvodu Moravská Ostrava a Přívoz </w:t>
      </w:r>
      <w:r w:rsidRPr="007B63EA">
        <w:rPr>
          <w:rFonts w:ascii="Times New Roman" w:hAnsi="Times New Roman" w:cs="Times New Roman"/>
          <w:sz w:val="22"/>
          <w:szCs w:val="22"/>
        </w:rPr>
        <w:t xml:space="preserve">usnesením č. ___________________. Stejným usnesením byl zmocněn k podpisu této smlouvy Dalibor Mouka, místostarosta. </w:t>
      </w:r>
    </w:p>
    <w:p w:rsidR="00C91065" w:rsidRPr="005A6D47" w:rsidRDefault="00C91065" w:rsidP="00DA625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C91065" w:rsidRPr="007B63EA" w:rsidRDefault="00C9106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Smluvní</w:t>
      </w:r>
      <w:r w:rsidRPr="005A6D47">
        <w:rPr>
          <w:rFonts w:ascii="Times New Roman" w:hAnsi="Times New Roman" w:cs="Times New Roman"/>
          <w:sz w:val="22"/>
          <w:szCs w:val="22"/>
        </w:rPr>
        <w:t xml:space="preserve"> strany souhlasně konstatují, že tato smlouva je uzavře</w:t>
      </w:r>
      <w:r>
        <w:rPr>
          <w:rFonts w:ascii="Times New Roman" w:hAnsi="Times New Roman" w:cs="Times New Roman"/>
          <w:sz w:val="22"/>
          <w:szCs w:val="22"/>
        </w:rPr>
        <w:t xml:space="preserve">na na základě výběrového řízení </w:t>
      </w:r>
      <w:r w:rsidRPr="007B63EA">
        <w:rPr>
          <w:rFonts w:ascii="Times New Roman" w:hAnsi="Times New Roman" w:cs="Times New Roman"/>
          <w:sz w:val="22"/>
          <w:szCs w:val="22"/>
        </w:rPr>
        <w:t xml:space="preserve">vyhlášeného objednatelem a provedeného dle zadávací dokumentace ze dne </w:t>
      </w:r>
      <w:r>
        <w:rPr>
          <w:rFonts w:ascii="Times New Roman" w:hAnsi="Times New Roman" w:cs="Times New Roman"/>
          <w:sz w:val="22"/>
          <w:szCs w:val="22"/>
        </w:rPr>
        <w:t>4.7.</w:t>
      </w:r>
      <w:r w:rsidRPr="00F97009">
        <w:rPr>
          <w:rFonts w:ascii="Times New Roman" w:hAnsi="Times New Roman" w:cs="Times New Roman"/>
          <w:sz w:val="22"/>
          <w:szCs w:val="22"/>
        </w:rPr>
        <w:t>2013</w:t>
      </w:r>
      <w:r w:rsidRPr="007B63EA">
        <w:rPr>
          <w:rFonts w:ascii="Times New Roman" w:hAnsi="Times New Roman" w:cs="Times New Roman"/>
          <w:sz w:val="22"/>
          <w:szCs w:val="22"/>
        </w:rPr>
        <w:t xml:space="preserve"> pro    veřejnou zakázku s názvem „ZŠ Matiční 5 (objekt 30. dubna) – rekonstrukce hřiště“, v němž byl zhotovitel objednatelem vybrán. Zadávací podmínky, jakož i další podmínky zadávacího řízení vyhlášeného objednatelem jsou součástí povinností zhotovitele dle této smlouvy a zhotovitel se výslovně zavazuje tyto podmínky dodržovat. </w:t>
      </w:r>
    </w:p>
    <w:p w:rsidR="00C91065" w:rsidRDefault="00C91065" w:rsidP="007B63EA">
      <w:pPr>
        <w:ind w:left="0" w:firstLine="0"/>
      </w:pPr>
    </w:p>
    <w:p w:rsidR="00C91065" w:rsidRDefault="00C91065" w:rsidP="007B63EA"/>
    <w:p w:rsidR="00C91065" w:rsidRDefault="00C91065" w:rsidP="00BB4B6F">
      <w:r w:rsidRPr="006C2050">
        <w:rPr>
          <w:rFonts w:ascii="Arial" w:hAnsi="Arial" w:cs="Arial"/>
          <w:b/>
          <w:bCs/>
          <w:sz w:val="20"/>
          <w:szCs w:val="20"/>
        </w:rPr>
        <w:t>Příloha</w:t>
      </w:r>
    </w:p>
    <w:p w:rsidR="00C91065" w:rsidRPr="006C2050" w:rsidRDefault="00C91065" w:rsidP="00BB4B6F">
      <w:r>
        <w:t>položkový rozpočet</w:t>
      </w:r>
    </w:p>
    <w:p w:rsidR="00C91065" w:rsidRDefault="00C91065" w:rsidP="00DE5442">
      <w:pPr>
        <w:ind w:left="0" w:firstLine="0"/>
        <w:rPr>
          <w:rFonts w:ascii="Arial" w:hAnsi="Arial" w:cs="Arial"/>
          <w:b/>
          <w:bCs/>
          <w:sz w:val="20"/>
          <w:szCs w:val="20"/>
        </w:rPr>
      </w:pPr>
    </w:p>
    <w:p w:rsidR="00C91065" w:rsidRDefault="00C91065" w:rsidP="00BB4B6F">
      <w:pPr>
        <w:rPr>
          <w:rFonts w:ascii="Arial" w:hAnsi="Arial" w:cs="Arial"/>
          <w:b/>
          <w:bCs/>
          <w:sz w:val="20"/>
          <w:szCs w:val="20"/>
        </w:rPr>
      </w:pPr>
    </w:p>
    <w:p w:rsidR="00C91065" w:rsidRPr="00911049" w:rsidRDefault="00C91065" w:rsidP="00BB4B6F">
      <w:pPr>
        <w:rPr>
          <w:rFonts w:ascii="Arial" w:hAnsi="Arial" w:cs="Arial"/>
          <w:b/>
          <w:bCs/>
          <w:sz w:val="20"/>
          <w:szCs w:val="20"/>
        </w:rPr>
      </w:pPr>
      <w:r w:rsidRPr="00911049">
        <w:rPr>
          <w:rFonts w:ascii="Arial" w:hAnsi="Arial" w:cs="Arial"/>
          <w:b/>
          <w:bCs/>
          <w:sz w:val="20"/>
          <w:szCs w:val="20"/>
        </w:rPr>
        <w:t>Za statutární město Ostrava, městský obvod Moravská Ostrava a Přívoz</w:t>
      </w:r>
      <w:r w:rsidRPr="00911049">
        <w:rPr>
          <w:rFonts w:ascii="Arial" w:hAnsi="Arial" w:cs="Arial"/>
          <w:b/>
          <w:bCs/>
          <w:sz w:val="20"/>
          <w:szCs w:val="20"/>
        </w:rPr>
        <w:tab/>
      </w:r>
    </w:p>
    <w:p w:rsidR="00C91065" w:rsidRPr="005E4788" w:rsidRDefault="00C91065" w:rsidP="00BB4B6F"/>
    <w:p w:rsidR="00C91065" w:rsidRPr="005E4788" w:rsidRDefault="00C91065" w:rsidP="00BB4B6F">
      <w:pPr>
        <w:outlineLvl w:val="0"/>
      </w:pPr>
      <w:r w:rsidRPr="005E4788">
        <w:t xml:space="preserve">Datum: </w:t>
      </w:r>
      <w:r w:rsidRPr="005E4788">
        <w:tab/>
      </w:r>
      <w:r w:rsidRPr="005E4788">
        <w:tab/>
      </w:r>
    </w:p>
    <w:p w:rsidR="00C91065" w:rsidRPr="005E4788" w:rsidRDefault="00C91065" w:rsidP="00BB4B6F"/>
    <w:p w:rsidR="00C91065" w:rsidRPr="005E4788" w:rsidRDefault="00C91065" w:rsidP="00BB4B6F">
      <w:r w:rsidRPr="005E4788">
        <w:t xml:space="preserve">Místo: </w:t>
      </w:r>
      <w:r>
        <w:t xml:space="preserve">V Ostravě </w:t>
      </w:r>
      <w:r w:rsidRPr="005E4788">
        <w:tab/>
      </w:r>
    </w:p>
    <w:p w:rsidR="00C91065" w:rsidRDefault="00C91065" w:rsidP="00BB4B6F"/>
    <w:p w:rsidR="00C91065" w:rsidRDefault="00C91065" w:rsidP="00BB4B6F"/>
    <w:p w:rsidR="00C91065" w:rsidRDefault="00C91065" w:rsidP="007C3ADF">
      <w:pPr>
        <w:ind w:left="0" w:firstLine="0"/>
        <w:outlineLvl w:val="0"/>
      </w:pPr>
      <w:r>
        <w:t>_____________________________</w:t>
      </w:r>
    </w:p>
    <w:p w:rsidR="00C91065" w:rsidRPr="00911049" w:rsidRDefault="00C91065" w:rsidP="00BB4B6F">
      <w:pPr>
        <w:rPr>
          <w:rFonts w:ascii="Arial" w:hAnsi="Arial" w:cs="Arial"/>
          <w:b/>
          <w:bCs/>
          <w:sz w:val="20"/>
          <w:szCs w:val="20"/>
        </w:rPr>
      </w:pPr>
      <w:r w:rsidRPr="00911049">
        <w:rPr>
          <w:rFonts w:ascii="Arial" w:hAnsi="Arial" w:cs="Arial"/>
          <w:b/>
          <w:bCs/>
          <w:sz w:val="20"/>
          <w:szCs w:val="20"/>
        </w:rPr>
        <w:t>Dalibor Mouka</w:t>
      </w:r>
      <w:r w:rsidRPr="00911049">
        <w:rPr>
          <w:rFonts w:ascii="Arial" w:hAnsi="Arial" w:cs="Arial"/>
          <w:b/>
          <w:bCs/>
          <w:sz w:val="20"/>
          <w:szCs w:val="20"/>
        </w:rPr>
        <w:tab/>
      </w:r>
      <w:r w:rsidRPr="00911049">
        <w:rPr>
          <w:rFonts w:ascii="Arial" w:hAnsi="Arial" w:cs="Arial"/>
          <w:b/>
          <w:bCs/>
          <w:sz w:val="20"/>
          <w:szCs w:val="20"/>
        </w:rPr>
        <w:tab/>
      </w:r>
    </w:p>
    <w:p w:rsidR="00C91065" w:rsidRDefault="00C91065" w:rsidP="00BB4B6F">
      <w:pPr>
        <w:rPr>
          <w:b/>
          <w:bCs/>
        </w:rPr>
      </w:pPr>
      <w:r>
        <w:t>místostarosta</w:t>
      </w:r>
      <w:r w:rsidRPr="005E4788">
        <w:tab/>
      </w:r>
    </w:p>
    <w:p w:rsidR="00C91065" w:rsidRDefault="00C91065" w:rsidP="00DE5442">
      <w:pPr>
        <w:ind w:left="0" w:firstLine="0"/>
      </w:pPr>
    </w:p>
    <w:p w:rsidR="00C91065" w:rsidRPr="00911049" w:rsidRDefault="00C91065" w:rsidP="00BB4B6F">
      <w:pPr>
        <w:rPr>
          <w:rFonts w:ascii="Arial" w:hAnsi="Arial" w:cs="Arial"/>
          <w:b/>
          <w:bCs/>
          <w:sz w:val="20"/>
          <w:szCs w:val="20"/>
        </w:rPr>
      </w:pPr>
      <w:r w:rsidRPr="00911049">
        <w:rPr>
          <w:rFonts w:ascii="Arial" w:hAnsi="Arial" w:cs="Arial"/>
          <w:b/>
          <w:bCs/>
          <w:sz w:val="20"/>
          <w:szCs w:val="20"/>
        </w:rPr>
        <w:t xml:space="preserve">Za </w:t>
      </w:r>
      <w:r>
        <w:rPr>
          <w:rFonts w:ascii="Arial" w:hAnsi="Arial" w:cs="Arial"/>
          <w:b/>
          <w:bCs/>
          <w:sz w:val="20"/>
          <w:szCs w:val="20"/>
        </w:rPr>
        <w:t>:</w:t>
      </w:r>
    </w:p>
    <w:p w:rsidR="00C91065" w:rsidRDefault="00C91065" w:rsidP="00BB4B6F"/>
    <w:p w:rsidR="00C91065" w:rsidRDefault="00C91065" w:rsidP="00BB4B6F">
      <w:r w:rsidRPr="005E4788">
        <w:t xml:space="preserve">Datum: </w:t>
      </w:r>
      <w:r w:rsidRPr="005E4788">
        <w:tab/>
      </w:r>
    </w:p>
    <w:p w:rsidR="00C91065" w:rsidRPr="005E4788" w:rsidRDefault="00C91065" w:rsidP="00BB4B6F">
      <w:r w:rsidRPr="005E4788">
        <w:tab/>
      </w:r>
    </w:p>
    <w:p w:rsidR="00C91065" w:rsidRDefault="00C91065" w:rsidP="00BB4B6F">
      <w:r w:rsidRPr="005E4788">
        <w:t>Místo:</w:t>
      </w:r>
      <w:r>
        <w:t xml:space="preserve"> </w:t>
      </w:r>
    </w:p>
    <w:p w:rsidR="00C91065" w:rsidRDefault="00C91065" w:rsidP="00BB4B6F"/>
    <w:p w:rsidR="00C91065" w:rsidRPr="005E4788" w:rsidRDefault="00C91065" w:rsidP="003C26C6">
      <w:pPr>
        <w:ind w:left="0" w:firstLine="0"/>
        <w:outlineLvl w:val="0"/>
      </w:pPr>
    </w:p>
    <w:p w:rsidR="00C91065" w:rsidRPr="005E4788" w:rsidRDefault="00C91065" w:rsidP="00E8375C">
      <w:r>
        <w:t>_____________________________</w:t>
      </w:r>
      <w:r w:rsidRPr="005E4788">
        <w:tab/>
      </w:r>
      <w:r w:rsidRPr="005E4788">
        <w:tab/>
      </w:r>
      <w:r>
        <w:tab/>
      </w:r>
      <w:r>
        <w:tab/>
      </w:r>
      <w:r w:rsidRPr="005E4788">
        <w:tab/>
      </w:r>
    </w:p>
    <w:p w:rsidR="00C91065" w:rsidRDefault="00C91065" w:rsidP="005B0D14"/>
    <w:p w:rsidR="00C91065" w:rsidRDefault="00C91065" w:rsidP="005B0D14"/>
    <w:sectPr w:rsidR="00C91065" w:rsidSect="00BB4B6F">
      <w:headerReference w:type="default" r:id="rId7"/>
      <w:footerReference w:type="default" r:id="rId8"/>
      <w:headerReference w:type="first" r:id="rId9"/>
      <w:footerReference w:type="first" r:id="rId10"/>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065" w:rsidRDefault="00C91065">
      <w:r>
        <w:separator/>
      </w:r>
    </w:p>
    <w:p w:rsidR="00C91065" w:rsidRDefault="00C91065"/>
    <w:p w:rsidR="00C91065" w:rsidRDefault="00C91065" w:rsidP="003A4FAD"/>
    <w:p w:rsidR="00C91065" w:rsidRDefault="00C91065"/>
    <w:p w:rsidR="00C91065" w:rsidRDefault="00C91065"/>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p w:rsidR="00C91065" w:rsidRDefault="00C91065"/>
    <w:p w:rsidR="00C91065" w:rsidRDefault="00C91065"/>
    <w:p w:rsidR="00C91065" w:rsidRDefault="00C91065" w:rsidP="00F75207"/>
    <w:p w:rsidR="00C91065" w:rsidRDefault="00C91065" w:rsidP="00F75207"/>
    <w:p w:rsidR="00C91065" w:rsidRDefault="00C91065"/>
    <w:p w:rsidR="00C91065" w:rsidRDefault="00C91065" w:rsidP="005F793F"/>
    <w:p w:rsidR="00C91065" w:rsidRDefault="00C91065" w:rsidP="005F793F"/>
    <w:p w:rsidR="00C91065" w:rsidRDefault="00C91065" w:rsidP="005F793F"/>
    <w:p w:rsidR="00C91065" w:rsidRDefault="00C91065" w:rsidP="004331F8"/>
  </w:endnote>
  <w:endnote w:type="continuationSeparator" w:id="1">
    <w:p w:rsidR="00C91065" w:rsidRDefault="00C91065">
      <w:r>
        <w:continuationSeparator/>
      </w:r>
    </w:p>
    <w:p w:rsidR="00C91065" w:rsidRDefault="00C91065"/>
    <w:p w:rsidR="00C91065" w:rsidRDefault="00C91065" w:rsidP="003A4FAD"/>
    <w:p w:rsidR="00C91065" w:rsidRDefault="00C91065"/>
    <w:p w:rsidR="00C91065" w:rsidRDefault="00C91065"/>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p w:rsidR="00C91065" w:rsidRDefault="00C91065"/>
    <w:p w:rsidR="00C91065" w:rsidRDefault="00C91065"/>
    <w:p w:rsidR="00C91065" w:rsidRDefault="00C91065" w:rsidP="00F75207"/>
    <w:p w:rsidR="00C91065" w:rsidRDefault="00C91065" w:rsidP="00F75207"/>
    <w:p w:rsidR="00C91065" w:rsidRDefault="00C91065"/>
    <w:p w:rsidR="00C91065" w:rsidRDefault="00C91065" w:rsidP="005F793F"/>
    <w:p w:rsidR="00C91065" w:rsidRDefault="00C91065" w:rsidP="005F793F"/>
    <w:p w:rsidR="00C91065" w:rsidRDefault="00C91065" w:rsidP="005F793F"/>
    <w:p w:rsidR="00C91065" w:rsidRDefault="00C91065" w:rsidP="004331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65" w:rsidRPr="00C6398D" w:rsidRDefault="00C91065"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b w:val="0"/>
        <w:bCs w:val="0"/>
        <w:kern w:val="24"/>
      </w:rPr>
      <w:fldChar w:fldCharType="begin"/>
    </w:r>
    <w:r w:rsidRPr="005E4F1F">
      <w:rPr>
        <w:rStyle w:val="PageNumber"/>
        <w:b w:val="0"/>
        <w:bCs w:val="0"/>
        <w:kern w:val="24"/>
      </w:rPr>
      <w:instrText xml:space="preserve"> PAGE </w:instrText>
    </w:r>
    <w:r w:rsidRPr="005E4F1F">
      <w:rPr>
        <w:rStyle w:val="PageNumber"/>
        <w:b w:val="0"/>
        <w:bCs w:val="0"/>
        <w:kern w:val="24"/>
      </w:rPr>
      <w:fldChar w:fldCharType="separate"/>
    </w:r>
    <w:r>
      <w:rPr>
        <w:rStyle w:val="PageNumber"/>
        <w:b w:val="0"/>
        <w:bCs w:val="0"/>
        <w:noProof/>
        <w:kern w:val="24"/>
      </w:rPr>
      <w:t>2</w:t>
    </w:r>
    <w:r w:rsidRPr="005E4F1F">
      <w:rPr>
        <w:rStyle w:val="PageNumber"/>
        <w:b w:val="0"/>
        <w:bCs w:val="0"/>
        <w:kern w:val="24"/>
      </w:rPr>
      <w:fldChar w:fldCharType="end"/>
    </w:r>
    <w:r w:rsidRPr="005E4F1F">
      <w:rPr>
        <w:rStyle w:val="PageNumber"/>
        <w:b w:val="0"/>
        <w:bCs w:val="0"/>
        <w:kern w:val="24"/>
      </w:rPr>
      <w:t>/</w:t>
    </w:r>
    <w:r w:rsidRPr="005E4F1F">
      <w:rPr>
        <w:rStyle w:val="PageNumber"/>
        <w:b w:val="0"/>
        <w:bCs w:val="0"/>
        <w:kern w:val="24"/>
      </w:rPr>
      <w:fldChar w:fldCharType="begin"/>
    </w:r>
    <w:r w:rsidRPr="005E4F1F">
      <w:rPr>
        <w:rStyle w:val="PageNumber"/>
        <w:b w:val="0"/>
        <w:bCs w:val="0"/>
        <w:kern w:val="24"/>
      </w:rPr>
      <w:instrText xml:space="preserve"> NUMPAGES </w:instrText>
    </w:r>
    <w:r w:rsidRPr="005E4F1F">
      <w:rPr>
        <w:rStyle w:val="PageNumber"/>
        <w:b w:val="0"/>
        <w:bCs w:val="0"/>
        <w:kern w:val="24"/>
      </w:rPr>
      <w:fldChar w:fldCharType="separate"/>
    </w:r>
    <w:r>
      <w:rPr>
        <w:rStyle w:val="PageNumber"/>
        <w:b w:val="0"/>
        <w:bCs w:val="0"/>
        <w:noProof/>
        <w:kern w:val="24"/>
      </w:rPr>
      <w:t>14</w:t>
    </w:r>
    <w:r w:rsidRPr="005E4F1F">
      <w:rPr>
        <w:rStyle w:val="PageNumber"/>
        <w:b w:val="0"/>
        <w:bCs w:val="0"/>
        <w:kern w:val="24"/>
      </w:rPr>
      <w:fldChar w:fldCharType="end"/>
    </w:r>
    <w:r>
      <w:rPr>
        <w:rStyle w:val="PageNumber"/>
        <w:b w:val="0"/>
        <w:bCs w:val="0"/>
        <w:kern w:val="24"/>
      </w:rPr>
      <w:t xml:space="preserve">    </w:t>
    </w:r>
    <w:r w:rsidRPr="00FD39A0">
      <w:rPr>
        <w:rStyle w:val="PageNumber"/>
        <w:b w:val="0"/>
        <w:bCs w:val="0"/>
        <w:kern w:val="24"/>
        <w:sz w:val="16"/>
        <w:szCs w:val="16"/>
      </w:rPr>
      <w:t xml:space="preserve">Smlouva o dílo – </w:t>
    </w:r>
    <w:r w:rsidRPr="00201773">
      <w:rPr>
        <w:rStyle w:val="PageNumber"/>
        <w:b w:val="0"/>
        <w:bCs w:val="0"/>
        <w:kern w:val="24"/>
        <w:sz w:val="16"/>
        <w:szCs w:val="16"/>
      </w:rPr>
      <w:t>„</w:t>
    </w:r>
    <w:r>
      <w:rPr>
        <w:rStyle w:val="PageNumber"/>
        <w:b w:val="0"/>
        <w:bCs w:val="0"/>
        <w:kern w:val="24"/>
        <w:sz w:val="16"/>
        <w:szCs w:val="16"/>
      </w:rPr>
      <w:t xml:space="preserve">ZŠ Matiční 5 (objekt 30. dubna) – rekonstrukce hřiště </w:t>
    </w:r>
    <w:r w:rsidRPr="00201773">
      <w:rPr>
        <w:kern w:val="24"/>
      </w:rPr>
      <w:t>“</w:t>
    </w:r>
  </w:p>
  <w:p w:rsidR="00C91065" w:rsidRPr="00A87119" w:rsidRDefault="00C91065" w:rsidP="00BB4B6F">
    <w:pPr>
      <w:pStyle w:val="Footer"/>
      <w:tabs>
        <w:tab w:val="clear" w:pos="4536"/>
        <w:tab w:val="clear" w:pos="9072"/>
        <w:tab w:val="left" w:pos="1418"/>
        <w:tab w:val="center" w:pos="14220"/>
      </w:tabs>
      <w:spacing w:line="240" w:lineRule="exact"/>
      <w:rPr>
        <w:kern w:val="24"/>
      </w:rPr>
    </w:pPr>
  </w:p>
  <w:p w:rsidR="00C91065" w:rsidRPr="00930C1D" w:rsidRDefault="00C91065" w:rsidP="00BB4B6F">
    <w:pPr>
      <w:pStyle w:val="Footer"/>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65" w:rsidRDefault="00C91065" w:rsidP="0029739F">
    <w:pPr>
      <w:pStyle w:val="Footer"/>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b w:val="0"/>
        <w:bCs w:val="0"/>
        <w:kern w:val="24"/>
      </w:rPr>
      <w:tab/>
    </w:r>
    <w:r w:rsidRPr="005E4F1F">
      <w:rPr>
        <w:rStyle w:val="PageNumber"/>
        <w:b w:val="0"/>
        <w:bCs w:val="0"/>
        <w:kern w:val="24"/>
      </w:rPr>
      <w:fldChar w:fldCharType="begin"/>
    </w:r>
    <w:r w:rsidRPr="005E4F1F">
      <w:rPr>
        <w:rStyle w:val="PageNumber"/>
        <w:b w:val="0"/>
        <w:bCs w:val="0"/>
        <w:kern w:val="24"/>
      </w:rPr>
      <w:instrText xml:space="preserve"> PAGE </w:instrText>
    </w:r>
    <w:r w:rsidRPr="005E4F1F">
      <w:rPr>
        <w:rStyle w:val="PageNumber"/>
        <w:b w:val="0"/>
        <w:bCs w:val="0"/>
        <w:kern w:val="24"/>
      </w:rPr>
      <w:fldChar w:fldCharType="separate"/>
    </w:r>
    <w:r>
      <w:rPr>
        <w:rStyle w:val="PageNumber"/>
        <w:b w:val="0"/>
        <w:bCs w:val="0"/>
        <w:noProof/>
        <w:kern w:val="24"/>
      </w:rPr>
      <w:t>1</w:t>
    </w:r>
    <w:r w:rsidRPr="005E4F1F">
      <w:rPr>
        <w:rStyle w:val="PageNumber"/>
        <w:b w:val="0"/>
        <w:bCs w:val="0"/>
        <w:kern w:val="24"/>
      </w:rPr>
      <w:fldChar w:fldCharType="end"/>
    </w:r>
    <w:r w:rsidRPr="005E4F1F">
      <w:rPr>
        <w:rStyle w:val="PageNumber"/>
        <w:b w:val="0"/>
        <w:bCs w:val="0"/>
        <w:kern w:val="24"/>
      </w:rPr>
      <w:t>/</w:t>
    </w:r>
    <w:r w:rsidRPr="005E4F1F">
      <w:rPr>
        <w:rStyle w:val="PageNumber"/>
        <w:b w:val="0"/>
        <w:bCs w:val="0"/>
        <w:kern w:val="24"/>
      </w:rPr>
      <w:fldChar w:fldCharType="begin"/>
    </w:r>
    <w:r w:rsidRPr="005E4F1F">
      <w:rPr>
        <w:rStyle w:val="PageNumber"/>
        <w:b w:val="0"/>
        <w:bCs w:val="0"/>
        <w:kern w:val="24"/>
      </w:rPr>
      <w:instrText xml:space="preserve"> NUMPAGES </w:instrText>
    </w:r>
    <w:r w:rsidRPr="005E4F1F">
      <w:rPr>
        <w:rStyle w:val="PageNumber"/>
        <w:b w:val="0"/>
        <w:bCs w:val="0"/>
        <w:kern w:val="24"/>
      </w:rPr>
      <w:fldChar w:fldCharType="separate"/>
    </w:r>
    <w:r>
      <w:rPr>
        <w:rStyle w:val="PageNumber"/>
        <w:b w:val="0"/>
        <w:bCs w:val="0"/>
        <w:noProof/>
        <w:kern w:val="24"/>
      </w:rPr>
      <w:t>14</w:t>
    </w:r>
    <w:r w:rsidRPr="005E4F1F">
      <w:rPr>
        <w:rStyle w:val="PageNumber"/>
        <w:b w:val="0"/>
        <w:bCs w:val="0"/>
        <w:kern w:val="24"/>
      </w:rPr>
      <w:fldChar w:fldCharType="end"/>
    </w:r>
    <w:r>
      <w:rPr>
        <w:rStyle w:val="PageNumber"/>
        <w:b w:val="0"/>
        <w:bCs w:val="0"/>
        <w:kern w:val="24"/>
      </w:rPr>
      <w:t xml:space="preserve">     </w:t>
    </w:r>
    <w:r>
      <w:rPr>
        <w:rStyle w:val="PageNumber"/>
        <w:b w:val="0"/>
        <w:bCs w:val="0"/>
        <w:kern w:val="24"/>
        <w:sz w:val="16"/>
        <w:szCs w:val="16"/>
      </w:rPr>
      <w:t>Smlouva o dílo</w:t>
    </w:r>
    <w:r>
      <w:rPr>
        <w:rStyle w:val="PageNumber"/>
        <w:b w:val="0"/>
        <w:bCs w:val="0"/>
        <w:kern w:val="24"/>
      </w:rPr>
      <w:t xml:space="preserve"> </w:t>
    </w:r>
    <w:r>
      <w:rPr>
        <w:rStyle w:val="PageNumber"/>
        <w:b w:val="0"/>
        <w:bCs w:val="0"/>
        <w:kern w:val="24"/>
        <w:sz w:val="16"/>
        <w:szCs w:val="16"/>
      </w:rPr>
      <w:t>– „ZŠ Matiční 5 (objekt 30. dubna)   - rekonstrukce hřiště“</w:t>
    </w:r>
  </w:p>
  <w:p w:rsidR="00C91065" w:rsidRDefault="00C91065" w:rsidP="009110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065" w:rsidRDefault="00C91065">
      <w:r>
        <w:separator/>
      </w:r>
    </w:p>
    <w:p w:rsidR="00C91065" w:rsidRDefault="00C91065"/>
    <w:p w:rsidR="00C91065" w:rsidRDefault="00C91065" w:rsidP="003A4FAD"/>
    <w:p w:rsidR="00C91065" w:rsidRDefault="00C91065"/>
    <w:p w:rsidR="00C91065" w:rsidRDefault="00C91065"/>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p w:rsidR="00C91065" w:rsidRDefault="00C91065"/>
    <w:p w:rsidR="00C91065" w:rsidRDefault="00C91065"/>
    <w:p w:rsidR="00C91065" w:rsidRDefault="00C91065" w:rsidP="00F75207"/>
    <w:p w:rsidR="00C91065" w:rsidRDefault="00C91065" w:rsidP="00F75207"/>
    <w:p w:rsidR="00C91065" w:rsidRDefault="00C91065"/>
    <w:p w:rsidR="00C91065" w:rsidRDefault="00C91065" w:rsidP="005F793F"/>
    <w:p w:rsidR="00C91065" w:rsidRDefault="00C91065" w:rsidP="005F793F"/>
    <w:p w:rsidR="00C91065" w:rsidRDefault="00C91065" w:rsidP="005F793F"/>
    <w:p w:rsidR="00C91065" w:rsidRDefault="00C91065" w:rsidP="004331F8"/>
  </w:footnote>
  <w:footnote w:type="continuationSeparator" w:id="1">
    <w:p w:rsidR="00C91065" w:rsidRDefault="00C91065">
      <w:r>
        <w:continuationSeparator/>
      </w:r>
    </w:p>
    <w:p w:rsidR="00C91065" w:rsidRDefault="00C91065"/>
    <w:p w:rsidR="00C91065" w:rsidRDefault="00C91065" w:rsidP="003A4FAD"/>
    <w:p w:rsidR="00C91065" w:rsidRDefault="00C91065"/>
    <w:p w:rsidR="00C91065" w:rsidRDefault="00C91065"/>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rsidP="00911049"/>
    <w:p w:rsidR="00C91065" w:rsidRDefault="00C91065"/>
    <w:p w:rsidR="00C91065" w:rsidRDefault="00C91065"/>
    <w:p w:rsidR="00C91065" w:rsidRDefault="00C91065"/>
    <w:p w:rsidR="00C91065" w:rsidRDefault="00C91065" w:rsidP="00F75207"/>
    <w:p w:rsidR="00C91065" w:rsidRDefault="00C91065" w:rsidP="00F75207"/>
    <w:p w:rsidR="00C91065" w:rsidRDefault="00C91065"/>
    <w:p w:rsidR="00C91065" w:rsidRDefault="00C91065" w:rsidP="005F793F"/>
    <w:p w:rsidR="00C91065" w:rsidRDefault="00C91065" w:rsidP="005F793F"/>
    <w:p w:rsidR="00C91065" w:rsidRDefault="00C91065" w:rsidP="005F793F"/>
    <w:p w:rsidR="00C91065" w:rsidRDefault="00C91065" w:rsidP="004331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65" w:rsidRDefault="00C91065" w:rsidP="00BB4B6F">
    <w:pPr>
      <w:pStyle w:val="Header"/>
    </w:pPr>
    <w:r>
      <w:t>Statutární město Ostrava</w:t>
    </w:r>
    <w:r>
      <w:tab/>
      <w:t xml:space="preserve">                                                                                                                       </w:t>
    </w:r>
    <w:r w:rsidRPr="0054037B">
      <w:rPr>
        <w:b/>
        <w:bCs/>
      </w:rPr>
      <w:t>Smlouva</w:t>
    </w:r>
  </w:p>
  <w:p w:rsidR="00C91065" w:rsidRPr="0054037B" w:rsidRDefault="00C91065" w:rsidP="00BB4B6F">
    <w:pPr>
      <w:pStyle w:val="Header"/>
      <w:rPr>
        <w:b/>
        <w:bCs/>
      </w:rPr>
    </w:pPr>
    <w:r>
      <w:rPr>
        <w:b/>
        <w:bCs/>
      </w:rPr>
      <w:t>m</w:t>
    </w:r>
    <w:r w:rsidRPr="0054037B">
      <w:rPr>
        <w:b/>
        <w:bCs/>
      </w:rPr>
      <w:t>ěstský obvod Moravská Ostrava a Přívoz</w:t>
    </w:r>
    <w:r>
      <w:rPr>
        <w:b/>
        <w:bCs/>
      </w:rPr>
      <w:t xml:space="preserve">                                                                                  </w:t>
    </w:r>
    <w:r w:rsidRPr="0054037B">
      <w:rPr>
        <w:b/>
        <w:bCs/>
      </w:rPr>
      <w:t>/</w:t>
    </w:r>
    <w:r>
      <w:rPr>
        <w:b/>
        <w:bCs/>
      </w:rPr>
      <w:t>20</w:t>
    </w:r>
    <w:r w:rsidRPr="0054037B">
      <w:rPr>
        <w:b/>
        <w:bCs/>
      </w:rPr>
      <w:t>1</w:t>
    </w:r>
    <w:r>
      <w:rPr>
        <w:b/>
        <w:bCs/>
      </w:rPr>
      <w:t>3</w:t>
    </w:r>
    <w:r w:rsidRPr="0054037B">
      <w:rPr>
        <w:b/>
        <w:bCs/>
      </w:rPr>
      <w:t>/OIMH</w:t>
    </w:r>
  </w:p>
  <w:p w:rsidR="00C91065" w:rsidRDefault="00C91065">
    <w:pPr>
      <w:pStyle w:val="Header"/>
    </w:pPr>
    <w:r>
      <w:rPr>
        <w:b/>
        <w:bCs/>
      </w:rPr>
      <w:t>ú</w:t>
    </w:r>
    <w:r w:rsidRPr="0054037B">
      <w:rPr>
        <w:b/>
        <w:bCs/>
      </w:rPr>
      <w:t>řad městského obvodu</w:t>
    </w:r>
  </w:p>
  <w:p w:rsidR="00C91065" w:rsidRDefault="00C91065" w:rsidP="00F7520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65" w:rsidRPr="00CF26AA" w:rsidRDefault="00C91065">
    <w:pPr>
      <w:pStyle w:val="Header"/>
      <w:rPr>
        <w:rFonts w:ascii="Arial Black" w:hAnsi="Arial Black" w:cs="Arial Black"/>
        <w:sz w:val="40"/>
        <w:szCs w:val="40"/>
      </w:rPr>
    </w:pPr>
    <w:r>
      <w:t xml:space="preserve">Statutární město Ostrava                                                 </w:t>
    </w:r>
    <w:r>
      <w:rPr>
        <w:sz w:val="40"/>
        <w:szCs w:val="40"/>
      </w:rPr>
      <w:t xml:space="preserve">                           </w:t>
    </w:r>
    <w:r w:rsidRPr="00B4491D">
      <w:rPr>
        <w:b/>
        <w:bCs/>
        <w:color w:val="33CCCC"/>
        <w:sz w:val="40"/>
        <w:szCs w:val="40"/>
      </w:rPr>
      <w:t>Smlouva</w:t>
    </w:r>
  </w:p>
  <w:p w:rsidR="00C91065" w:rsidRPr="0054037B" w:rsidRDefault="00C91065">
    <w:pPr>
      <w:pStyle w:val="Header"/>
      <w:rPr>
        <w:b/>
        <w:bCs/>
      </w:rPr>
    </w:pPr>
    <w:r>
      <w:rPr>
        <w:b/>
        <w:bCs/>
      </w:rPr>
      <w:t>m</w:t>
    </w:r>
    <w:r w:rsidRPr="0054037B">
      <w:rPr>
        <w:b/>
        <w:bCs/>
      </w:rPr>
      <w:t>ěstský obvod Moravská Ostrava a Přívoz</w:t>
    </w:r>
  </w:p>
  <w:p w:rsidR="00C91065" w:rsidRPr="0054037B" w:rsidRDefault="00C91065">
    <w:pPr>
      <w:pStyle w:val="Header"/>
      <w:rPr>
        <w:b/>
        <w:bCs/>
      </w:rPr>
    </w:pPr>
    <w:r>
      <w:rPr>
        <w:b/>
        <w:bCs/>
      </w:rPr>
      <w:t>ú</w:t>
    </w:r>
    <w:r w:rsidRPr="0054037B">
      <w:rPr>
        <w:b/>
        <w:bCs/>
      </w:rPr>
      <w:t>řad městského obvodu</w:t>
    </w:r>
  </w:p>
  <w:p w:rsidR="00C91065" w:rsidRDefault="00C91065" w:rsidP="00433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153"/>
    <w:multiLevelType w:val="hybridMultilevel"/>
    <w:tmpl w:val="6D8C0BE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5227499"/>
    <w:multiLevelType w:val="multilevel"/>
    <w:tmpl w:val="7588674A"/>
    <w:lvl w:ilvl="0">
      <w:start w:val="11"/>
      <w:numFmt w:val="decimal"/>
      <w:lvlText w:val="%1"/>
      <w:lvlJc w:val="left"/>
      <w:pPr>
        <w:tabs>
          <w:tab w:val="num" w:pos="375"/>
        </w:tabs>
        <w:ind w:left="375" w:hanging="375"/>
      </w:pPr>
      <w:rPr>
        <w:rFonts w:cs="Times New Roman" w:hint="default"/>
      </w:rPr>
    </w:lvl>
    <w:lvl w:ilvl="1">
      <w:start w:val="6"/>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4">
    <w:nsid w:val="1C67585C"/>
    <w:multiLevelType w:val="hybridMultilevel"/>
    <w:tmpl w:val="35D24A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5">
    <w:nsid w:val="20B32AD0"/>
    <w:multiLevelType w:val="hybridMultilevel"/>
    <w:tmpl w:val="6A2A2528"/>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hint="default"/>
      </w:rPr>
    </w:lvl>
    <w:lvl w:ilvl="8" w:tplc="04050005">
      <w:start w:val="1"/>
      <w:numFmt w:val="bullet"/>
      <w:lvlText w:val=""/>
      <w:lvlJc w:val="left"/>
      <w:pPr>
        <w:ind w:left="6906"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4E5E3227"/>
    <w:multiLevelType w:val="hybridMultilevel"/>
    <w:tmpl w:val="CDE0B088"/>
    <w:lvl w:ilvl="0" w:tplc="9560145E">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2">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bCs w:val="0"/>
        <w:i w:val="0"/>
        <w:iCs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bCs w:val="0"/>
        <w:i w:val="0"/>
        <w:iCs w:val="0"/>
        <w:sz w:val="22"/>
        <w:szCs w:val="22"/>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53E66C4C"/>
    <w:multiLevelType w:val="hybridMultilevel"/>
    <w:tmpl w:val="BB4A79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5B657CB8"/>
    <w:multiLevelType w:val="singleLevel"/>
    <w:tmpl w:val="CEB0E086"/>
    <w:lvl w:ilvl="0">
      <w:start w:val="1"/>
      <w:numFmt w:val="lowerLetter"/>
      <w:lvlText w:val="%1)"/>
      <w:lvlJc w:val="left"/>
      <w:pPr>
        <w:tabs>
          <w:tab w:val="num" w:pos="360"/>
        </w:tabs>
        <w:ind w:left="283" w:hanging="283"/>
      </w:pPr>
      <w:rPr>
        <w:rFonts w:cs="Times New Roman"/>
        <w:b w:val="0"/>
        <w:bCs w:val="0"/>
        <w:i w:val="0"/>
        <w:iCs w:val="0"/>
        <w:sz w:val="24"/>
        <w:szCs w:val="24"/>
      </w:rPr>
    </w:lvl>
  </w:abstractNum>
  <w:abstractNum w:abstractNumId="1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7">
    <w:nsid w:val="6CA426F1"/>
    <w:multiLevelType w:val="hybridMultilevel"/>
    <w:tmpl w:val="876EF08A"/>
    <w:lvl w:ilvl="0" w:tplc="214EF9B6">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8">
    <w:nsid w:val="72574525"/>
    <w:multiLevelType w:val="multilevel"/>
    <w:tmpl w:val="C4AEDF40"/>
    <w:lvl w:ilvl="0">
      <w:start w:val="11"/>
      <w:numFmt w:val="decimal"/>
      <w:lvlText w:val="%1"/>
      <w:lvlJc w:val="left"/>
      <w:pPr>
        <w:tabs>
          <w:tab w:val="num" w:pos="375"/>
        </w:tabs>
        <w:ind w:left="375" w:hanging="375"/>
      </w:pPr>
      <w:rPr>
        <w:rFonts w:cs="Times New Roman" w:hint="default"/>
      </w:rPr>
    </w:lvl>
    <w:lvl w:ilvl="1">
      <w:start w:val="6"/>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iCs w:val="0"/>
        <w:color w:val="auto"/>
      </w:rPr>
    </w:lvl>
    <w:lvl w:ilvl="1" w:tplc="08E0D6C6">
      <w:start w:val="1"/>
      <w:numFmt w:val="lowerLetter"/>
      <w:lvlText w:val="%2)"/>
      <w:lvlJc w:val="left"/>
      <w:pPr>
        <w:tabs>
          <w:tab w:val="num" w:pos="1134"/>
        </w:tabs>
        <w:ind w:left="1134" w:hanging="567"/>
      </w:pPr>
      <w:rPr>
        <w:rFonts w:cs="Times New Roman" w:hint="default"/>
        <w:b w:val="0"/>
        <w:bCs w:val="0"/>
        <w:i w:val="0"/>
        <w:iCs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7B3033B3"/>
    <w:multiLevelType w:val="hybridMultilevel"/>
    <w:tmpl w:val="C6CC0BBA"/>
    <w:lvl w:ilvl="0" w:tplc="31B694E0">
      <w:start w:val="1"/>
      <w:numFmt w:val="upp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9"/>
  </w:num>
  <w:num w:numId="2">
    <w:abstractNumId w:val="12"/>
  </w:num>
  <w:num w:numId="3">
    <w:abstractNumId w:val="10"/>
  </w:num>
  <w:num w:numId="4">
    <w:abstractNumId w:val="1"/>
  </w:num>
  <w:num w:numId="5">
    <w:abstractNumId w:val="9"/>
  </w:num>
  <w:num w:numId="6">
    <w:abstractNumId w:val="3"/>
  </w:num>
  <w:num w:numId="7">
    <w:abstractNumId w:val="16"/>
  </w:num>
  <w:num w:numId="8">
    <w:abstractNumId w:val="22"/>
  </w:num>
  <w:num w:numId="9">
    <w:abstractNumId w:val="14"/>
  </w:num>
  <w:num w:numId="10">
    <w:abstractNumId w:val="15"/>
  </w:num>
  <w:num w:numId="11">
    <w:abstractNumId w:val="7"/>
  </w:num>
  <w:num w:numId="12">
    <w:abstractNumId w:val="20"/>
  </w:num>
  <w:num w:numId="13">
    <w:abstractNumId w:val="6"/>
  </w:num>
  <w:num w:numId="14">
    <w:abstractNumId w:val="2"/>
  </w:num>
  <w:num w:numId="15">
    <w:abstractNumId w:val="18"/>
  </w:num>
  <w:num w:numId="16">
    <w:abstractNumId w:val="8"/>
  </w:num>
  <w:num w:numId="17">
    <w:abstractNumId w:val="11"/>
  </w:num>
  <w:num w:numId="18">
    <w:abstractNumId w:val="17"/>
  </w:num>
  <w:num w:numId="19">
    <w:abstractNumId w:val="21"/>
  </w:num>
  <w:num w:numId="20">
    <w:abstractNumId w:val="4"/>
  </w:num>
  <w:num w:numId="21">
    <w:abstractNumId w:val="0"/>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6EF8"/>
    <w:rsid w:val="00010C60"/>
    <w:rsid w:val="00016DFB"/>
    <w:rsid w:val="000359B8"/>
    <w:rsid w:val="0003736D"/>
    <w:rsid w:val="00037B43"/>
    <w:rsid w:val="00044BBE"/>
    <w:rsid w:val="0004541F"/>
    <w:rsid w:val="00047368"/>
    <w:rsid w:val="000555B7"/>
    <w:rsid w:val="0006649F"/>
    <w:rsid w:val="00071B3B"/>
    <w:rsid w:val="000A3E0D"/>
    <w:rsid w:val="000B734E"/>
    <w:rsid w:val="000C0188"/>
    <w:rsid w:val="000C6BC6"/>
    <w:rsid w:val="000D11ED"/>
    <w:rsid w:val="000D369F"/>
    <w:rsid w:val="000E2B10"/>
    <w:rsid w:val="000E7F52"/>
    <w:rsid w:val="000F3183"/>
    <w:rsid w:val="000F69A2"/>
    <w:rsid w:val="00103D31"/>
    <w:rsid w:val="001154AE"/>
    <w:rsid w:val="00115FDE"/>
    <w:rsid w:val="00124416"/>
    <w:rsid w:val="00124B3F"/>
    <w:rsid w:val="00125A7F"/>
    <w:rsid w:val="00126C07"/>
    <w:rsid w:val="00130148"/>
    <w:rsid w:val="001318E5"/>
    <w:rsid w:val="00135423"/>
    <w:rsid w:val="001368CC"/>
    <w:rsid w:val="00137A9F"/>
    <w:rsid w:val="0014191B"/>
    <w:rsid w:val="00141D24"/>
    <w:rsid w:val="00143A88"/>
    <w:rsid w:val="001517F2"/>
    <w:rsid w:val="00154270"/>
    <w:rsid w:val="00156327"/>
    <w:rsid w:val="001918EB"/>
    <w:rsid w:val="001926EF"/>
    <w:rsid w:val="001B0ED0"/>
    <w:rsid w:val="001B2A8F"/>
    <w:rsid w:val="001B37A7"/>
    <w:rsid w:val="001C34FA"/>
    <w:rsid w:val="001C3A5C"/>
    <w:rsid w:val="001D2B59"/>
    <w:rsid w:val="001D6535"/>
    <w:rsid w:val="001E0321"/>
    <w:rsid w:val="001E3796"/>
    <w:rsid w:val="001E4784"/>
    <w:rsid w:val="001E558F"/>
    <w:rsid w:val="001F4ED0"/>
    <w:rsid w:val="00201773"/>
    <w:rsid w:val="00203AE4"/>
    <w:rsid w:val="002242B5"/>
    <w:rsid w:val="002369EC"/>
    <w:rsid w:val="00244010"/>
    <w:rsid w:val="00245EA7"/>
    <w:rsid w:val="00257FA2"/>
    <w:rsid w:val="00264FF6"/>
    <w:rsid w:val="0026757D"/>
    <w:rsid w:val="00273C91"/>
    <w:rsid w:val="0028195F"/>
    <w:rsid w:val="0028222F"/>
    <w:rsid w:val="00282A33"/>
    <w:rsid w:val="00287D82"/>
    <w:rsid w:val="0029739F"/>
    <w:rsid w:val="002B0E07"/>
    <w:rsid w:val="002C0A83"/>
    <w:rsid w:val="002C5E2C"/>
    <w:rsid w:val="002D3F0C"/>
    <w:rsid w:val="002D5C79"/>
    <w:rsid w:val="002E7AF7"/>
    <w:rsid w:val="00310663"/>
    <w:rsid w:val="00314676"/>
    <w:rsid w:val="0032235B"/>
    <w:rsid w:val="00322710"/>
    <w:rsid w:val="00342BC9"/>
    <w:rsid w:val="00365F25"/>
    <w:rsid w:val="003700F1"/>
    <w:rsid w:val="003713DB"/>
    <w:rsid w:val="00373247"/>
    <w:rsid w:val="00373C15"/>
    <w:rsid w:val="003743E5"/>
    <w:rsid w:val="00383136"/>
    <w:rsid w:val="00394942"/>
    <w:rsid w:val="0039610C"/>
    <w:rsid w:val="003A4FAD"/>
    <w:rsid w:val="003B3504"/>
    <w:rsid w:val="003B707B"/>
    <w:rsid w:val="003C26C6"/>
    <w:rsid w:val="003C7B12"/>
    <w:rsid w:val="003D0908"/>
    <w:rsid w:val="003D379D"/>
    <w:rsid w:val="003E1474"/>
    <w:rsid w:val="003F4A9D"/>
    <w:rsid w:val="003F6CF1"/>
    <w:rsid w:val="00401529"/>
    <w:rsid w:val="00416F4D"/>
    <w:rsid w:val="00417381"/>
    <w:rsid w:val="00430E95"/>
    <w:rsid w:val="0043293C"/>
    <w:rsid w:val="004331F8"/>
    <w:rsid w:val="00435E65"/>
    <w:rsid w:val="0044079E"/>
    <w:rsid w:val="0044483D"/>
    <w:rsid w:val="00447A2C"/>
    <w:rsid w:val="0045059A"/>
    <w:rsid w:val="004511A2"/>
    <w:rsid w:val="004522ED"/>
    <w:rsid w:val="00453DFF"/>
    <w:rsid w:val="00454118"/>
    <w:rsid w:val="0046340C"/>
    <w:rsid w:val="00466ED2"/>
    <w:rsid w:val="00476518"/>
    <w:rsid w:val="00490B8D"/>
    <w:rsid w:val="004A3318"/>
    <w:rsid w:val="004A4E86"/>
    <w:rsid w:val="004A6A4C"/>
    <w:rsid w:val="004B372F"/>
    <w:rsid w:val="004C0CD4"/>
    <w:rsid w:val="004D2AE6"/>
    <w:rsid w:val="00501FE4"/>
    <w:rsid w:val="00505E68"/>
    <w:rsid w:val="00514062"/>
    <w:rsid w:val="00517EEF"/>
    <w:rsid w:val="0053372F"/>
    <w:rsid w:val="0053436E"/>
    <w:rsid w:val="0054037B"/>
    <w:rsid w:val="005442F6"/>
    <w:rsid w:val="00553C88"/>
    <w:rsid w:val="005611A5"/>
    <w:rsid w:val="00584D32"/>
    <w:rsid w:val="005863A6"/>
    <w:rsid w:val="005910DA"/>
    <w:rsid w:val="005A03C8"/>
    <w:rsid w:val="005A347C"/>
    <w:rsid w:val="005A6D47"/>
    <w:rsid w:val="005A74D5"/>
    <w:rsid w:val="005B0D14"/>
    <w:rsid w:val="005B1131"/>
    <w:rsid w:val="005B26F3"/>
    <w:rsid w:val="005B369B"/>
    <w:rsid w:val="005B75AA"/>
    <w:rsid w:val="005C771A"/>
    <w:rsid w:val="005D3A3B"/>
    <w:rsid w:val="005D45C6"/>
    <w:rsid w:val="005E4788"/>
    <w:rsid w:val="005E4F1F"/>
    <w:rsid w:val="005F793F"/>
    <w:rsid w:val="006011A5"/>
    <w:rsid w:val="0060506E"/>
    <w:rsid w:val="00616C25"/>
    <w:rsid w:val="00620060"/>
    <w:rsid w:val="00622DBA"/>
    <w:rsid w:val="006373A7"/>
    <w:rsid w:val="0064542D"/>
    <w:rsid w:val="006512D2"/>
    <w:rsid w:val="00655D12"/>
    <w:rsid w:val="00666C94"/>
    <w:rsid w:val="00673AD3"/>
    <w:rsid w:val="00674E25"/>
    <w:rsid w:val="00680696"/>
    <w:rsid w:val="006812B6"/>
    <w:rsid w:val="00686803"/>
    <w:rsid w:val="0069071B"/>
    <w:rsid w:val="00690A0A"/>
    <w:rsid w:val="00691D3D"/>
    <w:rsid w:val="00696B58"/>
    <w:rsid w:val="006A091E"/>
    <w:rsid w:val="006C2050"/>
    <w:rsid w:val="006D4B62"/>
    <w:rsid w:val="006E71AE"/>
    <w:rsid w:val="006F3C1C"/>
    <w:rsid w:val="00700833"/>
    <w:rsid w:val="0070433B"/>
    <w:rsid w:val="007118C6"/>
    <w:rsid w:val="00720189"/>
    <w:rsid w:val="007325CE"/>
    <w:rsid w:val="00733AD1"/>
    <w:rsid w:val="00744D38"/>
    <w:rsid w:val="00745596"/>
    <w:rsid w:val="00757ACA"/>
    <w:rsid w:val="00764956"/>
    <w:rsid w:val="007825C8"/>
    <w:rsid w:val="007A4874"/>
    <w:rsid w:val="007A666E"/>
    <w:rsid w:val="007B63EA"/>
    <w:rsid w:val="007C3ADF"/>
    <w:rsid w:val="007D13E6"/>
    <w:rsid w:val="007D47B3"/>
    <w:rsid w:val="007E782C"/>
    <w:rsid w:val="0080522B"/>
    <w:rsid w:val="0080586E"/>
    <w:rsid w:val="00812A59"/>
    <w:rsid w:val="00812C90"/>
    <w:rsid w:val="008149DB"/>
    <w:rsid w:val="008338FA"/>
    <w:rsid w:val="0083591F"/>
    <w:rsid w:val="008365F1"/>
    <w:rsid w:val="0084018A"/>
    <w:rsid w:val="0084420C"/>
    <w:rsid w:val="00845854"/>
    <w:rsid w:val="00854345"/>
    <w:rsid w:val="008601AE"/>
    <w:rsid w:val="00862526"/>
    <w:rsid w:val="00877601"/>
    <w:rsid w:val="0088591D"/>
    <w:rsid w:val="008A0166"/>
    <w:rsid w:val="008A1D33"/>
    <w:rsid w:val="008A1FE7"/>
    <w:rsid w:val="008A70C8"/>
    <w:rsid w:val="008C289A"/>
    <w:rsid w:val="008E2DF5"/>
    <w:rsid w:val="008E7E8A"/>
    <w:rsid w:val="008F2DDE"/>
    <w:rsid w:val="00910878"/>
    <w:rsid w:val="00911049"/>
    <w:rsid w:val="00930C1D"/>
    <w:rsid w:val="00935011"/>
    <w:rsid w:val="00941836"/>
    <w:rsid w:val="00943704"/>
    <w:rsid w:val="009474BC"/>
    <w:rsid w:val="0096469F"/>
    <w:rsid w:val="00965246"/>
    <w:rsid w:val="00970523"/>
    <w:rsid w:val="009733E0"/>
    <w:rsid w:val="00974FC6"/>
    <w:rsid w:val="00975B0E"/>
    <w:rsid w:val="00982AEE"/>
    <w:rsid w:val="00982CCD"/>
    <w:rsid w:val="00996A38"/>
    <w:rsid w:val="009A2DDE"/>
    <w:rsid w:val="009A3E9A"/>
    <w:rsid w:val="009B7139"/>
    <w:rsid w:val="009C1585"/>
    <w:rsid w:val="009C5E09"/>
    <w:rsid w:val="009D514B"/>
    <w:rsid w:val="009D6DDB"/>
    <w:rsid w:val="009E368F"/>
    <w:rsid w:val="009E37CA"/>
    <w:rsid w:val="009F00AD"/>
    <w:rsid w:val="009F55DC"/>
    <w:rsid w:val="00A07F1F"/>
    <w:rsid w:val="00A461F2"/>
    <w:rsid w:val="00A533BC"/>
    <w:rsid w:val="00A764E7"/>
    <w:rsid w:val="00A87119"/>
    <w:rsid w:val="00A916A0"/>
    <w:rsid w:val="00A92C11"/>
    <w:rsid w:val="00A97D2D"/>
    <w:rsid w:val="00AA2930"/>
    <w:rsid w:val="00AA7802"/>
    <w:rsid w:val="00AB0217"/>
    <w:rsid w:val="00AB06D2"/>
    <w:rsid w:val="00AB2848"/>
    <w:rsid w:val="00AB35FE"/>
    <w:rsid w:val="00AB4617"/>
    <w:rsid w:val="00AC0845"/>
    <w:rsid w:val="00AE04F6"/>
    <w:rsid w:val="00AE0E46"/>
    <w:rsid w:val="00AF3688"/>
    <w:rsid w:val="00AF773B"/>
    <w:rsid w:val="00AF7BC9"/>
    <w:rsid w:val="00B00F2C"/>
    <w:rsid w:val="00B03856"/>
    <w:rsid w:val="00B11AE2"/>
    <w:rsid w:val="00B205DE"/>
    <w:rsid w:val="00B30912"/>
    <w:rsid w:val="00B31A80"/>
    <w:rsid w:val="00B401E7"/>
    <w:rsid w:val="00B4491D"/>
    <w:rsid w:val="00B642D4"/>
    <w:rsid w:val="00B64597"/>
    <w:rsid w:val="00B76CB7"/>
    <w:rsid w:val="00B8128A"/>
    <w:rsid w:val="00B83C68"/>
    <w:rsid w:val="00B91007"/>
    <w:rsid w:val="00B951FE"/>
    <w:rsid w:val="00B95C03"/>
    <w:rsid w:val="00BB4B6F"/>
    <w:rsid w:val="00BD5841"/>
    <w:rsid w:val="00BD6667"/>
    <w:rsid w:val="00BE01D8"/>
    <w:rsid w:val="00BF412A"/>
    <w:rsid w:val="00C04794"/>
    <w:rsid w:val="00C06326"/>
    <w:rsid w:val="00C103FD"/>
    <w:rsid w:val="00C1211E"/>
    <w:rsid w:val="00C14594"/>
    <w:rsid w:val="00C21693"/>
    <w:rsid w:val="00C26C76"/>
    <w:rsid w:val="00C338D6"/>
    <w:rsid w:val="00C361AC"/>
    <w:rsid w:val="00C558E7"/>
    <w:rsid w:val="00C6398D"/>
    <w:rsid w:val="00C65CD0"/>
    <w:rsid w:val="00C66DCF"/>
    <w:rsid w:val="00C75797"/>
    <w:rsid w:val="00C76C29"/>
    <w:rsid w:val="00C8292F"/>
    <w:rsid w:val="00C85778"/>
    <w:rsid w:val="00C87695"/>
    <w:rsid w:val="00C91065"/>
    <w:rsid w:val="00CA32EC"/>
    <w:rsid w:val="00CA797A"/>
    <w:rsid w:val="00CB3A8B"/>
    <w:rsid w:val="00CC645C"/>
    <w:rsid w:val="00CD7158"/>
    <w:rsid w:val="00CE6235"/>
    <w:rsid w:val="00CF26AA"/>
    <w:rsid w:val="00D06CEF"/>
    <w:rsid w:val="00D162B5"/>
    <w:rsid w:val="00D21D57"/>
    <w:rsid w:val="00D22D71"/>
    <w:rsid w:val="00D33B73"/>
    <w:rsid w:val="00D464C8"/>
    <w:rsid w:val="00D53AD7"/>
    <w:rsid w:val="00D62CD8"/>
    <w:rsid w:val="00D633BC"/>
    <w:rsid w:val="00D63A28"/>
    <w:rsid w:val="00D704DB"/>
    <w:rsid w:val="00D7153C"/>
    <w:rsid w:val="00D72C93"/>
    <w:rsid w:val="00D845A9"/>
    <w:rsid w:val="00D86D0A"/>
    <w:rsid w:val="00D91C81"/>
    <w:rsid w:val="00D95571"/>
    <w:rsid w:val="00D977C7"/>
    <w:rsid w:val="00DA6253"/>
    <w:rsid w:val="00DB49D8"/>
    <w:rsid w:val="00DC1433"/>
    <w:rsid w:val="00DC5AFF"/>
    <w:rsid w:val="00DD102B"/>
    <w:rsid w:val="00DE393D"/>
    <w:rsid w:val="00DE44BA"/>
    <w:rsid w:val="00DE5442"/>
    <w:rsid w:val="00DE5AB5"/>
    <w:rsid w:val="00E01507"/>
    <w:rsid w:val="00E04028"/>
    <w:rsid w:val="00E15351"/>
    <w:rsid w:val="00E177B8"/>
    <w:rsid w:val="00E262E7"/>
    <w:rsid w:val="00E26501"/>
    <w:rsid w:val="00E36A3D"/>
    <w:rsid w:val="00E44D4B"/>
    <w:rsid w:val="00E4601C"/>
    <w:rsid w:val="00E509C5"/>
    <w:rsid w:val="00E50D7F"/>
    <w:rsid w:val="00E557CC"/>
    <w:rsid w:val="00E63E8B"/>
    <w:rsid w:val="00E67B94"/>
    <w:rsid w:val="00E74A29"/>
    <w:rsid w:val="00E817F1"/>
    <w:rsid w:val="00E8375C"/>
    <w:rsid w:val="00E8558B"/>
    <w:rsid w:val="00E94EC9"/>
    <w:rsid w:val="00EA2627"/>
    <w:rsid w:val="00EB5D24"/>
    <w:rsid w:val="00EE10E8"/>
    <w:rsid w:val="00EE2BFE"/>
    <w:rsid w:val="00EE50C9"/>
    <w:rsid w:val="00EF0E8B"/>
    <w:rsid w:val="00F011AC"/>
    <w:rsid w:val="00F03E36"/>
    <w:rsid w:val="00F21902"/>
    <w:rsid w:val="00F302E8"/>
    <w:rsid w:val="00F31897"/>
    <w:rsid w:val="00F365A5"/>
    <w:rsid w:val="00F36B51"/>
    <w:rsid w:val="00F378F9"/>
    <w:rsid w:val="00F46D82"/>
    <w:rsid w:val="00F619FD"/>
    <w:rsid w:val="00F75207"/>
    <w:rsid w:val="00F771B1"/>
    <w:rsid w:val="00F81B0A"/>
    <w:rsid w:val="00F83334"/>
    <w:rsid w:val="00F83D4A"/>
    <w:rsid w:val="00F87054"/>
    <w:rsid w:val="00F95430"/>
    <w:rsid w:val="00F97009"/>
    <w:rsid w:val="00FA509A"/>
    <w:rsid w:val="00FA6412"/>
    <w:rsid w:val="00FB1375"/>
    <w:rsid w:val="00FC1A91"/>
    <w:rsid w:val="00FC3DAE"/>
    <w:rsid w:val="00FD0249"/>
    <w:rsid w:val="00FD297D"/>
    <w:rsid w:val="00FD2D89"/>
    <w:rsid w:val="00FD39A0"/>
    <w:rsid w:val="00FE58C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Arial"/>
      <w:b/>
      <w:bCs/>
      <w:color w:val="003C69"/>
      <w:sz w:val="20"/>
      <w:szCs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uiPriority w:val="99"/>
    <w:rsid w:val="00BB4B6F"/>
    <w:pPr>
      <w:widowControl w:val="0"/>
      <w:overflowPunct w:val="0"/>
      <w:autoSpaceDE w:val="0"/>
      <w:autoSpaceDN w:val="0"/>
      <w:adjustRightInd w:val="0"/>
    </w:pPr>
    <w:rPr>
      <w:noProof/>
      <w:sz w:val="20"/>
      <w:szCs w:val="20"/>
    </w:rPr>
  </w:style>
  <w:style w:type="paragraph" w:styleId="BodyTextIndent">
    <w:name w:val="Body Text Indent"/>
    <w:basedOn w:val="Normal"/>
    <w:link w:val="BodyTextIndentChar"/>
    <w:uiPriority w:val="99"/>
    <w:rsid w:val="00BB4B6F"/>
    <w:pPr>
      <w:spacing w:after="120"/>
      <w:ind w:left="283" w:firstLine="0"/>
      <w:jc w:val="left"/>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semiHidden/>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bCs/>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35E65"/>
    <w:rPr>
      <w:rFonts w:cs="Times New Roman"/>
      <w:sz w:val="2"/>
      <w:szCs w:val="2"/>
    </w:rPr>
  </w:style>
  <w:style w:type="character" w:styleId="CommentReference">
    <w:name w:val="annotation reference"/>
    <w:basedOn w:val="DefaultParagraphFont"/>
    <w:uiPriority w:val="99"/>
    <w:semiHidden/>
    <w:rsid w:val="007118C6"/>
    <w:rPr>
      <w:rFonts w:cs="Times New Roman"/>
      <w:sz w:val="16"/>
      <w:szCs w:val="16"/>
    </w:rPr>
  </w:style>
  <w:style w:type="paragraph" w:styleId="CommentText">
    <w:name w:val="annotation text"/>
    <w:basedOn w:val="Normal"/>
    <w:link w:val="CommentTextChar"/>
    <w:uiPriority w:val="99"/>
    <w:semiHidden/>
    <w:rsid w:val="007118C6"/>
    <w:rPr>
      <w:sz w:val="20"/>
      <w:szCs w:val="20"/>
    </w:rPr>
  </w:style>
  <w:style w:type="character" w:customStyle="1" w:styleId="CommentTextChar">
    <w:name w:val="Comment Text Char"/>
    <w:basedOn w:val="DefaultParagraphFont"/>
    <w:link w:val="CommentText"/>
    <w:uiPriority w:val="99"/>
    <w:semiHidden/>
    <w:locked/>
    <w:rsid w:val="007118C6"/>
    <w:rPr>
      <w:rFonts w:cs="Times New Roman"/>
      <w:sz w:val="20"/>
      <w:szCs w:val="20"/>
    </w:rPr>
  </w:style>
  <w:style w:type="paragraph" w:styleId="CommentSubject">
    <w:name w:val="annotation subject"/>
    <w:basedOn w:val="CommentText"/>
    <w:next w:val="CommentText"/>
    <w:link w:val="CommentSubjectChar"/>
    <w:uiPriority w:val="99"/>
    <w:semiHidden/>
    <w:rsid w:val="007118C6"/>
    <w:rPr>
      <w:b/>
      <w:bCs/>
    </w:rPr>
  </w:style>
  <w:style w:type="character" w:customStyle="1" w:styleId="CommentSubjectChar">
    <w:name w:val="Comment Subject Char"/>
    <w:basedOn w:val="CommentTextChar"/>
    <w:link w:val="CommentSubject"/>
    <w:uiPriority w:val="99"/>
    <w:semiHidden/>
    <w:locked/>
    <w:rsid w:val="007118C6"/>
    <w:rPr>
      <w:b/>
      <w:bCs/>
    </w:rPr>
  </w:style>
  <w:style w:type="paragraph" w:customStyle="1" w:styleId="Odstavecseseznamem1">
    <w:name w:val="Odstavec se seznamem1"/>
    <w:aliases w:val="Odstavec cíl se seznamem"/>
    <w:basedOn w:val="Normal"/>
    <w:uiPriority w:val="99"/>
    <w:rsid w:val="00501FE4"/>
    <w:pPr>
      <w:ind w:firstLine="0"/>
      <w:jc w:val="left"/>
    </w:pPr>
    <w:rPr>
      <w:rFonts w:ascii="Calibri" w:hAnsi="Calibri" w:cs="Calibri"/>
      <w:sz w:val="24"/>
      <w:szCs w:val="24"/>
      <w:lang w:val="en-US" w:eastAsia="en-US"/>
    </w:rPr>
  </w:style>
  <w:style w:type="paragraph" w:customStyle="1" w:styleId="Default">
    <w:name w:val="Default"/>
    <w:uiPriority w:val="99"/>
    <w:rsid w:val="00501FE4"/>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501FE4"/>
    <w:pPr>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885867375">
      <w:marLeft w:val="0"/>
      <w:marRight w:val="0"/>
      <w:marTop w:val="0"/>
      <w:marBottom w:val="0"/>
      <w:divBdr>
        <w:top w:val="none" w:sz="0" w:space="0" w:color="auto"/>
        <w:left w:val="none" w:sz="0" w:space="0" w:color="auto"/>
        <w:bottom w:val="none" w:sz="0" w:space="0" w:color="auto"/>
        <w:right w:val="none" w:sz="0" w:space="0" w:color="auto"/>
      </w:divBdr>
      <w:divsChild>
        <w:div w:id="1885867373">
          <w:marLeft w:val="0"/>
          <w:marRight w:val="0"/>
          <w:marTop w:val="0"/>
          <w:marBottom w:val="0"/>
          <w:divBdr>
            <w:top w:val="none" w:sz="0" w:space="0" w:color="auto"/>
            <w:left w:val="none" w:sz="0" w:space="0" w:color="auto"/>
            <w:bottom w:val="none" w:sz="0" w:space="0" w:color="auto"/>
            <w:right w:val="none" w:sz="0" w:space="0" w:color="auto"/>
          </w:divBdr>
          <w:divsChild>
            <w:div w:id="1885867374">
              <w:marLeft w:val="0"/>
              <w:marRight w:val="0"/>
              <w:marTop w:val="0"/>
              <w:marBottom w:val="0"/>
              <w:divBdr>
                <w:top w:val="none" w:sz="0" w:space="0" w:color="auto"/>
                <w:left w:val="none" w:sz="0" w:space="0" w:color="auto"/>
                <w:bottom w:val="none" w:sz="0" w:space="0" w:color="auto"/>
                <w:right w:val="none" w:sz="0" w:space="0" w:color="auto"/>
              </w:divBdr>
              <w:divsChild>
                <w:div w:id="18858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5992</Words>
  <Characters>-32766</Characters>
  <Application>Microsoft Office Outlook</Application>
  <DocSecurity>0</DocSecurity>
  <Lines>0</Lines>
  <Paragraphs>0</Paragraphs>
  <ScaleCrop>false</ScaleCrop>
  <Company>moap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X2</dc:creator>
  <cp:keywords/>
  <dc:description/>
  <cp:lastModifiedBy>mop1136</cp:lastModifiedBy>
  <cp:revision>3</cp:revision>
  <cp:lastPrinted>2013-06-26T09:00:00Z</cp:lastPrinted>
  <dcterms:created xsi:type="dcterms:W3CDTF">2013-07-02T11:31:00Z</dcterms:created>
  <dcterms:modified xsi:type="dcterms:W3CDTF">2013-07-03T12:34:00Z</dcterms:modified>
</cp:coreProperties>
</file>