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C4" w:rsidRPr="003D0E71" w:rsidRDefault="008440C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3D0E71" w:rsidRDefault="008440C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A968F5" w:rsidRDefault="008440C4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E36C18" w:rsidRDefault="008440C4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5F2A45">
        <w:rPr>
          <w:rFonts w:ascii="Times New Roman" w:hAnsi="Times New Roman" w:cs="Calibri"/>
          <w:b/>
          <w:sz w:val="32"/>
          <w:szCs w:val="32"/>
          <w:lang w:eastAsia="cs-CZ"/>
        </w:rPr>
        <w:t>Rekonstrukce chodníků a trolej. zastávek ul. Hornopolní – III.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 </w:t>
      </w:r>
      <w:r w:rsidRPr="005F2A45">
        <w:rPr>
          <w:rFonts w:ascii="Times New Roman" w:hAnsi="Times New Roman" w:cs="Calibri"/>
          <w:b/>
          <w:sz w:val="32"/>
          <w:szCs w:val="32"/>
          <w:lang w:eastAsia="cs-CZ"/>
        </w:rPr>
        <w:t>etapa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8440C4" w:rsidRPr="00C20C65" w:rsidRDefault="008440C4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C20C65">
          <w:rPr>
            <w:rFonts w:ascii="Times New Roman" w:hAnsi="Times New Roman"/>
            <w:lang w:eastAsia="cs-CZ"/>
          </w:rPr>
          <w:t>3 a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8440C4" w:rsidRPr="00307CC7" w:rsidRDefault="008440C4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8440C4" w:rsidRDefault="008440C4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8440C4" w:rsidRPr="00307CC7" w:rsidTr="005E6B42">
        <w:trPr>
          <w:trHeight w:val="294"/>
        </w:trPr>
        <w:tc>
          <w:tcPr>
            <w:tcW w:w="2764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8440C4" w:rsidRPr="00307CC7" w:rsidTr="005E6B42">
        <w:trPr>
          <w:trHeight w:val="294"/>
        </w:trPr>
        <w:tc>
          <w:tcPr>
            <w:tcW w:w="9212" w:type="dxa"/>
            <w:gridSpan w:val="2"/>
          </w:tcPr>
          <w:p w:rsidR="008440C4" w:rsidRPr="00307CC7" w:rsidRDefault="008440C4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8440C4" w:rsidRPr="00307CC7" w:rsidRDefault="008440C4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8440C4" w:rsidRPr="00307CC7" w:rsidRDefault="008440C4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8440C4" w:rsidRPr="00307CC7" w:rsidRDefault="008440C4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8440C4" w:rsidRPr="0019135B" w:rsidRDefault="008440C4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8440C4" w:rsidRPr="00307CC7" w:rsidRDefault="008440C4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8440C4" w:rsidRPr="00307CC7" w:rsidRDefault="008440C4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8440C4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není v likvidaci,</w:t>
      </w: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8440C4" w:rsidRPr="00307CC7" w:rsidRDefault="008440C4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8440C4" w:rsidRDefault="008440C4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440C4" w:rsidRPr="00A968F5" w:rsidRDefault="008440C4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8440C4" w:rsidRPr="00307CC7" w:rsidRDefault="008440C4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8440C4" w:rsidRPr="00307CC7" w:rsidRDefault="008440C4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8440C4" w:rsidRPr="00307CC7" w:rsidRDefault="008440C4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8440C4" w:rsidRPr="00307CC7" w:rsidRDefault="008440C4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8440C4" w:rsidRDefault="008440C4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440C4" w:rsidRDefault="008440C4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8440C4" w:rsidRPr="00307CC7" w:rsidRDefault="008440C4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440C4" w:rsidRPr="00307CC7" w:rsidRDefault="008440C4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8440C4" w:rsidRPr="00307CC7" w:rsidRDefault="008440C4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8440C4" w:rsidRPr="00307CC7" w:rsidRDefault="008440C4" w:rsidP="00A968F5">
      <w:pPr>
        <w:rPr>
          <w:rFonts w:ascii="Times New Roman" w:hAnsi="Times New Roman"/>
        </w:rPr>
      </w:pPr>
    </w:p>
    <w:p w:rsidR="008440C4" w:rsidRPr="00307CC7" w:rsidRDefault="008440C4" w:rsidP="00A968F5">
      <w:pPr>
        <w:rPr>
          <w:rFonts w:ascii="Times New Roman" w:hAnsi="Times New Roman"/>
        </w:rPr>
      </w:pPr>
    </w:p>
    <w:p w:rsidR="008440C4" w:rsidRPr="003D0E71" w:rsidRDefault="008440C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8440C4" w:rsidRPr="003D0E71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C4" w:rsidRDefault="008440C4" w:rsidP="00731FA2">
      <w:pPr>
        <w:spacing w:after="0" w:line="240" w:lineRule="auto"/>
      </w:pPr>
      <w:r>
        <w:separator/>
      </w:r>
    </w:p>
  </w:endnote>
  <w:endnote w:type="continuationSeparator" w:id="1">
    <w:p w:rsidR="008440C4" w:rsidRDefault="008440C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4" w:rsidRDefault="008440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0C4" w:rsidRDefault="008440C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4" w:rsidRPr="00D901F7" w:rsidRDefault="008440C4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1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C4" w:rsidRDefault="008440C4" w:rsidP="00731FA2">
      <w:pPr>
        <w:spacing w:after="0" w:line="240" w:lineRule="auto"/>
      </w:pPr>
      <w:r>
        <w:separator/>
      </w:r>
    </w:p>
  </w:footnote>
  <w:footnote w:type="continuationSeparator" w:id="1">
    <w:p w:rsidR="008440C4" w:rsidRDefault="008440C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4" w:rsidRDefault="008440C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669.65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8440C4" w:rsidRPr="00DB547A" w:rsidRDefault="008440C4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8440C4" w:rsidRPr="00DB547A" w:rsidRDefault="008440C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8440C4" w:rsidRDefault="008440C4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01926"/>
    <w:rsid w:val="00021F61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135B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7CC7"/>
    <w:rsid w:val="00335203"/>
    <w:rsid w:val="003410F6"/>
    <w:rsid w:val="00351221"/>
    <w:rsid w:val="0035544F"/>
    <w:rsid w:val="00376E6B"/>
    <w:rsid w:val="003773C2"/>
    <w:rsid w:val="00391965"/>
    <w:rsid w:val="003A17F5"/>
    <w:rsid w:val="003A21A1"/>
    <w:rsid w:val="003A43B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582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6B42"/>
    <w:rsid w:val="005F2A45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0C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97D8C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5442A"/>
    <w:rsid w:val="00A64430"/>
    <w:rsid w:val="00A76C26"/>
    <w:rsid w:val="00A92BFC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57EA"/>
    <w:rsid w:val="00BE7E8F"/>
    <w:rsid w:val="00BF1C1B"/>
    <w:rsid w:val="00BF2463"/>
    <w:rsid w:val="00C013B0"/>
    <w:rsid w:val="00C20C65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0875"/>
    <w:rsid w:val="00DD254D"/>
    <w:rsid w:val="00DD7FD7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Cs w:val="20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Chlopčíková Eva</dc:creator>
  <cp:keywords/>
  <dc:description/>
  <cp:lastModifiedBy>X2</cp:lastModifiedBy>
  <cp:revision>6</cp:revision>
  <cp:lastPrinted>2015-10-06T11:11:00Z</cp:lastPrinted>
  <dcterms:created xsi:type="dcterms:W3CDTF">2015-10-05T13:35:00Z</dcterms:created>
  <dcterms:modified xsi:type="dcterms:W3CDTF">2015-10-06T11:11:00Z</dcterms:modified>
</cp:coreProperties>
</file>