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1" w:rsidRPr="0094675E" w:rsidRDefault="00BB1821" w:rsidP="0094675E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4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>
        <w:rPr>
          <w:rFonts w:ascii="Calibri" w:hAnsi="Calibri" w:cs="Calibri"/>
          <w:sz w:val="20"/>
          <w:szCs w:val="20"/>
        </w:rPr>
        <w:t>Oprava chodníku Na Desátém</w:t>
      </w:r>
      <w:r w:rsidRPr="0094675E">
        <w:rPr>
          <w:rFonts w:ascii="Calibri" w:hAnsi="Calibri" w:cs="Calibri"/>
          <w:sz w:val="20"/>
          <w:szCs w:val="20"/>
        </w:rPr>
        <w:t>“</w:t>
      </w:r>
    </w:p>
    <w:p w:rsidR="00BB1821" w:rsidRPr="0094675E" w:rsidRDefault="00BB1821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1821" w:rsidRPr="004A69AE" w:rsidRDefault="00BB1821" w:rsidP="005A5FC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BB1821" w:rsidRPr="004A69AE" w:rsidRDefault="00BB1821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dle ust. § 50 odst. 1 písm. c)  zákona č. č. 137/2006 Sb., o veřejných  zakázkách (dále jen „zákon“)</w:t>
      </w:r>
    </w:p>
    <w:p w:rsidR="00BB1821" w:rsidRPr="004A69AE" w:rsidRDefault="00BB1821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B1821" w:rsidRPr="004A69AE" w:rsidRDefault="00BB1821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BB1821" w:rsidRPr="004A69AE" w:rsidRDefault="00BB1821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BB1821" w:rsidRPr="004A69AE" w:rsidRDefault="00BB1821" w:rsidP="004A69A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souladu se zadávací dokumentací a přiměřeně též v</w:t>
      </w:r>
      <w:r w:rsidRPr="004A69AE">
        <w:rPr>
          <w:rFonts w:ascii="Calibri" w:hAnsi="Calibri" w:cs="Calibri"/>
          <w:sz w:val="22"/>
          <w:szCs w:val="22"/>
        </w:rPr>
        <w:t> souladu s ust. § 50 odst. 1 pís</w:t>
      </w:r>
      <w:r>
        <w:rPr>
          <w:rFonts w:ascii="Calibri" w:hAnsi="Calibri" w:cs="Calibri"/>
          <w:sz w:val="22"/>
          <w:szCs w:val="22"/>
        </w:rPr>
        <w:t>m. c) ZVZ  tímto čestně prohlašuji, že jsem ekonomicky a finančně způsobilý</w:t>
      </w:r>
      <w:r w:rsidRPr="004A69AE">
        <w:rPr>
          <w:rFonts w:ascii="Calibri" w:hAnsi="Calibri" w:cs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>
        <w:rPr>
          <w:rFonts w:ascii="Calibri" w:hAnsi="Calibri" w:cs="Calibri"/>
          <w:sz w:val="22"/>
          <w:szCs w:val="22"/>
        </w:rPr>
        <w:t>Oprava chodníku Na Desátém</w:t>
      </w:r>
      <w:r w:rsidRPr="004A69AE">
        <w:rPr>
          <w:rFonts w:ascii="Calibri" w:hAnsi="Calibri" w:cs="Calibri"/>
          <w:sz w:val="22"/>
          <w:szCs w:val="22"/>
        </w:rPr>
        <w:t>“ v rozsahu a dle požadavků a podmínek stanovených zadávací dokumentací a jejími přílohami.</w:t>
      </w:r>
    </w:p>
    <w:p w:rsidR="00BB1821" w:rsidRPr="004A69AE" w:rsidRDefault="00BB182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Pr="00DE1C90" w:rsidRDefault="00BB1821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>obodné a omyluprosté vůle a jsem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BB1821" w:rsidRPr="004A69AE" w:rsidRDefault="00BB1821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Pr="004A69AE" w:rsidRDefault="00BB182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BB1821" w:rsidRDefault="00BB182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BB1821" w:rsidRDefault="00BB1821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BB1821" w:rsidRDefault="00BB182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BB1821" w:rsidRDefault="00BB182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BB1821" w:rsidRPr="0094675E" w:rsidRDefault="00BB1821" w:rsidP="00A43AEE">
      <w:pPr>
        <w:ind w:left="354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jednat za uchazeče</w:t>
      </w:r>
    </w:p>
    <w:sectPr w:rsidR="00BB1821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B008F"/>
    <w:rsid w:val="000F337E"/>
    <w:rsid w:val="00103AA0"/>
    <w:rsid w:val="001630A0"/>
    <w:rsid w:val="0016421E"/>
    <w:rsid w:val="00174EC7"/>
    <w:rsid w:val="001A7D9F"/>
    <w:rsid w:val="001D109C"/>
    <w:rsid w:val="001E7F90"/>
    <w:rsid w:val="002A2D70"/>
    <w:rsid w:val="002C723F"/>
    <w:rsid w:val="002E0FB1"/>
    <w:rsid w:val="00327BC3"/>
    <w:rsid w:val="00331487"/>
    <w:rsid w:val="003C2924"/>
    <w:rsid w:val="004A69AE"/>
    <w:rsid w:val="004E04E1"/>
    <w:rsid w:val="004F42AD"/>
    <w:rsid w:val="005A5FCD"/>
    <w:rsid w:val="005B1DFB"/>
    <w:rsid w:val="005D4BFD"/>
    <w:rsid w:val="00671833"/>
    <w:rsid w:val="006846AB"/>
    <w:rsid w:val="00692E82"/>
    <w:rsid w:val="006E366D"/>
    <w:rsid w:val="00766434"/>
    <w:rsid w:val="0082789D"/>
    <w:rsid w:val="008C78C3"/>
    <w:rsid w:val="00932E38"/>
    <w:rsid w:val="0094675E"/>
    <w:rsid w:val="009D2515"/>
    <w:rsid w:val="00A03F05"/>
    <w:rsid w:val="00A307BA"/>
    <w:rsid w:val="00A43AEE"/>
    <w:rsid w:val="00B749A6"/>
    <w:rsid w:val="00BB1821"/>
    <w:rsid w:val="00C20A64"/>
    <w:rsid w:val="00D25708"/>
    <w:rsid w:val="00D406EA"/>
    <w:rsid w:val="00D903E0"/>
    <w:rsid w:val="00DE012E"/>
    <w:rsid w:val="00DE1C90"/>
    <w:rsid w:val="00ED1C08"/>
    <w:rsid w:val="00EE217C"/>
    <w:rsid w:val="00F93D80"/>
    <w:rsid w:val="00FB1BA0"/>
    <w:rsid w:val="00FD3D0B"/>
    <w:rsid w:val="00FE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5A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3D0B"/>
    <w:rPr>
      <w:rFonts w:ascii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671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C0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809</Characters>
  <Application>Microsoft Office Outlook</Application>
  <DocSecurity>0</DocSecurity>
  <Lines>0</Lines>
  <Paragraphs>0</Paragraphs>
  <ScaleCrop>false</ScaleCrop>
  <Company>advokátka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X2</cp:lastModifiedBy>
  <cp:revision>3</cp:revision>
  <dcterms:created xsi:type="dcterms:W3CDTF">2014-01-28T11:21:00Z</dcterms:created>
  <dcterms:modified xsi:type="dcterms:W3CDTF">2014-01-29T07:21:00Z</dcterms:modified>
</cp:coreProperties>
</file>