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DF" w:rsidRPr="006F39B4" w:rsidRDefault="00F25ADF" w:rsidP="00401360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p w:rsidR="00F25ADF" w:rsidRPr="005639C4" w:rsidRDefault="00F25ADF" w:rsidP="005639C4">
      <w:pPr>
        <w:jc w:val="center"/>
        <w:rPr>
          <w:sz w:val="22"/>
          <w:szCs w:val="22"/>
        </w:rPr>
      </w:pPr>
      <w:r w:rsidRPr="005639C4">
        <w:rPr>
          <w:sz w:val="22"/>
          <w:szCs w:val="22"/>
        </w:rPr>
        <w:t>Příloha č. 10 k zadávací dokumentaci na veřejnou zakázku „Regenerace sídliště Šalamouna – 3. etapa“</w:t>
      </w:r>
    </w:p>
    <w:p w:rsidR="00F25ADF" w:rsidRPr="006F39B4" w:rsidRDefault="00F25ADF" w:rsidP="005639C4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25ADF" w:rsidRPr="006F39B4" w:rsidRDefault="00F25ADF" w:rsidP="0040136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6F39B4">
        <w:rPr>
          <w:rFonts w:ascii="Calibri" w:hAnsi="Calibri" w:cs="Calibri"/>
          <w:b/>
          <w:bCs/>
          <w:sz w:val="28"/>
          <w:szCs w:val="28"/>
        </w:rPr>
        <w:t xml:space="preserve">Součást nabídky uchazeče dle ust. § 68 odst. 3 zákona č. </w:t>
      </w:r>
      <w:r>
        <w:rPr>
          <w:rFonts w:ascii="Calibri" w:hAnsi="Calibri" w:cs="Calibri"/>
          <w:b/>
          <w:bCs/>
          <w:sz w:val="28"/>
          <w:szCs w:val="28"/>
        </w:rPr>
        <w:t xml:space="preserve">č. 137/2006 Sb., o veřejných </w:t>
      </w:r>
      <w:r w:rsidRPr="006F39B4">
        <w:rPr>
          <w:rFonts w:ascii="Calibri" w:hAnsi="Calibri" w:cs="Calibri"/>
          <w:b/>
          <w:bCs/>
          <w:sz w:val="28"/>
          <w:szCs w:val="28"/>
        </w:rPr>
        <w:t>zakázkách (dále jen „zákon“)</w:t>
      </w:r>
    </w:p>
    <w:p w:rsidR="00F25ADF" w:rsidRPr="006F39B4" w:rsidRDefault="00F25ADF" w:rsidP="00401360">
      <w:pPr>
        <w:ind w:left="360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25ADF" w:rsidRPr="006F39B4" w:rsidRDefault="00F25ADF" w:rsidP="00401360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p w:rsidR="00F25ADF" w:rsidRPr="006F39B4" w:rsidRDefault="00F25ADF" w:rsidP="0040136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6F39B4">
        <w:rPr>
          <w:rFonts w:ascii="Calibri" w:hAnsi="Calibri" w:cs="Calibri"/>
          <w:sz w:val="22"/>
          <w:szCs w:val="22"/>
        </w:rPr>
        <w:t>V souladu s ust. § 68 odst. 3 písm. a) zákona:</w:t>
      </w:r>
    </w:p>
    <w:p w:rsidR="00F25ADF" w:rsidRPr="006F39B4" w:rsidRDefault="00F25ADF" w:rsidP="00401360">
      <w:pPr>
        <w:rPr>
          <w:rFonts w:ascii="Calibri" w:hAnsi="Calibri" w:cs="Calibri"/>
          <w:sz w:val="22"/>
          <w:szCs w:val="22"/>
        </w:rPr>
      </w:pPr>
    </w:p>
    <w:p w:rsidR="00F25ADF" w:rsidRPr="006F39B4" w:rsidRDefault="00F25ADF" w:rsidP="00401360">
      <w:pPr>
        <w:numPr>
          <w:ilvl w:val="1"/>
          <w:numId w:val="2"/>
        </w:numPr>
        <w:spacing w:after="60"/>
        <w:rPr>
          <w:rFonts w:ascii="Calibri" w:hAnsi="Calibri" w:cs="Calibri"/>
          <w:sz w:val="22"/>
          <w:szCs w:val="22"/>
        </w:rPr>
      </w:pPr>
      <w:r w:rsidRPr="006F39B4">
        <w:rPr>
          <w:rFonts w:ascii="Calibri" w:hAnsi="Calibri" w:cs="Calibri"/>
          <w:sz w:val="22"/>
          <w:szCs w:val="22"/>
        </w:rPr>
        <w:t xml:space="preserve">předkládáme následující seznam statutárních orgánů nebo členů statutárních orgánů, kteří v posledních třech letech od konce lhůty pro podání nabídek byli v pracovněprávním, funkčním či obdobném poměru u zadavatele, </w:t>
      </w:r>
    </w:p>
    <w:p w:rsidR="00F25ADF" w:rsidRPr="006F39B4" w:rsidRDefault="00F25ADF" w:rsidP="00401360">
      <w:pPr>
        <w:rPr>
          <w:rFonts w:ascii="Calibri" w:hAnsi="Calibri" w:cs="Calibri"/>
          <w:sz w:val="22"/>
          <w:szCs w:val="22"/>
        </w:rPr>
      </w:pPr>
    </w:p>
    <w:p w:rsidR="00F25ADF" w:rsidRPr="006F39B4" w:rsidRDefault="00F25ADF" w:rsidP="00401360">
      <w:pPr>
        <w:ind w:firstLine="567"/>
        <w:rPr>
          <w:rFonts w:ascii="Calibri" w:hAnsi="Calibri" w:cs="Calibri"/>
          <w:sz w:val="22"/>
          <w:szCs w:val="22"/>
        </w:rPr>
      </w:pPr>
      <w:r w:rsidRPr="006F39B4">
        <w:rPr>
          <w:rFonts w:ascii="Calibri" w:hAnsi="Calibri" w:cs="Calibri"/>
          <w:sz w:val="22"/>
          <w:szCs w:val="22"/>
        </w:rPr>
        <w:t>nebo</w:t>
      </w:r>
    </w:p>
    <w:p w:rsidR="00F25ADF" w:rsidRPr="006F39B4" w:rsidRDefault="00F25ADF" w:rsidP="00401360">
      <w:pPr>
        <w:ind w:firstLine="708"/>
        <w:rPr>
          <w:rFonts w:ascii="Calibri" w:hAnsi="Calibri" w:cs="Calibri"/>
          <w:sz w:val="22"/>
          <w:szCs w:val="22"/>
        </w:rPr>
      </w:pPr>
    </w:p>
    <w:p w:rsidR="00F25ADF" w:rsidRPr="006F39B4" w:rsidRDefault="00F25ADF" w:rsidP="00401360">
      <w:pPr>
        <w:ind w:firstLine="708"/>
        <w:rPr>
          <w:rFonts w:ascii="Calibri" w:hAnsi="Calibri" w:cs="Calibri"/>
          <w:sz w:val="22"/>
          <w:szCs w:val="22"/>
        </w:rPr>
      </w:pPr>
    </w:p>
    <w:p w:rsidR="00F25ADF" w:rsidRPr="006F39B4" w:rsidRDefault="00F25ADF" w:rsidP="00401360">
      <w:pPr>
        <w:numPr>
          <w:ilvl w:val="1"/>
          <w:numId w:val="2"/>
        </w:numPr>
        <w:spacing w:after="60"/>
        <w:rPr>
          <w:rFonts w:ascii="Calibri" w:hAnsi="Calibri" w:cs="Calibri"/>
          <w:sz w:val="22"/>
          <w:szCs w:val="22"/>
        </w:rPr>
      </w:pPr>
      <w:r w:rsidRPr="006F39B4">
        <w:rPr>
          <w:rFonts w:ascii="Calibri" w:hAnsi="Calibri" w:cs="Calibri"/>
          <w:sz w:val="22"/>
          <w:szCs w:val="22"/>
        </w:rPr>
        <w:t xml:space="preserve">prohlašujeme, že žádný ze statutárních orgánů nebo členů statutárních orgánů dodavatele v posledních třech letech od konce lhůty pro podání nabídek nebyl v pracovněprávním, funkčním či obdobném poměru u zadavatele, </w:t>
      </w:r>
    </w:p>
    <w:p w:rsidR="00F25ADF" w:rsidRDefault="00F25ADF" w:rsidP="006F39B4">
      <w:pPr>
        <w:rPr>
          <w:rFonts w:ascii="Calibri" w:hAnsi="Calibri" w:cs="Calibri"/>
          <w:sz w:val="22"/>
          <w:szCs w:val="22"/>
        </w:rPr>
      </w:pPr>
    </w:p>
    <w:p w:rsidR="00F25ADF" w:rsidRPr="006F39B4" w:rsidRDefault="00F25ADF" w:rsidP="006F39B4">
      <w:pPr>
        <w:ind w:firstLine="567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6F39B4">
        <w:rPr>
          <w:rFonts w:ascii="Calibri" w:hAnsi="Calibri" w:cs="Calibri"/>
          <w:b/>
          <w:bCs/>
          <w:i/>
          <w:iCs/>
          <w:sz w:val="22"/>
          <w:szCs w:val="22"/>
        </w:rPr>
        <w:t>(použijte vhodnou variantu)</w:t>
      </w:r>
    </w:p>
    <w:p w:rsidR="00F25ADF" w:rsidRDefault="00F25ADF" w:rsidP="00401360">
      <w:pPr>
        <w:rPr>
          <w:rFonts w:ascii="Calibri" w:hAnsi="Calibri" w:cs="Calibri"/>
          <w:sz w:val="22"/>
          <w:szCs w:val="22"/>
        </w:rPr>
      </w:pPr>
    </w:p>
    <w:p w:rsidR="00F25ADF" w:rsidRPr="006F39B4" w:rsidRDefault="00F25ADF" w:rsidP="00401360">
      <w:pPr>
        <w:rPr>
          <w:rFonts w:ascii="Calibri" w:hAnsi="Calibri" w:cs="Calibri"/>
          <w:sz w:val="22"/>
          <w:szCs w:val="22"/>
        </w:rPr>
      </w:pPr>
    </w:p>
    <w:p w:rsidR="00F25ADF" w:rsidRPr="006F39B4" w:rsidRDefault="00F25ADF" w:rsidP="0040136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Pr="006F39B4">
        <w:rPr>
          <w:rFonts w:ascii="Calibri" w:hAnsi="Calibri" w:cs="Calibri"/>
          <w:sz w:val="22"/>
          <w:szCs w:val="22"/>
        </w:rPr>
        <w:t> souladu s ust. § 68 odst. 3 písm. b) zákona předkládáme seznam vlastníků akcií, jejichž souhrnná jmenovitá hodnota přesahuje 10 % základního kapitálu, vyhotovený ve lhůtě pro podání nabídek:</w:t>
      </w:r>
    </w:p>
    <w:p w:rsidR="00F25ADF" w:rsidRPr="006F39B4" w:rsidRDefault="00F25ADF" w:rsidP="00401360">
      <w:pPr>
        <w:rPr>
          <w:rFonts w:ascii="Calibri" w:hAnsi="Calibri" w:cs="Calibri"/>
          <w:sz w:val="22"/>
          <w:szCs w:val="22"/>
        </w:rPr>
      </w:pPr>
    </w:p>
    <w:p w:rsidR="00F25ADF" w:rsidRPr="006F39B4" w:rsidRDefault="00F25ADF" w:rsidP="006F39B4">
      <w:pPr>
        <w:ind w:firstLine="567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6F39B4">
        <w:rPr>
          <w:rFonts w:ascii="Calibri" w:hAnsi="Calibri" w:cs="Calibri"/>
          <w:b/>
          <w:bCs/>
          <w:i/>
          <w:iCs/>
          <w:sz w:val="22"/>
          <w:szCs w:val="22"/>
        </w:rPr>
        <w:t>(použijte, má-li dodavatel formu akciové společnosti)</w:t>
      </w:r>
    </w:p>
    <w:p w:rsidR="00F25ADF" w:rsidRPr="006F39B4" w:rsidRDefault="00F25ADF" w:rsidP="00401360">
      <w:pPr>
        <w:ind w:left="360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F25ADF" w:rsidRPr="006F39B4" w:rsidRDefault="00F25ADF">
      <w:pPr>
        <w:rPr>
          <w:rFonts w:ascii="Calibri" w:hAnsi="Calibri" w:cs="Calibri"/>
          <w:sz w:val="22"/>
          <w:szCs w:val="22"/>
        </w:rPr>
      </w:pPr>
    </w:p>
    <w:p w:rsidR="00F25ADF" w:rsidRPr="006F39B4" w:rsidRDefault="00F25ADF" w:rsidP="000B75AC">
      <w:pPr>
        <w:numPr>
          <w:ilvl w:val="0"/>
          <w:numId w:val="5"/>
        </w:numPr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Pr="006F39B4">
        <w:rPr>
          <w:rFonts w:ascii="Calibri" w:hAnsi="Calibri" w:cs="Calibri"/>
          <w:sz w:val="22"/>
          <w:szCs w:val="22"/>
        </w:rPr>
        <w:t xml:space="preserve"> souladu </w:t>
      </w:r>
      <w:r>
        <w:rPr>
          <w:rFonts w:ascii="Calibri" w:hAnsi="Calibri" w:cs="Calibri"/>
          <w:sz w:val="22"/>
          <w:szCs w:val="22"/>
        </w:rPr>
        <w:t>s ust. § 68 odst. 3 písm. c</w:t>
      </w:r>
      <w:r w:rsidRPr="006F39B4">
        <w:rPr>
          <w:rFonts w:ascii="Calibri" w:hAnsi="Calibri" w:cs="Calibri"/>
          <w:sz w:val="22"/>
          <w:szCs w:val="22"/>
        </w:rPr>
        <w:t xml:space="preserve">) zákona prohlašujeme, že uchazeč neuzavřel a neuzavře zakázanou dohodu podle zákona o ochraně hospodářské soutěže v souvislosti se zadávanou veřejnou zakázkou. </w:t>
      </w:r>
    </w:p>
    <w:p w:rsidR="00F25ADF" w:rsidRPr="006F39B4" w:rsidRDefault="00F25ADF" w:rsidP="000B75AC">
      <w:pPr>
        <w:rPr>
          <w:rFonts w:ascii="Calibri" w:hAnsi="Calibri" w:cs="Calibri"/>
          <w:sz w:val="22"/>
          <w:szCs w:val="22"/>
        </w:rPr>
      </w:pPr>
    </w:p>
    <w:p w:rsidR="00F25ADF" w:rsidRPr="006F39B4" w:rsidRDefault="00F25ADF" w:rsidP="000B75AC">
      <w:pPr>
        <w:rPr>
          <w:rFonts w:ascii="Calibri" w:hAnsi="Calibri" w:cs="Calibri"/>
          <w:sz w:val="22"/>
          <w:szCs w:val="22"/>
        </w:rPr>
      </w:pPr>
    </w:p>
    <w:p w:rsidR="00F25ADF" w:rsidRDefault="00F25ADF" w:rsidP="000B75AC">
      <w:pPr>
        <w:rPr>
          <w:rFonts w:ascii="Calibri" w:hAnsi="Calibri" w:cs="Calibri"/>
          <w:sz w:val="22"/>
          <w:szCs w:val="22"/>
        </w:rPr>
      </w:pPr>
    </w:p>
    <w:p w:rsidR="00F25ADF" w:rsidRDefault="00F25ADF" w:rsidP="006F39B4">
      <w:pPr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>V …………………… dne …………………………………</w:t>
      </w:r>
    </w:p>
    <w:p w:rsidR="00F25ADF" w:rsidRDefault="00F25ADF" w:rsidP="006F39B4">
      <w:pPr>
        <w:rPr>
          <w:rFonts w:ascii="Calibri" w:hAnsi="Calibri" w:cs="Calibri"/>
          <w:kern w:val="16"/>
          <w:sz w:val="22"/>
          <w:szCs w:val="22"/>
        </w:rPr>
      </w:pPr>
    </w:p>
    <w:p w:rsidR="00F25ADF" w:rsidRDefault="00F25ADF" w:rsidP="006F39B4">
      <w:pPr>
        <w:rPr>
          <w:rFonts w:ascii="Calibri" w:hAnsi="Calibri" w:cs="Calibri"/>
          <w:kern w:val="16"/>
          <w:sz w:val="22"/>
          <w:szCs w:val="22"/>
        </w:rPr>
      </w:pPr>
    </w:p>
    <w:p w:rsidR="00F25ADF" w:rsidRDefault="00F25ADF" w:rsidP="006F39B4">
      <w:pPr>
        <w:rPr>
          <w:rFonts w:ascii="Calibri" w:hAnsi="Calibri" w:cs="Calibri"/>
          <w:kern w:val="16"/>
          <w:sz w:val="22"/>
          <w:szCs w:val="22"/>
        </w:rPr>
      </w:pPr>
    </w:p>
    <w:p w:rsidR="00F25ADF" w:rsidRDefault="00F25ADF" w:rsidP="006F39B4">
      <w:pPr>
        <w:rPr>
          <w:rFonts w:ascii="Calibri" w:hAnsi="Calibri" w:cs="Calibri"/>
          <w:kern w:val="16"/>
          <w:sz w:val="22"/>
          <w:szCs w:val="22"/>
        </w:rPr>
      </w:pPr>
    </w:p>
    <w:p w:rsidR="00F25ADF" w:rsidRDefault="00F25ADF" w:rsidP="00857002">
      <w:pPr>
        <w:ind w:left="4248" w:firstLine="708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>Uchazeč/ Za uchazeče</w:t>
      </w:r>
    </w:p>
    <w:p w:rsidR="00F25ADF" w:rsidRDefault="00F25ADF" w:rsidP="00857002">
      <w:pPr>
        <w:rPr>
          <w:rFonts w:ascii="Calibri" w:hAnsi="Calibri" w:cs="Calibri"/>
          <w:kern w:val="16"/>
          <w:sz w:val="22"/>
          <w:szCs w:val="22"/>
        </w:rPr>
      </w:pPr>
    </w:p>
    <w:p w:rsidR="00F25ADF" w:rsidRDefault="00F25ADF" w:rsidP="00857002">
      <w:pPr>
        <w:rPr>
          <w:rFonts w:ascii="Calibri" w:hAnsi="Calibri" w:cs="Calibri"/>
          <w:kern w:val="16"/>
          <w:sz w:val="22"/>
          <w:szCs w:val="22"/>
        </w:rPr>
      </w:pPr>
    </w:p>
    <w:p w:rsidR="00F25ADF" w:rsidRDefault="00F25ADF" w:rsidP="00857002">
      <w:pPr>
        <w:rPr>
          <w:rFonts w:ascii="Calibri" w:hAnsi="Calibri" w:cs="Calibri"/>
          <w:kern w:val="16"/>
          <w:sz w:val="22"/>
          <w:szCs w:val="22"/>
        </w:rPr>
      </w:pPr>
    </w:p>
    <w:p w:rsidR="00F25ADF" w:rsidRDefault="00F25ADF" w:rsidP="00857002">
      <w:pPr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  <w:t>………………………………………………………………………</w:t>
      </w:r>
    </w:p>
    <w:p w:rsidR="00F25ADF" w:rsidRPr="0094675E" w:rsidRDefault="00F25ADF" w:rsidP="00810551">
      <w:pPr>
        <w:ind w:left="4950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>podpis uchazeče/podpis osoby oprávněné jednat za uchazeče</w:t>
      </w:r>
    </w:p>
    <w:p w:rsidR="00F25ADF" w:rsidRPr="006F39B4" w:rsidRDefault="00F25ADF" w:rsidP="000B75AC">
      <w:pPr>
        <w:rPr>
          <w:rFonts w:ascii="Calibri" w:hAnsi="Calibri" w:cs="Calibri"/>
          <w:sz w:val="22"/>
          <w:szCs w:val="22"/>
        </w:rPr>
      </w:pPr>
    </w:p>
    <w:sectPr w:rsidR="00F25ADF" w:rsidRPr="006F39B4" w:rsidSect="00423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2988"/>
    <w:multiLevelType w:val="hybridMultilevel"/>
    <w:tmpl w:val="748A6DD0"/>
    <w:lvl w:ilvl="0" w:tplc="35961994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227CC"/>
    <w:multiLevelType w:val="hybridMultilevel"/>
    <w:tmpl w:val="AC024416"/>
    <w:lvl w:ilvl="0" w:tplc="2CFE69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4B26FD"/>
    <w:multiLevelType w:val="hybridMultilevel"/>
    <w:tmpl w:val="EE5AB30A"/>
    <w:lvl w:ilvl="0" w:tplc="2514C55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1" w:tplc="1D5A8BD6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1B3D4C"/>
    <w:multiLevelType w:val="hybridMultilevel"/>
    <w:tmpl w:val="CCD21696"/>
    <w:lvl w:ilvl="0" w:tplc="E5243F84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360"/>
    <w:rsid w:val="00017450"/>
    <w:rsid w:val="000B75AC"/>
    <w:rsid w:val="00157947"/>
    <w:rsid w:val="00182A64"/>
    <w:rsid w:val="0020064B"/>
    <w:rsid w:val="00401360"/>
    <w:rsid w:val="00423762"/>
    <w:rsid w:val="004C24CA"/>
    <w:rsid w:val="00542F31"/>
    <w:rsid w:val="005639C4"/>
    <w:rsid w:val="00626517"/>
    <w:rsid w:val="0068079E"/>
    <w:rsid w:val="006F39B4"/>
    <w:rsid w:val="00810551"/>
    <w:rsid w:val="00821524"/>
    <w:rsid w:val="00857002"/>
    <w:rsid w:val="0094675E"/>
    <w:rsid w:val="00982390"/>
    <w:rsid w:val="00C24EB1"/>
    <w:rsid w:val="00D548E3"/>
    <w:rsid w:val="00EA4E91"/>
    <w:rsid w:val="00EB078C"/>
    <w:rsid w:val="00F2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60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194</Words>
  <Characters>1147</Characters>
  <Application>Microsoft Office Outlook</Application>
  <DocSecurity>0</DocSecurity>
  <Lines>0</Lines>
  <Paragraphs>0</Paragraphs>
  <ScaleCrop>false</ScaleCrop>
  <Company>EVB v.o.s.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EVB v.o.s.</dc:creator>
  <cp:keywords/>
  <dc:description/>
  <cp:lastModifiedBy>EVB v.o.s.</cp:lastModifiedBy>
  <cp:revision>5</cp:revision>
  <dcterms:created xsi:type="dcterms:W3CDTF">2014-03-18T21:39:00Z</dcterms:created>
  <dcterms:modified xsi:type="dcterms:W3CDTF">2015-02-19T12:34:00Z</dcterms:modified>
</cp:coreProperties>
</file>