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AC" w:rsidRPr="0094675E" w:rsidRDefault="00211DAC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>Příloha č. 8 k zadávací dokumentaci na veřejnou zakázku „</w:t>
      </w:r>
      <w:r w:rsidRPr="00573C8F">
        <w:rPr>
          <w:rFonts w:ascii="Calibri" w:hAnsi="Calibri" w:cs="Calibri"/>
          <w:sz w:val="20"/>
          <w:szCs w:val="20"/>
        </w:rPr>
        <w:t>Oprava chodníků ul. Bankovní, nám. Msgre Šrámka a ul. Čs. legií</w:t>
      </w:r>
      <w:r w:rsidRPr="0094675E">
        <w:rPr>
          <w:rFonts w:ascii="Calibri" w:hAnsi="Calibri"/>
          <w:sz w:val="20"/>
          <w:szCs w:val="20"/>
        </w:rPr>
        <w:t>“</w:t>
      </w:r>
    </w:p>
    <w:p w:rsidR="00211DAC" w:rsidRPr="0094675E" w:rsidRDefault="00211DAC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211DAC" w:rsidRPr="0094675E" w:rsidRDefault="00211DAC" w:rsidP="0094675E">
      <w:pPr>
        <w:pStyle w:val="Heading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>Čestné prohlášení o splnění základních kvalifikačních předpokladů</w:t>
      </w:r>
    </w:p>
    <w:p w:rsidR="00211DAC" w:rsidRPr="0094675E" w:rsidRDefault="00211DAC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>podle § 53 odst. 1 zákon</w:t>
      </w:r>
      <w:r>
        <w:rPr>
          <w:rFonts w:ascii="Calibri" w:hAnsi="Calibri"/>
          <w:b/>
          <w:bCs/>
        </w:rPr>
        <w:t xml:space="preserve">a č. 137/2006 Sb., o veřejných </w:t>
      </w:r>
      <w:r w:rsidRPr="0094675E">
        <w:rPr>
          <w:rFonts w:ascii="Calibri" w:hAnsi="Calibri"/>
          <w:b/>
          <w:bCs/>
        </w:rPr>
        <w:t>zakázkách (dále jen „zákon“)</w:t>
      </w:r>
    </w:p>
    <w:p w:rsidR="00211DAC" w:rsidRPr="0094675E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 tímto čestně, že</w:t>
      </w: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vůči </w:t>
      </w:r>
      <w:r w:rsidRPr="0019343D">
        <w:rPr>
          <w:rFonts w:ascii="Calibri" w:hAnsi="Calibri"/>
          <w:kern w:val="16"/>
          <w:sz w:val="22"/>
          <w:szCs w:val="22"/>
        </w:rPr>
        <w:t>majetku</w:t>
      </w:r>
      <w:r>
        <w:rPr>
          <w:rFonts w:ascii="Calibri" w:hAnsi="Calibri"/>
          <w:kern w:val="16"/>
          <w:sz w:val="22"/>
          <w:szCs w:val="22"/>
        </w:rPr>
        <w:t xml:space="preserve"> uchazeče</w:t>
      </w:r>
      <w:r w:rsidRPr="0019343D">
        <w:rPr>
          <w:rFonts w:ascii="Calibri" w:hAnsi="Calibr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Calibri" w:hAnsi="Calibri"/>
          <w:kern w:val="16"/>
          <w:sz w:val="22"/>
          <w:szCs w:val="22"/>
        </w:rPr>
        <w:t>jetek byl zcela nepostačující</w:t>
      </w:r>
      <w:r w:rsidRPr="0019343D">
        <w:rPr>
          <w:rFonts w:ascii="Calibri" w:hAnsi="Calibri"/>
          <w:kern w:val="16"/>
          <w:sz w:val="22"/>
          <w:szCs w:val="22"/>
        </w:rPr>
        <w:t xml:space="preserve"> nebo zavedena nucená správa podle zvláštních právních předpisů,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není v likvidaci,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>
        <w:rPr>
          <w:rFonts w:ascii="Calibri" w:hAnsi="Calibri"/>
          <w:kern w:val="16"/>
          <w:sz w:val="22"/>
          <w:szCs w:val="22"/>
        </w:rPr>
        <w:t xml:space="preserve">odnikání či bydliště uchazeče, </w:t>
      </w:r>
    </w:p>
    <w:p w:rsidR="00211DAC" w:rsidRPr="0019343D" w:rsidRDefault="00211DAC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211DAC" w:rsidRPr="0019343D" w:rsidRDefault="00211DAC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>
        <w:rPr>
          <w:rFonts w:ascii="Calibri" w:hAnsi="Calibri"/>
          <w:kern w:val="16"/>
          <w:sz w:val="22"/>
          <w:szCs w:val="22"/>
        </w:rPr>
        <w:t xml:space="preserve"> podle § 54 písm. d) ZVZ</w:t>
      </w:r>
      <w:r w:rsidRPr="0019343D">
        <w:rPr>
          <w:rFonts w:ascii="Calibri" w:hAnsi="Calibr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211DAC" w:rsidRPr="0019343D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uchazeč </w:t>
      </w:r>
      <w:r w:rsidRPr="0019343D">
        <w:rPr>
          <w:rFonts w:ascii="Calibri" w:hAnsi="Calibri"/>
          <w:kern w:val="16"/>
          <w:sz w:val="22"/>
          <w:szCs w:val="22"/>
        </w:rPr>
        <w:t>není veden v rejstříku osob se zákazem plnění veřejných zakázek,</w:t>
      </w: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uchazeči</w:t>
      </w:r>
      <w:r w:rsidRPr="0094675E">
        <w:rPr>
          <w:rFonts w:ascii="Calibri" w:hAnsi="Calibr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Pr="00DE1C90" w:rsidRDefault="00211DAC" w:rsidP="00A463FE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 xml:space="preserve">Toto prohlášení </w:t>
      </w:r>
      <w:r>
        <w:rPr>
          <w:rFonts w:ascii="Calibri" w:hAnsi="Calibri"/>
          <w:kern w:val="16"/>
          <w:sz w:val="22"/>
          <w:szCs w:val="22"/>
        </w:rPr>
        <w:t>uchazeč činí</w:t>
      </w:r>
      <w:r w:rsidRPr="00DE1C90">
        <w:rPr>
          <w:rFonts w:ascii="Calibri" w:hAnsi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omyluprosté vůle a je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211DAC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211DAC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211DAC" w:rsidRPr="0094675E" w:rsidRDefault="00211DAC" w:rsidP="00FD73F5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jednat za uchazeče</w:t>
      </w:r>
    </w:p>
    <w:p w:rsidR="00211DAC" w:rsidRPr="0094675E" w:rsidRDefault="00211DAC" w:rsidP="00FD73F5">
      <w:pPr>
        <w:jc w:val="both"/>
        <w:rPr>
          <w:rFonts w:ascii="Calibri" w:hAnsi="Calibri"/>
          <w:kern w:val="16"/>
          <w:sz w:val="22"/>
          <w:szCs w:val="22"/>
        </w:rPr>
      </w:pPr>
      <w:bookmarkStart w:id="0" w:name="_GoBack"/>
      <w:bookmarkEnd w:id="0"/>
    </w:p>
    <w:sectPr w:rsidR="00211DAC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63909"/>
    <w:rsid w:val="000F337E"/>
    <w:rsid w:val="00103AA0"/>
    <w:rsid w:val="0019343D"/>
    <w:rsid w:val="001D00E6"/>
    <w:rsid w:val="00211DAC"/>
    <w:rsid w:val="002C1020"/>
    <w:rsid w:val="00331487"/>
    <w:rsid w:val="00573C8F"/>
    <w:rsid w:val="00590F9E"/>
    <w:rsid w:val="006D4432"/>
    <w:rsid w:val="007E1928"/>
    <w:rsid w:val="007F1DB4"/>
    <w:rsid w:val="0094675E"/>
    <w:rsid w:val="00A00E9A"/>
    <w:rsid w:val="00A463FE"/>
    <w:rsid w:val="00A95B3A"/>
    <w:rsid w:val="00AD7302"/>
    <w:rsid w:val="00AE7577"/>
    <w:rsid w:val="00D25708"/>
    <w:rsid w:val="00DE1C90"/>
    <w:rsid w:val="00E31DFB"/>
    <w:rsid w:val="00EE217C"/>
    <w:rsid w:val="00FB1BA0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652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X2</cp:lastModifiedBy>
  <cp:revision>3</cp:revision>
  <dcterms:created xsi:type="dcterms:W3CDTF">2013-07-16T22:21:00Z</dcterms:created>
  <dcterms:modified xsi:type="dcterms:W3CDTF">2013-07-17T13:38:00Z</dcterms:modified>
</cp:coreProperties>
</file>