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C3" w:rsidRPr="009707CC" w:rsidRDefault="00A367C3" w:rsidP="009707CC">
      <w:pPr>
        <w:spacing w:after="0" w:line="240" w:lineRule="auto"/>
        <w:outlineLvl w:val="0"/>
        <w:rPr>
          <w:rFonts w:cs="Calibri"/>
          <w:b/>
          <w:sz w:val="40"/>
          <w:szCs w:val="40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cs-CZ"/>
        </w:rPr>
      </w:pPr>
      <w:r w:rsidRPr="009707CC">
        <w:rPr>
          <w:rFonts w:ascii="Arial" w:hAnsi="Arial" w:cs="Arial"/>
          <w:b/>
          <w:sz w:val="24"/>
          <w:szCs w:val="24"/>
          <w:lang w:eastAsia="cs-CZ"/>
        </w:rPr>
        <w:t>ČESTNÉ PROHLÁŠENÍ</w:t>
      </w:r>
    </w:p>
    <w:p w:rsidR="00A367C3" w:rsidRPr="009707CC" w:rsidRDefault="00A367C3" w:rsidP="009707CC">
      <w:pPr>
        <w:spacing w:after="0" w:line="240" w:lineRule="auto"/>
        <w:jc w:val="center"/>
        <w:rPr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lang w:eastAsia="cs-CZ"/>
        </w:rPr>
      </w:pPr>
      <w:r w:rsidRPr="009707CC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367C3" w:rsidRPr="009707CC" w:rsidRDefault="00A367C3" w:rsidP="009707CC">
      <w:pPr>
        <w:spacing w:after="0" w:line="240" w:lineRule="auto"/>
        <w:jc w:val="center"/>
        <w:rPr>
          <w:b/>
          <w:sz w:val="16"/>
          <w:szCs w:val="16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b/>
          <w:sz w:val="16"/>
          <w:szCs w:val="16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9707CC">
        <w:rPr>
          <w:rFonts w:ascii="Arial" w:hAnsi="Arial" w:cs="Arial"/>
          <w:b/>
          <w:sz w:val="24"/>
          <w:szCs w:val="24"/>
          <w:lang w:eastAsia="cs-CZ"/>
        </w:rPr>
        <w:t>Název veřejné zakázky:</w:t>
      </w:r>
    </w:p>
    <w:p w:rsidR="00A367C3" w:rsidRDefault="00A367C3" w:rsidP="009707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:rsidR="00A367C3" w:rsidRPr="009707CC" w:rsidRDefault="00A367C3" w:rsidP="009707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9707CC">
        <w:rPr>
          <w:rFonts w:ascii="Arial" w:hAnsi="Arial" w:cs="Arial"/>
          <w:b/>
          <w:sz w:val="24"/>
          <w:szCs w:val="24"/>
          <w:lang w:eastAsia="cs-CZ"/>
        </w:rPr>
        <w:t>„</w:t>
      </w:r>
      <w:r>
        <w:rPr>
          <w:rFonts w:ascii="Arial" w:hAnsi="Arial" w:cs="Arial"/>
          <w:b/>
          <w:sz w:val="24"/>
          <w:szCs w:val="24"/>
          <w:lang w:eastAsia="cs-CZ"/>
        </w:rPr>
        <w:t>MŠO, Šafaříkova 9 – výměna vnitřních oken a dveří</w:t>
      </w:r>
      <w:r w:rsidRPr="009707CC">
        <w:rPr>
          <w:rFonts w:ascii="Arial" w:hAnsi="Arial" w:cs="Arial"/>
          <w:b/>
          <w:sz w:val="24"/>
          <w:szCs w:val="24"/>
          <w:lang w:eastAsia="cs-CZ"/>
        </w:rPr>
        <w:t>“</w:t>
      </w:r>
    </w:p>
    <w:p w:rsidR="00A367C3" w:rsidRPr="009707CC" w:rsidRDefault="00A367C3" w:rsidP="009707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707CC">
        <w:rPr>
          <w:rFonts w:ascii="Times New Roman" w:hAnsi="Times New Roman"/>
          <w:lang w:eastAsia="cs-CZ"/>
        </w:rPr>
        <w:t xml:space="preserve">zadávaná </w:t>
      </w:r>
      <w:r w:rsidRPr="009707CC">
        <w:rPr>
          <w:rFonts w:ascii="Times New Roman" w:hAnsi="Times New Roman"/>
          <w:sz w:val="24"/>
          <w:szCs w:val="24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r w:rsidRPr="009707CC">
          <w:rPr>
            <w:rFonts w:ascii="Times New Roman" w:hAnsi="Times New Roman"/>
            <w:sz w:val="24"/>
            <w:szCs w:val="24"/>
            <w:lang w:eastAsia="cs-CZ"/>
          </w:rPr>
          <w:t>3 a</w:t>
        </w:r>
      </w:smartTag>
      <w:r w:rsidRPr="009707CC">
        <w:rPr>
          <w:rFonts w:ascii="Times New Roman" w:hAnsi="Times New Roman"/>
          <w:sz w:val="24"/>
          <w:szCs w:val="24"/>
          <w:lang w:eastAsia="cs-CZ"/>
        </w:rPr>
        <w:t xml:space="preserve">ust. § 6 zákona č. 137/2006 Sb., o veřejných zakázkách, ve znění pozdějších předpisů </w:t>
      </w:r>
    </w:p>
    <w:p w:rsidR="00A367C3" w:rsidRPr="009707CC" w:rsidRDefault="00A367C3" w:rsidP="00970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rFonts w:cs="Calibri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9707CC">
        <w:rPr>
          <w:rFonts w:ascii="Arial" w:hAnsi="Arial" w:cs="Arial"/>
          <w:b/>
          <w:sz w:val="24"/>
          <w:szCs w:val="24"/>
          <w:u w:val="single"/>
          <w:lang w:eastAsia="cs-CZ"/>
        </w:rPr>
        <w:t>Zadavatel veřejné zakázky:</w:t>
      </w:r>
    </w:p>
    <w:p w:rsidR="00A367C3" w:rsidRPr="009707CC" w:rsidRDefault="00A367C3" w:rsidP="009707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Název:</w:t>
            </w: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6448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  <w:t>Statutární město Ostrava, městský obvod Moravská Ostrava a Přívoz</w:t>
            </w:r>
          </w:p>
        </w:tc>
      </w:tr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nám.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Dr. E. Beneše</w:t>
            </w: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555/6</w:t>
            </w: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, 729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29</w:t>
            </w: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Ostrava</w:t>
            </w:r>
          </w:p>
        </w:tc>
      </w:tr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48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367C3" w:rsidRPr="009707CC" w:rsidRDefault="00A367C3" w:rsidP="00970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00845451</w:t>
            </w:r>
          </w:p>
        </w:tc>
      </w:tr>
    </w:tbl>
    <w:p w:rsidR="00A367C3" w:rsidRPr="009707CC" w:rsidRDefault="00A367C3" w:rsidP="009707CC">
      <w:pPr>
        <w:spacing w:after="0" w:line="240" w:lineRule="auto"/>
        <w:jc w:val="both"/>
        <w:rPr>
          <w:rFonts w:ascii="Arial" w:eastAsia="SimSun" w:hAnsi="Arial" w:cs="Arial"/>
          <w:b/>
          <w:kern w:val="28"/>
          <w:sz w:val="24"/>
          <w:szCs w:val="24"/>
          <w:lang w:eastAsia="zh-CN"/>
        </w:rPr>
      </w:pPr>
    </w:p>
    <w:p w:rsidR="00A367C3" w:rsidRPr="009707CC" w:rsidRDefault="00A367C3" w:rsidP="009707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9707CC">
        <w:rPr>
          <w:rFonts w:ascii="Arial" w:hAnsi="Arial" w:cs="Arial"/>
          <w:b/>
          <w:sz w:val="24"/>
          <w:szCs w:val="24"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A367C3" w:rsidRPr="00F80477" w:rsidTr="00940EFE">
        <w:trPr>
          <w:trHeight w:val="294"/>
        </w:trPr>
        <w:tc>
          <w:tcPr>
            <w:tcW w:w="2764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Jednající:</w:t>
            </w:r>
          </w:p>
        </w:tc>
        <w:tc>
          <w:tcPr>
            <w:tcW w:w="6448" w:type="dxa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A367C3" w:rsidRPr="00F80477" w:rsidTr="00940EFE">
        <w:trPr>
          <w:trHeight w:val="294"/>
        </w:trPr>
        <w:tc>
          <w:tcPr>
            <w:tcW w:w="9212" w:type="dxa"/>
            <w:gridSpan w:val="2"/>
          </w:tcPr>
          <w:p w:rsidR="00A367C3" w:rsidRPr="00EC06D5" w:rsidRDefault="00A367C3" w:rsidP="00970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C06D5">
              <w:rPr>
                <w:rFonts w:ascii="Arial" w:hAnsi="Arial" w:cs="Arial"/>
                <w:sz w:val="24"/>
                <w:szCs w:val="24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A367C3" w:rsidRPr="009707CC" w:rsidRDefault="00A367C3" w:rsidP="009707CC">
      <w:pPr>
        <w:tabs>
          <w:tab w:val="num" w:pos="851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EC06D5">
        <w:rPr>
          <w:rFonts w:ascii="Arial" w:hAnsi="Arial" w:cs="Arial"/>
          <w:b/>
          <w:bCs/>
          <w:i/>
          <w:sz w:val="24"/>
          <w:szCs w:val="24"/>
          <w:lang w:eastAsia="cs-CZ"/>
        </w:rPr>
        <w:t xml:space="preserve"> (uchazeč doplní své identifikační údaje)</w:t>
      </w:r>
    </w:p>
    <w:p w:rsidR="00A367C3" w:rsidRPr="009707CC" w:rsidRDefault="00A367C3" w:rsidP="009707CC">
      <w:pPr>
        <w:tabs>
          <w:tab w:val="num" w:pos="851"/>
        </w:tabs>
        <w:spacing w:after="0" w:line="240" w:lineRule="auto"/>
        <w:rPr>
          <w:rFonts w:ascii="Verdana" w:hAnsi="Verdana"/>
          <w:b/>
          <w:bCs/>
          <w:sz w:val="20"/>
          <w:szCs w:val="20"/>
          <w:lang w:eastAsia="cs-CZ"/>
        </w:rPr>
      </w:pPr>
    </w:p>
    <w:p w:rsidR="00A367C3" w:rsidRPr="009707CC" w:rsidRDefault="00A367C3" w:rsidP="009707CC">
      <w:pPr>
        <w:spacing w:after="0" w:line="240" w:lineRule="auto"/>
        <w:jc w:val="both"/>
        <w:rPr>
          <w:rFonts w:ascii="Verdana" w:eastAsia="SimSun" w:hAnsi="Verdana"/>
          <w:b/>
          <w:kern w:val="28"/>
          <w:sz w:val="20"/>
          <w:szCs w:val="20"/>
          <w:lang w:eastAsia="zh-CN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  <w:r w:rsidRPr="009707CC"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  <w:t>Uchazeč o výše uvedenou veřejnou zakázku</w:t>
      </w:r>
    </w:p>
    <w:p w:rsidR="00A367C3" w:rsidRPr="009707CC" w:rsidRDefault="00A367C3" w:rsidP="009707CC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</w:p>
    <w:p w:rsidR="00A367C3" w:rsidRPr="009707CC" w:rsidRDefault="00A367C3" w:rsidP="009707CC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sz w:val="24"/>
          <w:szCs w:val="24"/>
          <w:lang w:eastAsia="zh-CN"/>
        </w:rPr>
      </w:pPr>
      <w:r w:rsidRPr="009707CC">
        <w:rPr>
          <w:rFonts w:ascii="Times New Roman" w:eastAsia="SimSun" w:hAnsi="Times New Roman"/>
          <w:b/>
          <w:spacing w:val="20"/>
          <w:kern w:val="28"/>
          <w:sz w:val="24"/>
          <w:szCs w:val="24"/>
          <w:lang w:eastAsia="zh-CN"/>
        </w:rPr>
        <w:t>p r o h l a š u j e, že:</w:t>
      </w:r>
    </w:p>
    <w:p w:rsidR="00A367C3" w:rsidRPr="009707CC" w:rsidRDefault="00A367C3" w:rsidP="009707CC">
      <w:pPr>
        <w:spacing w:after="0" w:line="240" w:lineRule="auto"/>
        <w:jc w:val="center"/>
        <w:rPr>
          <w:rFonts w:eastAsia="SimSun" w:cs="Calibri"/>
          <w:kern w:val="28"/>
          <w:sz w:val="24"/>
          <w:szCs w:val="24"/>
          <w:lang w:val="en-US" w:eastAsia="zh-CN"/>
        </w:rPr>
      </w:pPr>
    </w:p>
    <w:p w:rsidR="00A367C3" w:rsidRPr="009707CC" w:rsidRDefault="00A367C3" w:rsidP="009707CC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  <w:r w:rsidRPr="009707CC">
        <w:rPr>
          <w:rFonts w:cs="Calibri"/>
          <w:b/>
        </w:rPr>
        <w:t>I.</w:t>
      </w:r>
    </w:p>
    <w:p w:rsidR="00A367C3" w:rsidRPr="009707CC" w:rsidRDefault="00A367C3" w:rsidP="009707CC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cs="Calibri"/>
          <w:b/>
        </w:rPr>
      </w:pP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9707CC">
        <w:rPr>
          <w:rFonts w:ascii="Times New Roman" w:hAnsi="Times New Roman"/>
          <w:noProof/>
          <w:sz w:val="24"/>
          <w:szCs w:val="24"/>
          <w:lang w:eastAsia="cs-CZ"/>
        </w:rPr>
        <w:t xml:space="preserve">-  </w:t>
      </w:r>
      <w:r w:rsidRPr="009707CC">
        <w:rPr>
          <w:rFonts w:ascii="Times New Roman" w:hAnsi="Times New Roman"/>
          <w:noProof/>
          <w:sz w:val="24"/>
          <w:szCs w:val="24"/>
          <w:lang w:eastAsia="cs-CZ"/>
        </w:rPr>
        <w:tab/>
        <w:t xml:space="preserve">vůči majetku uchazeče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9707CC">
        <w:rPr>
          <w:rFonts w:ascii="Times New Roman" w:hAnsi="Times New Roman"/>
          <w:noProof/>
          <w:sz w:val="24"/>
          <w:szCs w:val="24"/>
          <w:lang w:eastAsia="cs-CZ"/>
        </w:rPr>
        <w:t xml:space="preserve">-   </w:t>
      </w:r>
      <w:r w:rsidRPr="009707CC">
        <w:rPr>
          <w:rFonts w:ascii="Times New Roman" w:hAnsi="Times New Roman"/>
          <w:noProof/>
          <w:sz w:val="24"/>
          <w:szCs w:val="24"/>
          <w:lang w:eastAsia="cs-CZ"/>
        </w:rPr>
        <w:tab/>
        <w:t>uchazeč není v likvidaci,</w:t>
      </w: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9707CC">
        <w:rPr>
          <w:rFonts w:ascii="Times New Roman" w:hAnsi="Times New Roman"/>
          <w:noProof/>
          <w:sz w:val="24"/>
          <w:szCs w:val="24"/>
          <w:lang w:eastAsia="cs-CZ"/>
        </w:rPr>
        <w:t xml:space="preserve">-  </w:t>
      </w:r>
      <w:r w:rsidRPr="009707CC">
        <w:rPr>
          <w:rFonts w:ascii="Times New Roman" w:hAnsi="Times New Roman"/>
          <w:noProof/>
          <w:sz w:val="24"/>
          <w:szCs w:val="24"/>
          <w:lang w:eastAsia="cs-CZ"/>
        </w:rPr>
        <w:tab/>
        <w:t>uchazeč  nemá v evidenci daní zachyceny daňové nedoplatky, a to jak v České republice, tak v zemi sídla, místa podnikání či bydliště dodavatele,</w:t>
      </w: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9707CC">
        <w:rPr>
          <w:rFonts w:ascii="Times New Roman" w:hAnsi="Times New Roman"/>
          <w:noProof/>
          <w:sz w:val="24"/>
          <w:szCs w:val="24"/>
          <w:lang w:eastAsia="cs-CZ"/>
        </w:rPr>
        <w:t xml:space="preserve">- </w:t>
      </w:r>
      <w:r w:rsidRPr="009707CC">
        <w:rPr>
          <w:rFonts w:ascii="Times New Roman" w:hAnsi="Times New Roman"/>
          <w:noProof/>
          <w:sz w:val="24"/>
          <w:szCs w:val="24"/>
          <w:lang w:eastAsia="cs-CZ"/>
        </w:rPr>
        <w:tab/>
        <w:t>uchazeč nemá nedoplatek na pojistném a na penále na veřejné zdravotní pojištění, nedoplatek na pojistném a na penále na sociální zabezpečení a příspěvku na státní politiku zaměstnanosti, a to jak v České republice, tak v zemi sídla, místa podnikání či bydliště dodavatele,</w:t>
      </w: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367C3" w:rsidRPr="009707CC" w:rsidRDefault="00A367C3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9707CC">
        <w:rPr>
          <w:rFonts w:ascii="Times New Roman" w:hAnsi="Times New Roman"/>
          <w:noProof/>
          <w:sz w:val="24"/>
          <w:szCs w:val="24"/>
          <w:lang w:eastAsia="cs-CZ"/>
        </w:rPr>
        <w:t xml:space="preserve">-   </w:t>
      </w:r>
      <w:r w:rsidRPr="009707CC">
        <w:rPr>
          <w:rFonts w:ascii="Times New Roman" w:hAnsi="Times New Roman"/>
          <w:noProof/>
          <w:sz w:val="24"/>
          <w:szCs w:val="24"/>
          <w:lang w:eastAsia="cs-CZ"/>
        </w:rPr>
        <w:tab/>
        <w:t xml:space="preserve">uchazeč není veden v rejstříku osob se zákazem plnění veřejných zakázek, </w:t>
      </w:r>
    </w:p>
    <w:p w:rsidR="00A367C3" w:rsidRPr="009707CC" w:rsidRDefault="00A367C3" w:rsidP="009707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07CC"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9707CC">
        <w:rPr>
          <w:rFonts w:ascii="Times New Roman" w:hAnsi="Times New Roman"/>
          <w:sz w:val="24"/>
          <w:szCs w:val="24"/>
          <w:lang w:eastAsia="cs-CZ"/>
        </w:rPr>
        <w:tab/>
        <w:t>uchazeči nebyla v posledních třech letech pravomocně uložena pokuta za umožnění výkonu nelegální práce podle zvláštního právního předpisu,</w:t>
      </w:r>
    </w:p>
    <w:p w:rsidR="00A367C3" w:rsidRPr="009707CC" w:rsidRDefault="00A367C3" w:rsidP="009707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07CC"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9707CC">
        <w:rPr>
          <w:rFonts w:ascii="Times New Roman" w:hAnsi="Times New Roman"/>
          <w:sz w:val="24"/>
          <w:szCs w:val="24"/>
          <w:lang w:eastAsia="cs-CZ"/>
        </w:rPr>
        <w:tab/>
        <w:t>uchazeč je ekonomicky a finančně způsobilý splnit veřejnou zakázku.</w:t>
      </w:r>
    </w:p>
    <w:p w:rsidR="00A367C3" w:rsidRPr="009707CC" w:rsidRDefault="00A367C3" w:rsidP="00970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367C3" w:rsidRPr="009707CC" w:rsidRDefault="00A367C3" w:rsidP="009707CC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367C3" w:rsidRPr="009707CC" w:rsidRDefault="00A367C3" w:rsidP="009707CC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A367C3" w:rsidRPr="00EC06D5" w:rsidRDefault="00A367C3" w:rsidP="00970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EC06D5">
        <w:rPr>
          <w:rFonts w:ascii="Times New Roman" w:hAnsi="Times New Roman"/>
          <w:sz w:val="24"/>
          <w:szCs w:val="24"/>
          <w:lang w:eastAsia="cs-CZ"/>
        </w:rPr>
        <w:t>V ................, dne  ............ 2014</w:t>
      </w:r>
    </w:p>
    <w:p w:rsidR="00A367C3" w:rsidRPr="00EC06D5" w:rsidRDefault="00A367C3" w:rsidP="00970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A367C3" w:rsidRPr="00EC06D5" w:rsidRDefault="00A367C3" w:rsidP="00970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A367C3" w:rsidRPr="00EC06D5" w:rsidRDefault="00A367C3" w:rsidP="009707CC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EC06D5">
        <w:rPr>
          <w:rFonts w:ascii="Times New Roman" w:hAnsi="Times New Roman"/>
          <w:sz w:val="24"/>
          <w:szCs w:val="24"/>
          <w:lang w:eastAsia="cs-CZ"/>
        </w:rPr>
        <w:t>___________________________________</w:t>
      </w:r>
    </w:p>
    <w:p w:rsidR="00A367C3" w:rsidRPr="009707CC" w:rsidRDefault="00A367C3" w:rsidP="009707CC">
      <w:pPr>
        <w:spacing w:after="0" w:line="240" w:lineRule="auto"/>
        <w:ind w:left="4248"/>
        <w:jc w:val="center"/>
        <w:rPr>
          <w:rFonts w:ascii="Times New Roman" w:hAnsi="Times New Roman"/>
          <w:i/>
          <w:sz w:val="24"/>
          <w:szCs w:val="24"/>
          <w:lang w:eastAsia="cs-CZ"/>
        </w:rPr>
      </w:pPr>
      <w:r w:rsidRPr="00EC06D5">
        <w:rPr>
          <w:rFonts w:ascii="Times New Roman" w:hAnsi="Times New Roman"/>
          <w:i/>
          <w:sz w:val="24"/>
          <w:szCs w:val="24"/>
          <w:lang w:eastAsia="cs-CZ"/>
        </w:rPr>
        <w:t>podpis osoby oprávněné jednat jménem nebo za dodavatele</w:t>
      </w:r>
    </w:p>
    <w:p w:rsidR="00A367C3" w:rsidRPr="009707CC" w:rsidRDefault="00A367C3" w:rsidP="009707CC"/>
    <w:p w:rsidR="00A367C3" w:rsidRDefault="00A367C3"/>
    <w:sectPr w:rsidR="00A367C3" w:rsidSect="005B04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C3" w:rsidRDefault="00A367C3" w:rsidP="009707CC">
      <w:pPr>
        <w:spacing w:after="0" w:line="240" w:lineRule="auto"/>
      </w:pPr>
      <w:r>
        <w:separator/>
      </w:r>
    </w:p>
  </w:endnote>
  <w:endnote w:type="continuationSeparator" w:id="1">
    <w:p w:rsidR="00A367C3" w:rsidRDefault="00A367C3" w:rsidP="009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3" w:rsidRDefault="00A367C3">
    <w:pPr>
      <w:pStyle w:val="Footer"/>
    </w:pPr>
    <w:fldSimple w:instr=" PAGE   \* MERGEFORMAT ">
      <w:r>
        <w:rPr>
          <w:noProof/>
        </w:rPr>
        <w:t>1</w:t>
      </w:r>
    </w:fldSimple>
  </w:p>
  <w:p w:rsidR="00A367C3" w:rsidRPr="002163B0" w:rsidRDefault="00A367C3">
    <w:pPr>
      <w:pStyle w:val="Foo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C3" w:rsidRDefault="00A367C3" w:rsidP="009707CC">
      <w:pPr>
        <w:spacing w:after="0" w:line="240" w:lineRule="auto"/>
      </w:pPr>
      <w:r>
        <w:separator/>
      </w:r>
    </w:p>
  </w:footnote>
  <w:footnote w:type="continuationSeparator" w:id="1">
    <w:p w:rsidR="00A367C3" w:rsidRDefault="00A367C3" w:rsidP="0097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3" w:rsidRPr="00146ACE" w:rsidRDefault="00A367C3" w:rsidP="002163B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</w:t>
    </w:r>
    <w:r w:rsidRPr="00146ACE">
      <w:rPr>
        <w:rFonts w:ascii="Arial" w:hAnsi="Arial" w:cs="Arial"/>
        <w:sz w:val="24"/>
        <w:szCs w:val="24"/>
      </w:rPr>
      <w:t>Zadavatel</w:t>
    </w:r>
    <w:r>
      <w:rPr>
        <w:rFonts w:ascii="Arial" w:hAnsi="Arial" w:cs="Arial"/>
        <w:sz w:val="24"/>
        <w:szCs w:val="24"/>
      </w:rPr>
      <w:t xml:space="preserve">                                                    Příloha č. 2</w:t>
    </w:r>
  </w:p>
  <w:p w:rsidR="00A367C3" w:rsidRDefault="00A367C3" w:rsidP="00FD646D">
    <w:pPr>
      <w:jc w:val="center"/>
      <w:rPr>
        <w:rFonts w:ascii="Arial" w:hAnsi="Arial" w:cs="Arial"/>
        <w:b/>
        <w:sz w:val="24"/>
        <w:szCs w:val="24"/>
      </w:rPr>
    </w:pPr>
  </w:p>
  <w:p w:rsidR="00A367C3" w:rsidRDefault="00A367C3" w:rsidP="00FD646D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934F85">
      <w:rPr>
        <w:rFonts w:ascii="Arial" w:hAnsi="Arial" w:cs="Arial"/>
        <w:b/>
        <w:sz w:val="24"/>
        <w:szCs w:val="24"/>
      </w:rPr>
      <w:t>Statutární město Ostrava, městský obvod Moravská Ostrava a Přívoz</w:t>
    </w:r>
  </w:p>
  <w:p w:rsidR="00A367C3" w:rsidRPr="00934F85" w:rsidRDefault="00A367C3" w:rsidP="00FD646D">
    <w:pPr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7CC"/>
    <w:rsid w:val="00051D36"/>
    <w:rsid w:val="00146ACE"/>
    <w:rsid w:val="00151C72"/>
    <w:rsid w:val="001B5C6E"/>
    <w:rsid w:val="001C2FB5"/>
    <w:rsid w:val="002163B0"/>
    <w:rsid w:val="002D1848"/>
    <w:rsid w:val="003E7137"/>
    <w:rsid w:val="00403E5D"/>
    <w:rsid w:val="004A26C9"/>
    <w:rsid w:val="00592641"/>
    <w:rsid w:val="005B041D"/>
    <w:rsid w:val="00623C6E"/>
    <w:rsid w:val="00782EE7"/>
    <w:rsid w:val="007F2CBB"/>
    <w:rsid w:val="00812E23"/>
    <w:rsid w:val="00837315"/>
    <w:rsid w:val="0087697C"/>
    <w:rsid w:val="00934F85"/>
    <w:rsid w:val="00940EFE"/>
    <w:rsid w:val="009707CC"/>
    <w:rsid w:val="009B1D36"/>
    <w:rsid w:val="00A367C3"/>
    <w:rsid w:val="00A9770E"/>
    <w:rsid w:val="00B2290D"/>
    <w:rsid w:val="00B5107B"/>
    <w:rsid w:val="00C50F5A"/>
    <w:rsid w:val="00C65E5B"/>
    <w:rsid w:val="00D21C23"/>
    <w:rsid w:val="00DD602A"/>
    <w:rsid w:val="00EC06D5"/>
    <w:rsid w:val="00F030A0"/>
    <w:rsid w:val="00F80477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07CC"/>
    <w:rPr>
      <w:rFonts w:ascii="Century Gothic" w:hAnsi="Century Gothic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07CC"/>
    <w:rPr>
      <w:rFonts w:ascii="Century Gothic" w:hAnsi="Century Gothic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297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Chlopčíková Eva</dc:creator>
  <cp:keywords/>
  <dc:description/>
  <cp:lastModifiedBy>mop1136</cp:lastModifiedBy>
  <cp:revision>7</cp:revision>
  <cp:lastPrinted>2014-10-23T10:17:00Z</cp:lastPrinted>
  <dcterms:created xsi:type="dcterms:W3CDTF">2014-06-09T11:21:00Z</dcterms:created>
  <dcterms:modified xsi:type="dcterms:W3CDTF">2014-10-24T05:54:00Z</dcterms:modified>
</cp:coreProperties>
</file>