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9B" w:rsidRPr="00D42238" w:rsidRDefault="0011469B" w:rsidP="00B679A1">
      <w:pPr>
        <w:jc w:val="center"/>
        <w:rPr>
          <w:rFonts w:ascii="Calibri" w:hAnsi="Calibri"/>
          <w:b/>
          <w:sz w:val="22"/>
          <w:szCs w:val="22"/>
        </w:rPr>
      </w:pPr>
      <w:r w:rsidRPr="00D42238">
        <w:rPr>
          <w:rFonts w:ascii="Calibri" w:hAnsi="Calibri"/>
          <w:b/>
          <w:sz w:val="22"/>
          <w:szCs w:val="22"/>
        </w:rPr>
        <w:t>Příloha č. 2 k zadávací dokumentaci na veřejnou zakázku „</w:t>
      </w:r>
      <w:r w:rsidRPr="004F1F5B">
        <w:rPr>
          <w:rFonts w:ascii="Calibri" w:hAnsi="Calibri" w:cs="Arial"/>
          <w:b/>
          <w:sz w:val="22"/>
          <w:szCs w:val="22"/>
        </w:rPr>
        <w:t>MŠO, Na Jízdárně  – oprava hřiště a zpevněných ploch</w:t>
      </w:r>
      <w:r w:rsidRPr="00D42238">
        <w:rPr>
          <w:rFonts w:ascii="Calibri" w:hAnsi="Calibri"/>
          <w:b/>
          <w:sz w:val="22"/>
          <w:szCs w:val="22"/>
        </w:rPr>
        <w:t>“</w:t>
      </w:r>
    </w:p>
    <w:p w:rsidR="0011469B" w:rsidRPr="00A00E73" w:rsidRDefault="0011469B" w:rsidP="00614943">
      <w:pPr>
        <w:jc w:val="both"/>
        <w:rPr>
          <w:rFonts w:ascii="Calibri" w:hAnsi="Calibri"/>
          <w:b/>
          <w:sz w:val="22"/>
          <w:szCs w:val="22"/>
        </w:rPr>
      </w:pPr>
    </w:p>
    <w:p w:rsidR="0011469B" w:rsidRPr="00A00E73" w:rsidRDefault="0011469B" w:rsidP="00614943">
      <w:pPr>
        <w:jc w:val="both"/>
        <w:rPr>
          <w:rFonts w:ascii="Calibri" w:hAnsi="Calibri"/>
          <w:b/>
          <w:sz w:val="22"/>
          <w:szCs w:val="22"/>
        </w:rPr>
      </w:pPr>
    </w:p>
    <w:p w:rsidR="0011469B" w:rsidRPr="00A00E73" w:rsidRDefault="0011469B" w:rsidP="001502C0">
      <w:pPr>
        <w:jc w:val="center"/>
        <w:outlineLvl w:val="0"/>
        <w:rPr>
          <w:rFonts w:ascii="Calibri" w:hAnsi="Calibri"/>
          <w:b/>
          <w:color w:val="FF0000"/>
          <w:sz w:val="36"/>
          <w:szCs w:val="36"/>
          <w:u w:val="single"/>
        </w:rPr>
      </w:pPr>
      <w:r w:rsidRPr="00A00E73">
        <w:rPr>
          <w:rFonts w:ascii="Calibri" w:hAnsi="Calibri"/>
          <w:b/>
          <w:color w:val="FF0000"/>
          <w:sz w:val="36"/>
          <w:szCs w:val="36"/>
          <w:u w:val="single"/>
        </w:rPr>
        <w:t>ČESTNÉ PROHLÁŠENÍ</w:t>
      </w:r>
    </w:p>
    <w:p w:rsidR="0011469B" w:rsidRPr="00A00E73" w:rsidRDefault="0011469B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1469B" w:rsidRPr="00A00E73" w:rsidRDefault="0011469B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1469B" w:rsidRPr="00A00E73" w:rsidRDefault="0011469B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Název uchazeče:</w:t>
      </w:r>
    </w:p>
    <w:p w:rsidR="0011469B" w:rsidRPr="00A00E73" w:rsidRDefault="0011469B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Sídlo/místo podnikání:</w:t>
      </w:r>
    </w:p>
    <w:p w:rsidR="0011469B" w:rsidRPr="00A00E73" w:rsidRDefault="0011469B" w:rsidP="001502C0">
      <w:pPr>
        <w:jc w:val="both"/>
        <w:outlineLvl w:val="0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IČ:</w:t>
      </w:r>
    </w:p>
    <w:p w:rsidR="0011469B" w:rsidRPr="00A00E73" w:rsidRDefault="0011469B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Jednající/zastoupený:</w:t>
      </w:r>
    </w:p>
    <w:p w:rsidR="0011469B" w:rsidRPr="00A00E73" w:rsidRDefault="0011469B" w:rsidP="00614943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1469B" w:rsidRPr="00A00E73" w:rsidRDefault="0011469B" w:rsidP="00614943">
      <w:pPr>
        <w:jc w:val="both"/>
        <w:rPr>
          <w:rFonts w:ascii="Calibri" w:hAnsi="Calibri"/>
          <w:sz w:val="22"/>
          <w:szCs w:val="22"/>
        </w:rPr>
      </w:pPr>
    </w:p>
    <w:p w:rsidR="0011469B" w:rsidRPr="00A00E73" w:rsidRDefault="0011469B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Čestně prohlašujeme, že:</w:t>
      </w:r>
    </w:p>
    <w:p w:rsidR="0011469B" w:rsidRPr="00A00E73" w:rsidRDefault="0011469B" w:rsidP="00614943">
      <w:pPr>
        <w:jc w:val="both"/>
        <w:rPr>
          <w:rFonts w:ascii="Calibri" w:hAnsi="Calibri"/>
          <w:sz w:val="22"/>
          <w:szCs w:val="22"/>
        </w:rPr>
      </w:pPr>
    </w:p>
    <w:p w:rsidR="0011469B" w:rsidRPr="00A00E73" w:rsidRDefault="0011469B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a)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vůči majetku uchazeče neprobíhá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</w:p>
    <w:p w:rsidR="0011469B" w:rsidRPr="00A00E73" w:rsidRDefault="0011469B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11469B" w:rsidRPr="00A00E73" w:rsidRDefault="0011469B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b)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 likvidaci,</w:t>
      </w:r>
    </w:p>
    <w:p w:rsidR="0011469B" w:rsidRPr="00A00E73" w:rsidRDefault="0011469B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11469B" w:rsidRPr="00A00E73" w:rsidRDefault="0011469B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c)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 nemá v evidenci daní zachyceny daňové nedoplatky, </w:t>
      </w:r>
    </w:p>
    <w:p w:rsidR="0011469B" w:rsidRPr="00A00E73" w:rsidRDefault="0011469B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11469B" w:rsidRPr="00A00E73" w:rsidRDefault="0011469B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d)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nemá nedoplatek na pojistném a na penále na veřejné zdravotní pojištění, </w:t>
      </w:r>
      <w:r>
        <w:rPr>
          <w:rFonts w:ascii="Calibri" w:hAnsi="Calibri"/>
          <w:sz w:val="22"/>
          <w:szCs w:val="22"/>
        </w:rPr>
        <w:t>nedoplatek na</w:t>
      </w:r>
      <w:r w:rsidRPr="00A00E73">
        <w:rPr>
          <w:rFonts w:ascii="Calibri" w:hAnsi="Calibri"/>
          <w:sz w:val="22"/>
          <w:szCs w:val="22"/>
        </w:rPr>
        <w:t xml:space="preserve"> pojistném a na penále na sociální zabezpečení a příspěvku na státní politiku zaměstnanosti, </w:t>
      </w:r>
    </w:p>
    <w:p w:rsidR="0011469B" w:rsidRPr="00A00E73" w:rsidRDefault="0011469B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</w:p>
    <w:p w:rsidR="0011469B" w:rsidRPr="00A00E73" w:rsidRDefault="0011469B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e)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veden v rejstříku osob se zákazem plnění veřejných zakázek,</w:t>
      </w:r>
    </w:p>
    <w:p w:rsidR="0011469B" w:rsidRPr="00A00E73" w:rsidRDefault="0011469B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11469B" w:rsidRPr="00A00E73" w:rsidRDefault="0011469B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f)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nemá vůči zadavateli neuhrazené závazky po splatnosti,</w:t>
      </w:r>
    </w:p>
    <w:p w:rsidR="0011469B" w:rsidRPr="00A00E73" w:rsidRDefault="0011469B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11469B" w:rsidRPr="00A00E73" w:rsidRDefault="0011469B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g)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s uchazečem nebylo v posledních šesti měsících vedeno vytýkací řízení podle ust. § 43 zákona</w:t>
      </w:r>
      <w:r w:rsidRPr="00A00E73">
        <w:rPr>
          <w:rFonts w:ascii="Calibri" w:hAnsi="Calibri"/>
          <w:sz w:val="22"/>
          <w:szCs w:val="22"/>
        </w:rPr>
        <w:br/>
        <w:t xml:space="preserve">č. 337/1992 Sb., o správě dani a poplatků, ve znění účinném do dne 31. 12. 2010, nebo veden postup k odstranění pochybností podle ust. § </w:t>
      </w:r>
      <w:smartTag w:uri="urn:schemas-microsoft-com:office:smarttags" w:element="metricconverter">
        <w:smartTagPr>
          <w:attr w:name="ProductID" w:val="89 a"/>
        </w:smartTagPr>
        <w:r w:rsidRPr="00A00E73">
          <w:rPr>
            <w:rFonts w:ascii="Calibri" w:hAnsi="Calibri"/>
            <w:sz w:val="22"/>
            <w:szCs w:val="22"/>
          </w:rPr>
          <w:t>89 a</w:t>
        </w:r>
      </w:smartTag>
      <w:r w:rsidRPr="00A00E73">
        <w:rPr>
          <w:rFonts w:ascii="Calibri" w:hAnsi="Calibri"/>
          <w:sz w:val="22"/>
          <w:szCs w:val="22"/>
        </w:rPr>
        <w:t xml:space="preserve"> násl. zákona č. 280/2009 Sb., daňový řád, ve znění pozdějších předpisů,</w:t>
      </w:r>
    </w:p>
    <w:p w:rsidR="0011469B" w:rsidRPr="00A00E73" w:rsidRDefault="0011469B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11469B" w:rsidRPr="00A00E73" w:rsidRDefault="0011469B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h)</w:t>
      </w:r>
      <w:r w:rsidRPr="00A00E73">
        <w:rPr>
          <w:rFonts w:ascii="Calibri" w:hAnsi="Calibri"/>
          <w:sz w:val="22"/>
          <w:szCs w:val="22"/>
        </w:rPr>
        <w:tab/>
        <w:t>uchazeči nebyla v posledních třech letech uložena pravomocná pokuta za umožnění výkonu nelegální práce podle zvláštního právního předpisu.</w:t>
      </w:r>
    </w:p>
    <w:p w:rsidR="0011469B" w:rsidRPr="00A00E73" w:rsidRDefault="0011469B" w:rsidP="00614943">
      <w:pPr>
        <w:jc w:val="both"/>
        <w:rPr>
          <w:rFonts w:ascii="Calibri" w:hAnsi="Calibri"/>
          <w:sz w:val="22"/>
          <w:szCs w:val="22"/>
        </w:rPr>
      </w:pPr>
    </w:p>
    <w:p w:rsidR="0011469B" w:rsidRPr="00A00E73" w:rsidRDefault="0011469B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Současně bereme na vědomí, že pokud se kdykoliv později ukáže, že skutečnosti uvedené v tomto prohlášení nejsou pravdivé, nebude nabídka uchazeče v zadávacím řízení hodnocena. </w:t>
      </w:r>
    </w:p>
    <w:p w:rsidR="0011469B" w:rsidRPr="00A00E73" w:rsidRDefault="0011469B" w:rsidP="00614943">
      <w:pPr>
        <w:jc w:val="both"/>
        <w:rPr>
          <w:rFonts w:ascii="Calibri" w:hAnsi="Calibri"/>
          <w:sz w:val="22"/>
          <w:szCs w:val="22"/>
        </w:rPr>
      </w:pPr>
    </w:p>
    <w:p w:rsidR="0011469B" w:rsidRPr="00A00E73" w:rsidRDefault="0011469B" w:rsidP="00614943">
      <w:pPr>
        <w:jc w:val="both"/>
        <w:rPr>
          <w:rFonts w:ascii="Calibri" w:hAnsi="Calibri"/>
          <w:sz w:val="22"/>
          <w:szCs w:val="22"/>
        </w:rPr>
      </w:pPr>
    </w:p>
    <w:p w:rsidR="0011469B" w:rsidRPr="00A00E73" w:rsidRDefault="0011469B" w:rsidP="00614943">
      <w:pPr>
        <w:jc w:val="both"/>
        <w:rPr>
          <w:rFonts w:ascii="Calibri" w:hAnsi="Calibri"/>
          <w:sz w:val="22"/>
          <w:szCs w:val="22"/>
        </w:rPr>
      </w:pPr>
    </w:p>
    <w:p w:rsidR="0011469B" w:rsidRPr="00A00E73" w:rsidRDefault="0011469B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V </w:t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  <w:t xml:space="preserve">dne           </w:t>
      </w:r>
    </w:p>
    <w:p w:rsidR="0011469B" w:rsidRPr="00A00E73" w:rsidRDefault="0011469B" w:rsidP="00614943">
      <w:pPr>
        <w:jc w:val="both"/>
        <w:rPr>
          <w:rFonts w:ascii="Calibri" w:hAnsi="Calibri"/>
          <w:sz w:val="22"/>
          <w:szCs w:val="22"/>
        </w:rPr>
      </w:pPr>
    </w:p>
    <w:p w:rsidR="0011469B" w:rsidRPr="00A00E73" w:rsidRDefault="0011469B" w:rsidP="00614943">
      <w:pPr>
        <w:jc w:val="both"/>
        <w:rPr>
          <w:rFonts w:ascii="Calibri" w:hAnsi="Calibri"/>
          <w:sz w:val="22"/>
          <w:szCs w:val="22"/>
        </w:rPr>
      </w:pPr>
    </w:p>
    <w:p w:rsidR="0011469B" w:rsidRPr="00A00E73" w:rsidRDefault="0011469B" w:rsidP="00614943">
      <w:pPr>
        <w:jc w:val="both"/>
        <w:rPr>
          <w:rFonts w:ascii="Calibri" w:hAnsi="Calibri"/>
          <w:sz w:val="22"/>
          <w:szCs w:val="22"/>
        </w:rPr>
      </w:pPr>
    </w:p>
    <w:p w:rsidR="0011469B" w:rsidRPr="00A00E73" w:rsidRDefault="0011469B" w:rsidP="00614943">
      <w:pPr>
        <w:jc w:val="both"/>
        <w:rPr>
          <w:rFonts w:ascii="Calibri" w:hAnsi="Calibri"/>
          <w:sz w:val="22"/>
          <w:szCs w:val="22"/>
        </w:rPr>
      </w:pPr>
    </w:p>
    <w:p w:rsidR="0011469B" w:rsidRPr="00A00E73" w:rsidRDefault="0011469B" w:rsidP="00614943">
      <w:pPr>
        <w:jc w:val="both"/>
        <w:rPr>
          <w:rFonts w:ascii="Calibri" w:hAnsi="Calibri"/>
          <w:sz w:val="22"/>
          <w:szCs w:val="22"/>
        </w:rPr>
      </w:pPr>
    </w:p>
    <w:p w:rsidR="0011469B" w:rsidRPr="00A00E73" w:rsidRDefault="0011469B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  <w:t>______________________________</w:t>
      </w:r>
    </w:p>
    <w:p w:rsidR="0011469B" w:rsidRPr="00A00E73" w:rsidRDefault="0011469B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              podpis uchazeče</w:t>
      </w:r>
    </w:p>
    <w:sectPr w:rsidR="0011469B" w:rsidRPr="00A00E73" w:rsidSect="00B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943"/>
    <w:rsid w:val="00080667"/>
    <w:rsid w:val="0011469B"/>
    <w:rsid w:val="001502C0"/>
    <w:rsid w:val="00155A30"/>
    <w:rsid w:val="001C05F5"/>
    <w:rsid w:val="001E721E"/>
    <w:rsid w:val="002175D0"/>
    <w:rsid w:val="002221B7"/>
    <w:rsid w:val="00261F9E"/>
    <w:rsid w:val="002E14E3"/>
    <w:rsid w:val="00310254"/>
    <w:rsid w:val="003320F9"/>
    <w:rsid w:val="0034700E"/>
    <w:rsid w:val="003E3C74"/>
    <w:rsid w:val="00427AF9"/>
    <w:rsid w:val="00435CBD"/>
    <w:rsid w:val="00447F7D"/>
    <w:rsid w:val="00496920"/>
    <w:rsid w:val="004F1F5B"/>
    <w:rsid w:val="0057032E"/>
    <w:rsid w:val="00572284"/>
    <w:rsid w:val="005970DD"/>
    <w:rsid w:val="005A1AFB"/>
    <w:rsid w:val="005B0402"/>
    <w:rsid w:val="005C6B0C"/>
    <w:rsid w:val="00614943"/>
    <w:rsid w:val="00614F15"/>
    <w:rsid w:val="006D4810"/>
    <w:rsid w:val="006F75A8"/>
    <w:rsid w:val="00723CC6"/>
    <w:rsid w:val="007B4FE6"/>
    <w:rsid w:val="007C3DF2"/>
    <w:rsid w:val="008062F2"/>
    <w:rsid w:val="00815F86"/>
    <w:rsid w:val="00870641"/>
    <w:rsid w:val="0088654D"/>
    <w:rsid w:val="00944AAC"/>
    <w:rsid w:val="009A0357"/>
    <w:rsid w:val="009C389C"/>
    <w:rsid w:val="00A00E73"/>
    <w:rsid w:val="00A26CA5"/>
    <w:rsid w:val="00A44BA7"/>
    <w:rsid w:val="00B34625"/>
    <w:rsid w:val="00B679A1"/>
    <w:rsid w:val="00BA05A9"/>
    <w:rsid w:val="00BC22C3"/>
    <w:rsid w:val="00BD545C"/>
    <w:rsid w:val="00C10850"/>
    <w:rsid w:val="00C20A09"/>
    <w:rsid w:val="00C42962"/>
    <w:rsid w:val="00C57BAB"/>
    <w:rsid w:val="00C878B0"/>
    <w:rsid w:val="00CA1B30"/>
    <w:rsid w:val="00CA48E4"/>
    <w:rsid w:val="00CB3DCA"/>
    <w:rsid w:val="00CD106A"/>
    <w:rsid w:val="00D019B7"/>
    <w:rsid w:val="00D117F4"/>
    <w:rsid w:val="00D42238"/>
    <w:rsid w:val="00D85B8A"/>
    <w:rsid w:val="00D970CB"/>
    <w:rsid w:val="00DD38C2"/>
    <w:rsid w:val="00EA4C07"/>
    <w:rsid w:val="00ED1ADD"/>
    <w:rsid w:val="00ED7353"/>
    <w:rsid w:val="00F073FF"/>
    <w:rsid w:val="00F1050C"/>
    <w:rsid w:val="00F36B08"/>
    <w:rsid w:val="00F40327"/>
    <w:rsid w:val="00F439B8"/>
    <w:rsid w:val="00F64552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uiPriority w:val="99"/>
    <w:rsid w:val="0061494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0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1502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246</Words>
  <Characters>1455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Mgr. Michal Nosek</dc:creator>
  <cp:keywords/>
  <dc:description/>
  <cp:lastModifiedBy>X2</cp:lastModifiedBy>
  <cp:revision>2</cp:revision>
  <cp:lastPrinted>2013-03-27T14:12:00Z</cp:lastPrinted>
  <dcterms:created xsi:type="dcterms:W3CDTF">2014-02-24T13:04:00Z</dcterms:created>
  <dcterms:modified xsi:type="dcterms:W3CDTF">2014-02-24T13:04:00Z</dcterms:modified>
</cp:coreProperties>
</file>