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C" w:rsidRPr="00CB3DCA" w:rsidRDefault="009C389C" w:rsidP="00D019B7">
      <w:pPr>
        <w:jc w:val="both"/>
        <w:rPr>
          <w:rFonts w:ascii="Calibri" w:hAnsi="Calibri"/>
          <w:b/>
          <w:sz w:val="22"/>
          <w:szCs w:val="22"/>
        </w:rPr>
      </w:pPr>
      <w:r w:rsidRPr="00CB3DCA">
        <w:rPr>
          <w:rFonts w:ascii="Calibri" w:hAnsi="Calibri"/>
          <w:b/>
          <w:sz w:val="22"/>
          <w:szCs w:val="22"/>
        </w:rPr>
        <w:t xml:space="preserve">Příloha č. 2 k zadávací dokumentaci na veřejnou zakázku </w:t>
      </w:r>
      <w:r w:rsidRPr="00F36B08">
        <w:rPr>
          <w:rFonts w:ascii="Calibri" w:hAnsi="Calibri"/>
          <w:b/>
          <w:sz w:val="22"/>
          <w:szCs w:val="22"/>
        </w:rPr>
        <w:t>„</w:t>
      </w:r>
      <w:r w:rsidRPr="00F36B08">
        <w:rPr>
          <w:rFonts w:ascii="Calibri" w:hAnsi="Calibri" w:cs="Calibri"/>
          <w:b/>
          <w:sz w:val="22"/>
          <w:szCs w:val="22"/>
        </w:rPr>
        <w:t>MŠaZŠ Ostrčilova 1 – oprava tělocvičny</w:t>
      </w:r>
      <w:r w:rsidRPr="00F36B08">
        <w:rPr>
          <w:rFonts w:ascii="Calibri" w:hAnsi="Calibri"/>
          <w:b/>
          <w:sz w:val="22"/>
          <w:szCs w:val="22"/>
        </w:rPr>
        <w:t>“</w:t>
      </w: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9C389C" w:rsidRPr="00A00E73" w:rsidRDefault="009C389C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s uchazečem nebylo v posledních šesti měsících vedeno vytýkací řízení podle ust.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ust.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násl. zákona č. 280/2009 Sb., daňový řád, ve znění pozdějších předpisů,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  <w:t xml:space="preserve">dne          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9C389C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943"/>
    <w:rsid w:val="00080667"/>
    <w:rsid w:val="001502C0"/>
    <w:rsid w:val="00155A30"/>
    <w:rsid w:val="001C05F5"/>
    <w:rsid w:val="001E721E"/>
    <w:rsid w:val="002175D0"/>
    <w:rsid w:val="002221B7"/>
    <w:rsid w:val="00261F9E"/>
    <w:rsid w:val="002E14E3"/>
    <w:rsid w:val="00310254"/>
    <w:rsid w:val="0034700E"/>
    <w:rsid w:val="00427AF9"/>
    <w:rsid w:val="00435CBD"/>
    <w:rsid w:val="00447F7D"/>
    <w:rsid w:val="00496920"/>
    <w:rsid w:val="00572284"/>
    <w:rsid w:val="005970DD"/>
    <w:rsid w:val="005A1AFB"/>
    <w:rsid w:val="005B0402"/>
    <w:rsid w:val="005C6B0C"/>
    <w:rsid w:val="00614943"/>
    <w:rsid w:val="00614F15"/>
    <w:rsid w:val="006D4810"/>
    <w:rsid w:val="006F75A8"/>
    <w:rsid w:val="00723CC6"/>
    <w:rsid w:val="007C3DF2"/>
    <w:rsid w:val="008062F2"/>
    <w:rsid w:val="00870641"/>
    <w:rsid w:val="0088654D"/>
    <w:rsid w:val="00944AAC"/>
    <w:rsid w:val="009A0357"/>
    <w:rsid w:val="009C389C"/>
    <w:rsid w:val="00A00E73"/>
    <w:rsid w:val="00A26CA5"/>
    <w:rsid w:val="00B34625"/>
    <w:rsid w:val="00BA05A9"/>
    <w:rsid w:val="00BC22C3"/>
    <w:rsid w:val="00BD545C"/>
    <w:rsid w:val="00C20A09"/>
    <w:rsid w:val="00C42962"/>
    <w:rsid w:val="00C57BAB"/>
    <w:rsid w:val="00C878B0"/>
    <w:rsid w:val="00CA1B30"/>
    <w:rsid w:val="00CB3DCA"/>
    <w:rsid w:val="00CD106A"/>
    <w:rsid w:val="00D019B7"/>
    <w:rsid w:val="00D117F4"/>
    <w:rsid w:val="00D85B8A"/>
    <w:rsid w:val="00D970CB"/>
    <w:rsid w:val="00DD38C2"/>
    <w:rsid w:val="00EA4C07"/>
    <w:rsid w:val="00ED1ADD"/>
    <w:rsid w:val="00ED7353"/>
    <w:rsid w:val="00F36B08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70"/>
    <w:rPr>
      <w:rFonts w:ascii="Times New Roman" w:eastAsia="Times New Roman" w:hAnsi="Times New Roman"/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9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244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Lucie Stachová</dc:creator>
  <cp:keywords/>
  <dc:description/>
  <cp:lastModifiedBy>mop1136</cp:lastModifiedBy>
  <cp:revision>2</cp:revision>
  <cp:lastPrinted>2013-03-27T14:12:00Z</cp:lastPrinted>
  <dcterms:created xsi:type="dcterms:W3CDTF">2013-09-25T05:04:00Z</dcterms:created>
  <dcterms:modified xsi:type="dcterms:W3CDTF">2013-09-25T05:04:00Z</dcterms:modified>
</cp:coreProperties>
</file>