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0713FC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0713FC" w:rsidRPr="00E06B8C" w:rsidRDefault="000713FC">
            <w:pPr>
              <w:pStyle w:val="Heading4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E06B8C">
              <w:rPr>
                <w:rFonts w:ascii="Times New Roman" w:hAnsi="Times New Roman" w:cs="Times New Roman"/>
                <w:caps/>
                <w:sz w:val="36"/>
                <w:szCs w:val="36"/>
              </w:rPr>
              <w:t>krycí list nabídky</w:t>
            </w:r>
          </w:p>
        </w:tc>
      </w:tr>
      <w:tr w:rsidR="000713FC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13FC" w:rsidRPr="00E06B8C" w:rsidRDefault="000713FC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název Veřejné zakázky</w:t>
            </w:r>
          </w:p>
        </w:tc>
      </w:tr>
      <w:tr w:rsidR="000713FC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0713FC" w:rsidRDefault="000713FC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713FC" w:rsidRPr="00964E8C" w:rsidRDefault="000713FC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>„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Waldorfská ramš, Na Mlýnici 36 – rekonstrukce soc. zařízení</w:t>
            </w:r>
            <w:r w:rsidRPr="008A2D50">
              <w:rPr>
                <w:rFonts w:ascii="Calibri" w:hAnsi="Calibri" w:cs="Calibri"/>
                <w:b/>
                <w:bCs/>
                <w:sz w:val="32"/>
                <w:szCs w:val="32"/>
              </w:rPr>
              <w:t>“</w:t>
            </w:r>
          </w:p>
          <w:p w:rsidR="000713FC" w:rsidRDefault="000713FC">
            <w:pPr>
              <w:pStyle w:val="zklad"/>
              <w:jc w:val="center"/>
            </w:pPr>
          </w:p>
        </w:tc>
      </w:tr>
      <w:tr w:rsidR="000713FC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13FC" w:rsidRPr="00E06B8C" w:rsidRDefault="000713FC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základní identifikační údaje uchazeče</w:t>
            </w: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Název: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Sídlo / místo podnikání: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IČ: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DIČ: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Kontaktní osoba: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Tel. / fax: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left"/>
            </w:pPr>
            <w:r>
              <w:t>E-mail:</w:t>
            </w:r>
          </w:p>
        </w:tc>
        <w:tc>
          <w:tcPr>
            <w:tcW w:w="6267" w:type="dxa"/>
            <w:gridSpan w:val="2"/>
          </w:tcPr>
          <w:p w:rsidR="000713FC" w:rsidRDefault="000713FC">
            <w:pPr>
              <w:pStyle w:val="zklad"/>
            </w:pPr>
          </w:p>
        </w:tc>
      </w:tr>
      <w:tr w:rsidR="000713FC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13FC" w:rsidRPr="00E06B8C" w:rsidRDefault="000713FC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nabídková cena</w:t>
            </w:r>
          </w:p>
        </w:tc>
      </w:tr>
      <w:tr w:rsidR="000713FC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0713FC" w:rsidRDefault="000713FC">
            <w:pPr>
              <w:pStyle w:val="zklad"/>
              <w:spacing w:before="0" w:after="0"/>
              <w:jc w:val="center"/>
            </w:pPr>
          </w:p>
          <w:p w:rsidR="000713FC" w:rsidRDefault="000713FC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0713FC" w:rsidRDefault="000713FC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0713FC" w:rsidRDefault="000713FC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0713FC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0713FC" w:rsidRDefault="000713FC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0713FC" w:rsidRDefault="000713FC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0713FC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0713FC" w:rsidRPr="00E06B8C" w:rsidRDefault="000713FC">
            <w:pPr>
              <w:pStyle w:val="BodyTextIndent"/>
              <w:rPr>
                <w:b/>
                <w:bCs/>
                <w:caps/>
              </w:rPr>
            </w:pPr>
            <w:r w:rsidRPr="00E06B8C">
              <w:rPr>
                <w:b/>
                <w:bCs/>
                <w:caps/>
              </w:rPr>
              <w:t>Oprávněná osoba za uchazeče jednat</w:t>
            </w:r>
          </w:p>
        </w:tc>
      </w:tr>
      <w:tr w:rsidR="000713FC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0713FC" w:rsidRDefault="000713FC">
            <w:pPr>
              <w:pStyle w:val="zklad"/>
              <w:jc w:val="center"/>
            </w:pPr>
            <w:r>
              <w:t>Titul, jméno, příjmení</w:t>
            </w:r>
          </w:p>
        </w:tc>
        <w:tc>
          <w:tcPr>
            <w:tcW w:w="2678" w:type="dxa"/>
            <w:vAlign w:val="center"/>
          </w:tcPr>
          <w:p w:rsidR="000713FC" w:rsidRDefault="000713FC">
            <w:pPr>
              <w:pStyle w:val="zklad"/>
              <w:jc w:val="center"/>
            </w:pPr>
            <w:r>
              <w:t>Funkce</w:t>
            </w:r>
          </w:p>
        </w:tc>
        <w:tc>
          <w:tcPr>
            <w:tcW w:w="3567" w:type="dxa"/>
            <w:vAlign w:val="center"/>
          </w:tcPr>
          <w:p w:rsidR="000713FC" w:rsidRDefault="000713FC">
            <w:pPr>
              <w:pStyle w:val="zklad"/>
              <w:jc w:val="center"/>
            </w:pPr>
            <w:r>
              <w:t>Podpis oprávněné osoby</w:t>
            </w:r>
          </w:p>
        </w:tc>
      </w:tr>
      <w:tr w:rsidR="000713FC">
        <w:trPr>
          <w:trHeight w:val="1082"/>
          <w:tblCellSpacing w:w="11" w:type="dxa"/>
        </w:trPr>
        <w:tc>
          <w:tcPr>
            <w:tcW w:w="3489" w:type="dxa"/>
          </w:tcPr>
          <w:p w:rsidR="000713FC" w:rsidRDefault="000713FC">
            <w:pPr>
              <w:pStyle w:val="zklad"/>
              <w:jc w:val="center"/>
            </w:pPr>
          </w:p>
        </w:tc>
        <w:tc>
          <w:tcPr>
            <w:tcW w:w="2678" w:type="dxa"/>
          </w:tcPr>
          <w:p w:rsidR="000713FC" w:rsidRDefault="000713FC">
            <w:pPr>
              <w:pStyle w:val="zklad"/>
              <w:jc w:val="center"/>
            </w:pPr>
          </w:p>
        </w:tc>
        <w:tc>
          <w:tcPr>
            <w:tcW w:w="3567" w:type="dxa"/>
          </w:tcPr>
          <w:p w:rsidR="000713FC" w:rsidRDefault="000713FC">
            <w:pPr>
              <w:pStyle w:val="zklad"/>
              <w:jc w:val="center"/>
            </w:pPr>
          </w:p>
        </w:tc>
      </w:tr>
    </w:tbl>
    <w:p w:rsidR="000713FC" w:rsidRPr="00595190" w:rsidRDefault="000713FC" w:rsidP="0059519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595190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3</w:t>
      </w:r>
      <w:r w:rsidRPr="00595190">
        <w:rPr>
          <w:rFonts w:ascii="Calibri" w:hAnsi="Calibri" w:cs="Calibri"/>
          <w:sz w:val="22"/>
          <w:szCs w:val="22"/>
        </w:rPr>
        <w:t xml:space="preserve"> k zadávací dokumentaci na veřejnou zakázku „Waldorfská ZaMŠ, Na Mlýnici 36 – vestavba MŠ“</w:t>
      </w:r>
    </w:p>
    <w:p w:rsidR="000713FC" w:rsidRPr="00C00B53" w:rsidRDefault="000713FC" w:rsidP="00C00B5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713FC" w:rsidRPr="00397559" w:rsidRDefault="000713FC" w:rsidP="00C00B5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</w:pPr>
    </w:p>
    <w:sectPr w:rsidR="000713FC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0713FC"/>
    <w:rsid w:val="00121F6B"/>
    <w:rsid w:val="0012542C"/>
    <w:rsid w:val="00187D2B"/>
    <w:rsid w:val="00316D7D"/>
    <w:rsid w:val="00326947"/>
    <w:rsid w:val="003571BF"/>
    <w:rsid w:val="00360E7A"/>
    <w:rsid w:val="00397559"/>
    <w:rsid w:val="003A5D16"/>
    <w:rsid w:val="003D3AF4"/>
    <w:rsid w:val="00424DB2"/>
    <w:rsid w:val="004E5760"/>
    <w:rsid w:val="0052164C"/>
    <w:rsid w:val="00525658"/>
    <w:rsid w:val="00550617"/>
    <w:rsid w:val="00555540"/>
    <w:rsid w:val="00595190"/>
    <w:rsid w:val="00624A78"/>
    <w:rsid w:val="00660D18"/>
    <w:rsid w:val="0068346A"/>
    <w:rsid w:val="00785560"/>
    <w:rsid w:val="008827F3"/>
    <w:rsid w:val="008A2D50"/>
    <w:rsid w:val="0094675E"/>
    <w:rsid w:val="00961905"/>
    <w:rsid w:val="00964E8C"/>
    <w:rsid w:val="009B3480"/>
    <w:rsid w:val="00A9194C"/>
    <w:rsid w:val="00C00B53"/>
    <w:rsid w:val="00C22FF8"/>
    <w:rsid w:val="00C95227"/>
    <w:rsid w:val="00CE0902"/>
    <w:rsid w:val="00D26760"/>
    <w:rsid w:val="00D53D10"/>
    <w:rsid w:val="00DD5134"/>
    <w:rsid w:val="00E06B8C"/>
    <w:rsid w:val="00E35A74"/>
    <w:rsid w:val="00EB0F56"/>
    <w:rsid w:val="00F5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64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6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64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164C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64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164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164C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64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64C"/>
    <w:rPr>
      <w:rFonts w:cs="Times New Roman"/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64C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461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mop1136</cp:lastModifiedBy>
  <cp:revision>3</cp:revision>
  <cp:lastPrinted>2004-08-18T08:09:00Z</cp:lastPrinted>
  <dcterms:created xsi:type="dcterms:W3CDTF">2014-07-01T10:20:00Z</dcterms:created>
  <dcterms:modified xsi:type="dcterms:W3CDTF">2014-07-03T06:48:00Z</dcterms:modified>
</cp:coreProperties>
</file>