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61" w:rsidRPr="004F46F5" w:rsidRDefault="00CB6E61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CB6E61" w:rsidRPr="004F46F5" w:rsidRDefault="00CB6E61" w:rsidP="004F46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F46F5">
        <w:rPr>
          <w:rFonts w:ascii="Times New Roman" w:hAnsi="Times New Roman"/>
          <w:sz w:val="24"/>
          <w:szCs w:val="24"/>
          <w:lang w:eastAsia="cs-CZ"/>
        </w:rPr>
        <w:t xml:space="preserve"> o využití subdodavatelů</w:t>
      </w: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cs-CZ"/>
        </w:rPr>
      </w:pP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4F46F5">
        <w:rPr>
          <w:rFonts w:ascii="Times New Roman" w:hAnsi="Times New Roman"/>
          <w:b/>
          <w:lang w:eastAsia="cs-CZ"/>
        </w:rPr>
        <w:t>Název veřejné zakázky:</w:t>
      </w: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CB6E61" w:rsidRPr="004F46F5" w:rsidRDefault="00CB6E61" w:rsidP="001C45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Pr="00E130D2">
        <w:rPr>
          <w:rFonts w:ascii="Times New Roman" w:hAnsi="Times New Roman" w:cs="Calibri"/>
          <w:b/>
          <w:sz w:val="32"/>
          <w:szCs w:val="32"/>
          <w:lang w:eastAsia="cs-CZ"/>
        </w:rPr>
        <w:t xml:space="preserve">Waldorfská ZŠaMŠO – rekonstrukce zahrady 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- </w:t>
      </w:r>
      <w:bookmarkStart w:id="0" w:name="_GoBack"/>
      <w:bookmarkEnd w:id="0"/>
      <w:r w:rsidRPr="00E130D2">
        <w:rPr>
          <w:rFonts w:ascii="Times New Roman" w:hAnsi="Times New Roman" w:cs="Calibri"/>
          <w:b/>
          <w:sz w:val="32"/>
          <w:szCs w:val="32"/>
          <w:lang w:eastAsia="cs-CZ"/>
        </w:rPr>
        <w:t>II. etapa</w:t>
      </w:r>
      <w:r w:rsidRPr="004F46F5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B6E61" w:rsidRPr="004F46F5" w:rsidRDefault="00CB6E61" w:rsidP="001C45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CB6E61" w:rsidRPr="004F46F5" w:rsidRDefault="00CB6E61" w:rsidP="004F46F5">
      <w:pPr>
        <w:spacing w:after="0" w:line="240" w:lineRule="auto"/>
        <w:rPr>
          <w:rFonts w:ascii="Times New Roman" w:hAnsi="Times New Roman"/>
          <w:lang w:eastAsia="cs-CZ"/>
        </w:rPr>
      </w:pP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4F46F5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CB6E61" w:rsidRPr="004F46F5" w:rsidRDefault="00CB6E61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4F46F5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CB6E61" w:rsidRPr="004F46F5" w:rsidTr="005E6B42">
        <w:trPr>
          <w:trHeight w:val="294"/>
        </w:trPr>
        <w:tc>
          <w:tcPr>
            <w:tcW w:w="2764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CB6E61" w:rsidRPr="004F46F5" w:rsidTr="005E6B42">
        <w:trPr>
          <w:trHeight w:val="294"/>
        </w:trPr>
        <w:tc>
          <w:tcPr>
            <w:tcW w:w="9212" w:type="dxa"/>
            <w:gridSpan w:val="2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CB6E61" w:rsidRPr="004F46F5" w:rsidRDefault="00CB6E61" w:rsidP="004F46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CB6E61" w:rsidRPr="004F46F5" w:rsidRDefault="00CB6E61" w:rsidP="004F46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CB6E61" w:rsidRPr="004F46F5" w:rsidRDefault="00CB6E61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CB6E61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CB6E61" w:rsidRPr="004F46F5" w:rsidRDefault="00CB6E61" w:rsidP="005E6B42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CB6E61" w:rsidRPr="004F46F5" w:rsidRDefault="00CB6E61" w:rsidP="005E6B42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u w:val="single"/>
                <w:lang w:eastAsia="cs-CZ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CB6E61" w:rsidRPr="004F46F5" w:rsidRDefault="00CB6E61" w:rsidP="005E6B42">
            <w:pPr>
              <w:spacing w:before="120"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CB6E61" w:rsidRPr="004F46F5" w:rsidRDefault="00CB6E61" w:rsidP="005E6B42">
            <w:pPr>
              <w:spacing w:after="12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bookmarkStart w:id="1" w:name="Text3"/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1"/>
          </w:p>
        </w:tc>
        <w:bookmarkStart w:id="2" w:name="Text27"/>
        <w:tc>
          <w:tcPr>
            <w:tcW w:w="4500" w:type="dxa"/>
            <w:vMerge w:val="restart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bookmarkStart w:id="3" w:name="Text7"/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Tel./fax:</w:t>
            </w:r>
          </w:p>
        </w:tc>
        <w:bookmarkStart w:id="4" w:name="Text11"/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bookmarkStart w:id="5" w:name="Text15"/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bookmarkStart w:id="6" w:name="Text22"/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bookmarkStart w:id="7" w:name="Text26"/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CB6E61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CB6E61" w:rsidRPr="004F46F5" w:rsidRDefault="00CB6E61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CB6E61" w:rsidRPr="004F46F5" w:rsidRDefault="00CB6E61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CB6E61" w:rsidRPr="004F46F5" w:rsidRDefault="00CB6E61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CB6E61" w:rsidRPr="004F46F5" w:rsidRDefault="00CB6E61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CB6E61" w:rsidRPr="004F46F5" w:rsidRDefault="00CB6E61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CB6E61" w:rsidRPr="004F46F5" w:rsidRDefault="00CB6E61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CB6E61" w:rsidRPr="004F46F5" w:rsidRDefault="00CB6E61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>V ........</w:t>
      </w:r>
      <w:r>
        <w:rPr>
          <w:rFonts w:ascii="Times New Roman" w:hAnsi="Times New Roman"/>
          <w:lang w:eastAsia="cs-CZ"/>
        </w:rPr>
        <w:t>........, dne  ............ 2015</w:t>
      </w:r>
    </w:p>
    <w:p w:rsidR="00CB6E61" w:rsidRPr="004F46F5" w:rsidRDefault="00CB6E61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CB6E61" w:rsidRPr="004F46F5" w:rsidRDefault="00CB6E61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CB6E61" w:rsidRPr="004F46F5" w:rsidRDefault="00CB6E61" w:rsidP="004F46F5">
      <w:pPr>
        <w:spacing w:after="0" w:line="240" w:lineRule="auto"/>
        <w:ind w:left="4248"/>
        <w:jc w:val="both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>___________________________________</w:t>
      </w:r>
    </w:p>
    <w:p w:rsidR="00CB6E61" w:rsidRPr="004F46F5" w:rsidRDefault="00CB6E61" w:rsidP="004F46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4F46F5">
        <w:rPr>
          <w:rFonts w:ascii="Times New Roman" w:hAnsi="Times New Roman"/>
          <w:i/>
          <w:lang w:eastAsia="cs-CZ"/>
        </w:rPr>
        <w:t xml:space="preserve">podpis osoby oprávněné jednat jménem nebo za </w:t>
      </w:r>
      <w:r>
        <w:rPr>
          <w:rFonts w:ascii="Times New Roman" w:hAnsi="Times New Roman"/>
          <w:i/>
          <w:lang w:eastAsia="cs-CZ"/>
        </w:rPr>
        <w:t>uchazeče</w:t>
      </w:r>
    </w:p>
    <w:p w:rsidR="00CB6E61" w:rsidRPr="004F46F5" w:rsidRDefault="00CB6E61" w:rsidP="004F46F5">
      <w:pPr>
        <w:rPr>
          <w:rFonts w:ascii="Times New Roman" w:hAnsi="Times New Roman"/>
        </w:rPr>
      </w:pPr>
    </w:p>
    <w:p w:rsidR="00CB6E61" w:rsidRPr="004F46F5" w:rsidRDefault="00CB6E61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CB6E61" w:rsidRPr="004F46F5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61" w:rsidRDefault="00CB6E61" w:rsidP="00731FA2">
      <w:pPr>
        <w:spacing w:after="0" w:line="240" w:lineRule="auto"/>
      </w:pPr>
      <w:r>
        <w:separator/>
      </w:r>
    </w:p>
  </w:endnote>
  <w:endnote w:type="continuationSeparator" w:id="1">
    <w:p w:rsidR="00CB6E61" w:rsidRDefault="00CB6E6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61" w:rsidRDefault="00CB6E6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E61" w:rsidRDefault="00CB6E6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61" w:rsidRPr="00D901F7" w:rsidRDefault="00CB6E61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62336;visibility:visible">
          <v:imagedata r:id="rId1" o:title=""/>
          <w10:wrap type="square"/>
        </v:shape>
      </w:pic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Pr="00174097">
      <w:rPr>
        <w:rStyle w:val="PageNumber"/>
        <w:rFonts w:ascii="Arial" w:hAnsi="Arial" w:cs="Arial"/>
        <w:color w:val="003C69"/>
        <w:sz w:val="16"/>
      </w:rPr>
      <w:t>/</w: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>
      <w:rPr>
        <w:rStyle w:val="PageNumber"/>
        <w:rFonts w:ascii="Arial" w:hAnsi="Arial" w:cs="Arial"/>
        <w:color w:val="003C69"/>
        <w:sz w:val="16"/>
      </w:rPr>
      <w:tab/>
    </w:r>
    <w:r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>
      <w:rPr>
        <w:rStyle w:val="PageNumber"/>
        <w:rFonts w:ascii="Arial" w:hAnsi="Arial" w:cs="Arial"/>
        <w:color w:val="003C69"/>
        <w:sz w:val="16"/>
      </w:rPr>
      <w:tab/>
    </w:r>
    <w:r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61" w:rsidRDefault="00CB6E61" w:rsidP="00731FA2">
      <w:pPr>
        <w:spacing w:after="0" w:line="240" w:lineRule="auto"/>
      </w:pPr>
      <w:r>
        <w:separator/>
      </w:r>
    </w:p>
  </w:footnote>
  <w:footnote w:type="continuationSeparator" w:id="1">
    <w:p w:rsidR="00CB6E61" w:rsidRDefault="00CB6E6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61" w:rsidRDefault="00CB6E6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048.25pt;margin-top:-3.75pt;width:209.35pt;height:35.4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CB6E61" w:rsidRPr="00DB547A" w:rsidRDefault="00CB6E61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4</w:t>
                </w: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CB6E61" w:rsidRPr="00DB547A" w:rsidRDefault="00CB6E6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CB6E61" w:rsidRDefault="00CB6E61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D56D5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45A9"/>
    <w:rsid w:val="001D495E"/>
    <w:rsid w:val="001E108A"/>
    <w:rsid w:val="001E3BB7"/>
    <w:rsid w:val="00200CD5"/>
    <w:rsid w:val="00216F37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1F42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55B42"/>
    <w:rsid w:val="00460142"/>
    <w:rsid w:val="0046195A"/>
    <w:rsid w:val="00485B8D"/>
    <w:rsid w:val="004920E6"/>
    <w:rsid w:val="00492F67"/>
    <w:rsid w:val="004A26C9"/>
    <w:rsid w:val="004B228A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E6B42"/>
    <w:rsid w:val="005F3E8F"/>
    <w:rsid w:val="00600081"/>
    <w:rsid w:val="00623150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764A2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E61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130D2"/>
    <w:rsid w:val="00E36C18"/>
    <w:rsid w:val="00E5420D"/>
    <w:rsid w:val="00E97883"/>
    <w:rsid w:val="00EA7D70"/>
    <w:rsid w:val="00EC45C2"/>
    <w:rsid w:val="00ED2D29"/>
    <w:rsid w:val="00EE5910"/>
    <w:rsid w:val="00F34571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character" w:styleId="PageNumber">
    <w:name w:val="page number"/>
    <w:basedOn w:val="DefaultParagraphFont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FD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46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6B9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6B9B"/>
    <w:rPr>
      <w:b/>
    </w:rPr>
  </w:style>
  <w:style w:type="paragraph" w:styleId="DocumentMap">
    <w:name w:val="Document Map"/>
    <w:basedOn w:val="Normal"/>
    <w:link w:val="DocumentMapChar"/>
    <w:uiPriority w:val="99"/>
    <w:semiHidden/>
    <w:rsid w:val="00455B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254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Chlopčíková Eva</dc:creator>
  <cp:keywords/>
  <dc:description/>
  <cp:lastModifiedBy>mop1136</cp:lastModifiedBy>
  <cp:revision>3</cp:revision>
  <cp:lastPrinted>2015-04-14T08:15:00Z</cp:lastPrinted>
  <dcterms:created xsi:type="dcterms:W3CDTF">2015-04-13T10:11:00Z</dcterms:created>
  <dcterms:modified xsi:type="dcterms:W3CDTF">2015-04-14T08:25:00Z</dcterms:modified>
</cp:coreProperties>
</file>