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1A" w:rsidRPr="00ED336D" w:rsidRDefault="0064281A" w:rsidP="00D019B7">
      <w:pPr>
        <w:jc w:val="both"/>
        <w:rPr>
          <w:sz w:val="22"/>
          <w:szCs w:val="22"/>
        </w:rPr>
      </w:pPr>
      <w:r w:rsidRPr="00ED336D">
        <w:rPr>
          <w:sz w:val="22"/>
          <w:szCs w:val="22"/>
        </w:rPr>
        <w:t>Příloha č. 1 k zadávací dokumentaci na veřejnou zakázku „ZŠ Matiční 5 – úpravy sociálních zařízení“</w:t>
      </w:r>
    </w:p>
    <w:p w:rsidR="0064281A" w:rsidRPr="00A00E73" w:rsidRDefault="0064281A" w:rsidP="00614943">
      <w:pPr>
        <w:jc w:val="both"/>
        <w:rPr>
          <w:rFonts w:ascii="Calibri" w:hAnsi="Calibri"/>
          <w:b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b/>
          <w:sz w:val="22"/>
          <w:szCs w:val="22"/>
        </w:rPr>
      </w:pPr>
    </w:p>
    <w:p w:rsidR="0064281A" w:rsidRPr="00737829" w:rsidRDefault="0064281A" w:rsidP="001502C0">
      <w:pPr>
        <w:jc w:val="center"/>
        <w:outlineLvl w:val="0"/>
        <w:rPr>
          <w:rFonts w:ascii="Calibri" w:hAnsi="Calibri"/>
          <w:b/>
          <w:sz w:val="36"/>
          <w:szCs w:val="36"/>
          <w:u w:val="single"/>
        </w:rPr>
      </w:pPr>
      <w:r w:rsidRPr="00737829">
        <w:rPr>
          <w:rFonts w:ascii="Calibri" w:hAnsi="Calibri"/>
          <w:b/>
          <w:sz w:val="36"/>
          <w:szCs w:val="36"/>
          <w:u w:val="single"/>
        </w:rPr>
        <w:t>ČESTNÉ PROHLÁŠENÍ</w:t>
      </w:r>
    </w:p>
    <w:p w:rsidR="0064281A" w:rsidRPr="00A00E73" w:rsidRDefault="0064281A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4281A" w:rsidRPr="00A00E73" w:rsidRDefault="0064281A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64281A" w:rsidRPr="00A00E73" w:rsidRDefault="0064281A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64281A" w:rsidRPr="00A00E73" w:rsidRDefault="0064281A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64281A" w:rsidRPr="00A00E73" w:rsidRDefault="0064281A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64281A" w:rsidRPr="00A00E73" w:rsidRDefault="0064281A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64281A" w:rsidRPr="00A00E73" w:rsidRDefault="0064281A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64281A" w:rsidRPr="00A00E73" w:rsidRDefault="0064281A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64281A" w:rsidRPr="00A00E73" w:rsidRDefault="0064281A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64281A" w:rsidRPr="00A00E73" w:rsidRDefault="0064281A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64281A" w:rsidRPr="00A00E73" w:rsidRDefault="0064281A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64281A" w:rsidRPr="00A00E73" w:rsidRDefault="0064281A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64281A" w:rsidRPr="00A00E73" w:rsidRDefault="0064281A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s uchazečem nebylo v posledních šesti měsících vedeno vytýkací řízení podle ust.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ust.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násl. zákona č. 280/2009 Sb., daňový řád, ve znění pozdějších předpisů,</w:t>
      </w:r>
    </w:p>
    <w:p w:rsidR="0064281A" w:rsidRPr="00A00E73" w:rsidRDefault="0064281A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  <w:t xml:space="preserve">dne           </w:t>
      </w: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64281A" w:rsidRPr="00A00E73" w:rsidRDefault="0064281A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64281A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943"/>
    <w:rsid w:val="001502C0"/>
    <w:rsid w:val="001B0AD6"/>
    <w:rsid w:val="001E721E"/>
    <w:rsid w:val="002175D0"/>
    <w:rsid w:val="002221B7"/>
    <w:rsid w:val="00261F9E"/>
    <w:rsid w:val="002E14E3"/>
    <w:rsid w:val="00310254"/>
    <w:rsid w:val="0034700E"/>
    <w:rsid w:val="00427AF9"/>
    <w:rsid w:val="00447F7D"/>
    <w:rsid w:val="00496920"/>
    <w:rsid w:val="005B0402"/>
    <w:rsid w:val="005C6B0C"/>
    <w:rsid w:val="00614943"/>
    <w:rsid w:val="0064281A"/>
    <w:rsid w:val="00660A12"/>
    <w:rsid w:val="006D4810"/>
    <w:rsid w:val="00723CC6"/>
    <w:rsid w:val="00737829"/>
    <w:rsid w:val="00762032"/>
    <w:rsid w:val="007C3DF2"/>
    <w:rsid w:val="00870641"/>
    <w:rsid w:val="00944AAC"/>
    <w:rsid w:val="009A0357"/>
    <w:rsid w:val="00A00E73"/>
    <w:rsid w:val="00AE121F"/>
    <w:rsid w:val="00B34625"/>
    <w:rsid w:val="00BA05A9"/>
    <w:rsid w:val="00BC22C3"/>
    <w:rsid w:val="00C20A09"/>
    <w:rsid w:val="00C42962"/>
    <w:rsid w:val="00C57BAB"/>
    <w:rsid w:val="00C83016"/>
    <w:rsid w:val="00C878B0"/>
    <w:rsid w:val="00CA1B30"/>
    <w:rsid w:val="00CD106A"/>
    <w:rsid w:val="00D019B7"/>
    <w:rsid w:val="00D85B8A"/>
    <w:rsid w:val="00D970CB"/>
    <w:rsid w:val="00DD38C2"/>
    <w:rsid w:val="00EA4C07"/>
    <w:rsid w:val="00EC5375"/>
    <w:rsid w:val="00ED1ADD"/>
    <w:rsid w:val="00ED336D"/>
    <w:rsid w:val="00ED7353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244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Lucie Stachová</dc:creator>
  <cp:keywords/>
  <dc:description/>
  <cp:lastModifiedBy>mop1136</cp:lastModifiedBy>
  <cp:revision>4</cp:revision>
  <cp:lastPrinted>2013-06-06T11:39:00Z</cp:lastPrinted>
  <dcterms:created xsi:type="dcterms:W3CDTF">2013-06-06T11:07:00Z</dcterms:created>
  <dcterms:modified xsi:type="dcterms:W3CDTF">2013-06-06T11:39:00Z</dcterms:modified>
</cp:coreProperties>
</file>