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0" w:rsidRPr="0094675E" w:rsidRDefault="00FA3FE0" w:rsidP="0094675E">
      <w:pPr>
        <w:jc w:val="center"/>
        <w:rPr>
          <w:rFonts w:ascii="Calibri" w:hAnsi="Calibri"/>
          <w:sz w:val="20"/>
          <w:szCs w:val="20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9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Pr="00F460AA">
        <w:rPr>
          <w:rFonts w:ascii="Calibri" w:hAnsi="Calibri" w:cs="Calibri"/>
          <w:sz w:val="20"/>
          <w:szCs w:val="20"/>
        </w:rPr>
        <w:t>Oprava chodníků ul. Bankovní, nám. Msgre Šrámka a ul. Čs. legií</w:t>
      </w:r>
      <w:r w:rsidRPr="0094675E">
        <w:rPr>
          <w:rFonts w:ascii="Calibri" w:hAnsi="Calibri"/>
          <w:sz w:val="20"/>
          <w:szCs w:val="20"/>
        </w:rPr>
        <w:t>“</w:t>
      </w:r>
    </w:p>
    <w:p w:rsidR="00FA3FE0" w:rsidRPr="0094675E" w:rsidRDefault="00FA3FE0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FA3FE0" w:rsidRPr="0094675E" w:rsidRDefault="00FA3FE0" w:rsidP="0094675E">
      <w:pPr>
        <w:pStyle w:val="Heading1"/>
        <w:spacing w:before="60" w:after="60"/>
        <w:rPr>
          <w:rFonts w:ascii="Calibri" w:hAnsi="Calibri"/>
          <w:sz w:val="24"/>
        </w:rPr>
      </w:pPr>
      <w:r w:rsidRPr="0094675E">
        <w:rPr>
          <w:rFonts w:ascii="Calibri" w:hAnsi="Calibri"/>
          <w:sz w:val="24"/>
        </w:rPr>
        <w:t xml:space="preserve">Čestné prohlášení o splnění </w:t>
      </w:r>
      <w:r>
        <w:rPr>
          <w:rFonts w:ascii="Calibri" w:hAnsi="Calibri"/>
          <w:sz w:val="24"/>
        </w:rPr>
        <w:t>profesních</w:t>
      </w:r>
      <w:r w:rsidRPr="0094675E">
        <w:rPr>
          <w:rFonts w:ascii="Calibri" w:hAnsi="Calibri"/>
          <w:sz w:val="24"/>
        </w:rPr>
        <w:t xml:space="preserve"> kvalifikačních předpokladů</w:t>
      </w:r>
    </w:p>
    <w:p w:rsidR="00FA3FE0" w:rsidRPr="0094675E" w:rsidRDefault="00FA3FE0" w:rsidP="0094675E">
      <w:pPr>
        <w:jc w:val="center"/>
        <w:rPr>
          <w:rFonts w:ascii="Calibri" w:hAnsi="Calibri"/>
          <w:kern w:val="16"/>
          <w:sz w:val="22"/>
          <w:szCs w:val="22"/>
        </w:rPr>
      </w:pPr>
      <w:r w:rsidRPr="0094675E">
        <w:rPr>
          <w:rFonts w:ascii="Calibri" w:hAnsi="Calibri"/>
          <w:b/>
          <w:bCs/>
        </w:rPr>
        <w:t xml:space="preserve">podle § </w:t>
      </w:r>
      <w:r>
        <w:rPr>
          <w:rFonts w:ascii="Calibri" w:hAnsi="Calibri"/>
          <w:b/>
          <w:bCs/>
        </w:rPr>
        <w:t>54 písm. a), b), d) zá</w:t>
      </w:r>
      <w:r w:rsidRPr="0094675E">
        <w:rPr>
          <w:rFonts w:ascii="Calibri" w:hAnsi="Calibri"/>
          <w:b/>
          <w:bCs/>
        </w:rPr>
        <w:t>kon</w:t>
      </w:r>
      <w:r>
        <w:rPr>
          <w:rFonts w:ascii="Calibri" w:hAnsi="Calibri"/>
          <w:b/>
          <w:bCs/>
        </w:rPr>
        <w:t xml:space="preserve">a č. 137/2006 Sb., o veřejných </w:t>
      </w:r>
      <w:r w:rsidRPr="0094675E">
        <w:rPr>
          <w:rFonts w:ascii="Calibri" w:hAnsi="Calibri"/>
          <w:b/>
          <w:bCs/>
        </w:rPr>
        <w:t>zakázkách (dále jen „zákon“)</w:t>
      </w:r>
    </w:p>
    <w:p w:rsidR="00FA3FE0" w:rsidRPr="0094675E" w:rsidRDefault="00FA3F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 tímto čestně prohlašuje, že</w:t>
      </w: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a) </w:t>
      </w:r>
      <w:r>
        <w:rPr>
          <w:rFonts w:ascii="Calibri" w:hAnsi="Calibri" w:cs="Calibri"/>
          <w:iCs/>
        </w:rPr>
        <w:tab/>
        <w:t>uchazeč je zapsán v obchodním rejstříku či je jinak obdobně evidován,</w:t>
      </w:r>
    </w:p>
    <w:p w:rsidR="00FA3FE0" w:rsidRDefault="00FA3FE0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  <w:iCs/>
        </w:rPr>
      </w:pPr>
    </w:p>
    <w:p w:rsidR="00FA3FE0" w:rsidRDefault="00FA3FE0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b) </w:t>
      </w:r>
      <w:r>
        <w:rPr>
          <w:rFonts w:ascii="Calibri" w:hAnsi="Calibri" w:cs="Calibri"/>
          <w:iCs/>
        </w:rPr>
        <w:tab/>
        <w:t xml:space="preserve">uchazeč má oprávnění k podnikání podle </w:t>
      </w:r>
      <w:r w:rsidRPr="00B64597">
        <w:rPr>
          <w:rFonts w:ascii="Calibri" w:hAnsi="Calibri" w:cs="Calibri"/>
          <w:iCs/>
        </w:rPr>
        <w:t xml:space="preserve">zvláštních právních předpisů v rozsahu odpovídajícím předmětu veřejné zakázky, zejména </w:t>
      </w:r>
      <w:r>
        <w:rPr>
          <w:rFonts w:ascii="Calibri" w:hAnsi="Calibri" w:cs="Calibri"/>
          <w:iCs/>
        </w:rPr>
        <w:t>disponuje živnostenským</w:t>
      </w:r>
      <w:r w:rsidRPr="00B64597">
        <w:rPr>
          <w:rFonts w:ascii="Calibri" w:hAnsi="Calibri" w:cs="Calibri"/>
          <w:iCs/>
        </w:rPr>
        <w:t xml:space="preserve"> oprávnění</w:t>
      </w:r>
      <w:r>
        <w:rPr>
          <w:rFonts w:ascii="Calibri" w:hAnsi="Calibri" w:cs="Calibri"/>
          <w:iCs/>
        </w:rPr>
        <w:t>m</w:t>
      </w:r>
      <w:r w:rsidRPr="00B64597">
        <w:rPr>
          <w:rFonts w:ascii="Calibri" w:hAnsi="Calibri" w:cs="Calibri"/>
          <w:iCs/>
        </w:rPr>
        <w:t xml:space="preserve"> na </w:t>
      </w:r>
      <w:r w:rsidRPr="00B64597">
        <w:rPr>
          <w:rFonts w:ascii="Calibri" w:hAnsi="Calibri" w:cs="Calibri"/>
        </w:rPr>
        <w:t>provádění stav</w:t>
      </w:r>
      <w:r>
        <w:rPr>
          <w:rFonts w:ascii="Calibri" w:hAnsi="Calibri" w:cs="Calibri"/>
        </w:rPr>
        <w:t>eb, jejich změn a odstraňování</w:t>
      </w:r>
      <w:r w:rsidRPr="00B64597">
        <w:rPr>
          <w:rFonts w:ascii="Calibri" w:hAnsi="Calibri" w:cs="Calibri"/>
        </w:rPr>
        <w:t>,</w:t>
      </w:r>
    </w:p>
    <w:p w:rsidR="00FA3FE0" w:rsidRDefault="00FA3FE0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</w:rPr>
      </w:pPr>
    </w:p>
    <w:p w:rsidR="00FA3FE0" w:rsidRDefault="00FA3FE0" w:rsidP="001E7F90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 xml:space="preserve">uchazeč má osobně či </w:t>
      </w:r>
      <w:r w:rsidRPr="00B64597">
        <w:rPr>
          <w:rFonts w:ascii="Calibri" w:hAnsi="Calibri" w:cs="Calibri"/>
          <w:sz w:val="22"/>
          <w:szCs w:val="22"/>
        </w:rPr>
        <w:t xml:space="preserve">prostřednictvím </w:t>
      </w:r>
      <w:r>
        <w:rPr>
          <w:rFonts w:ascii="Calibri" w:hAnsi="Calibri" w:cs="Calibri"/>
          <w:sz w:val="22"/>
          <w:szCs w:val="22"/>
        </w:rPr>
        <w:t xml:space="preserve">třetí osoby </w:t>
      </w:r>
      <w:r w:rsidRPr="00B64597">
        <w:rPr>
          <w:rFonts w:ascii="Calibri" w:hAnsi="Calibri" w:cs="Calibri"/>
          <w:sz w:val="22"/>
          <w:szCs w:val="22"/>
        </w:rPr>
        <w:t xml:space="preserve">odbornou způsobilost - osvědčení o autorizaci v oboru </w:t>
      </w:r>
      <w:r w:rsidRPr="004A0D4F">
        <w:rPr>
          <w:rFonts w:ascii="Calibri" w:hAnsi="Calibri" w:cs="Calibri"/>
          <w:sz w:val="22"/>
          <w:szCs w:val="22"/>
        </w:rPr>
        <w:t>dopravní nebo pozemní stavby</w:t>
      </w:r>
      <w:r w:rsidRPr="00B64597">
        <w:rPr>
          <w:rFonts w:ascii="Calibri" w:hAnsi="Calibri" w:cs="Calibri"/>
          <w:sz w:val="22"/>
          <w:szCs w:val="22"/>
        </w:rPr>
        <w:t xml:space="preserve">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="Calibri" w:hAnsi="Calibri" w:cs="Calibri"/>
          <w:b/>
          <w:sz w:val="22"/>
          <w:szCs w:val="22"/>
        </w:rPr>
        <w:t>.</w:t>
      </w:r>
    </w:p>
    <w:p w:rsidR="00FA3FE0" w:rsidRDefault="00FA3F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FA3FE0" w:rsidRPr="00DE1C90" w:rsidRDefault="00FA3FE0" w:rsidP="00AD0CC0">
      <w:pPr>
        <w:jc w:val="both"/>
        <w:rPr>
          <w:rFonts w:ascii="Calibri" w:hAnsi="Calibri"/>
          <w:kern w:val="16"/>
          <w:sz w:val="22"/>
          <w:szCs w:val="22"/>
        </w:rPr>
      </w:pPr>
      <w:r w:rsidRPr="00DE1C90">
        <w:rPr>
          <w:rFonts w:ascii="Calibri" w:hAnsi="Calibri"/>
          <w:kern w:val="16"/>
          <w:sz w:val="22"/>
          <w:szCs w:val="22"/>
        </w:rPr>
        <w:t xml:space="preserve">Toto prohlášení </w:t>
      </w:r>
      <w:r>
        <w:rPr>
          <w:rFonts w:ascii="Calibri" w:hAnsi="Calibri"/>
          <w:kern w:val="16"/>
          <w:sz w:val="22"/>
          <w:szCs w:val="22"/>
        </w:rPr>
        <w:t>uchazeč činí</w:t>
      </w:r>
      <w:r w:rsidRPr="00DE1C90">
        <w:rPr>
          <w:rFonts w:ascii="Calibri" w:hAnsi="Calibri"/>
          <w:kern w:val="16"/>
          <w:sz w:val="22"/>
          <w:szCs w:val="22"/>
        </w:rPr>
        <w:t xml:space="preserve"> na základě své jasné, srozumitelné, sv</w:t>
      </w:r>
      <w:r>
        <w:rPr>
          <w:rFonts w:ascii="Calibri" w:hAnsi="Calibri"/>
          <w:kern w:val="16"/>
          <w:sz w:val="22"/>
          <w:szCs w:val="22"/>
        </w:rPr>
        <w:t>obodné a omylu prosté vůle a je</w:t>
      </w:r>
      <w:r w:rsidRPr="00DE1C90">
        <w:rPr>
          <w:rFonts w:ascii="Calibri" w:hAnsi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/>
          <w:kern w:val="16"/>
          <w:sz w:val="22"/>
          <w:szCs w:val="22"/>
        </w:rPr>
        <w:t>pravdivých údajů, což stvrzuje</w:t>
      </w:r>
      <w:r w:rsidRPr="00DE1C90">
        <w:rPr>
          <w:rFonts w:ascii="Calibri" w:hAnsi="Calibri"/>
          <w:kern w:val="16"/>
          <w:sz w:val="22"/>
          <w:szCs w:val="22"/>
        </w:rPr>
        <w:t xml:space="preserve"> svým podpisem.</w:t>
      </w:r>
    </w:p>
    <w:p w:rsidR="00FA3FE0" w:rsidRDefault="00FA3F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AD0CC0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Uchazeč/ Za uchazeče</w:t>
      </w:r>
    </w:p>
    <w:p w:rsidR="00FA3FE0" w:rsidRDefault="00FA3FE0" w:rsidP="00AD0CC0">
      <w:pPr>
        <w:tabs>
          <w:tab w:val="left" w:pos="5055"/>
        </w:tabs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</w:p>
    <w:p w:rsidR="00FA3FE0" w:rsidRDefault="00FA3FE0" w:rsidP="00AD0CC0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AD0CC0">
      <w:pPr>
        <w:jc w:val="both"/>
        <w:rPr>
          <w:rFonts w:ascii="Calibri" w:hAnsi="Calibri"/>
          <w:kern w:val="16"/>
          <w:sz w:val="22"/>
          <w:szCs w:val="22"/>
        </w:rPr>
      </w:pPr>
    </w:p>
    <w:p w:rsidR="00FA3FE0" w:rsidRDefault="00FA3FE0" w:rsidP="00AD0CC0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FA3FE0" w:rsidRPr="0094675E" w:rsidRDefault="00FA3FE0" w:rsidP="00AD0CC0">
      <w:pPr>
        <w:ind w:left="3540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jednat za uchazeče</w:t>
      </w:r>
    </w:p>
    <w:p w:rsidR="00FA3FE0" w:rsidRPr="0094675E" w:rsidRDefault="00FA3FE0" w:rsidP="00AD0CC0">
      <w:pPr>
        <w:jc w:val="both"/>
        <w:rPr>
          <w:rFonts w:ascii="Calibri" w:hAnsi="Calibri"/>
          <w:kern w:val="16"/>
          <w:sz w:val="22"/>
          <w:szCs w:val="22"/>
        </w:rPr>
      </w:pPr>
      <w:bookmarkStart w:id="0" w:name="_GoBack"/>
      <w:bookmarkEnd w:id="0"/>
    </w:p>
    <w:sectPr w:rsidR="00FA3FE0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04024"/>
    <w:rsid w:val="000A35F5"/>
    <w:rsid w:val="000F337E"/>
    <w:rsid w:val="00103AA0"/>
    <w:rsid w:val="00123AFB"/>
    <w:rsid w:val="001E7F90"/>
    <w:rsid w:val="002566D3"/>
    <w:rsid w:val="00283012"/>
    <w:rsid w:val="002A695A"/>
    <w:rsid w:val="002C6375"/>
    <w:rsid w:val="00331487"/>
    <w:rsid w:val="003518AE"/>
    <w:rsid w:val="00374C8B"/>
    <w:rsid w:val="00431E3B"/>
    <w:rsid w:val="00440995"/>
    <w:rsid w:val="00492A50"/>
    <w:rsid w:val="004A0D4F"/>
    <w:rsid w:val="004F56F6"/>
    <w:rsid w:val="005210C6"/>
    <w:rsid w:val="0054698F"/>
    <w:rsid w:val="00595766"/>
    <w:rsid w:val="005C6BA5"/>
    <w:rsid w:val="00891C69"/>
    <w:rsid w:val="0089450F"/>
    <w:rsid w:val="008C78C3"/>
    <w:rsid w:val="008D0410"/>
    <w:rsid w:val="008D2605"/>
    <w:rsid w:val="0094675E"/>
    <w:rsid w:val="009508AD"/>
    <w:rsid w:val="00A74578"/>
    <w:rsid w:val="00AD0CC0"/>
    <w:rsid w:val="00B64597"/>
    <w:rsid w:val="00BB778F"/>
    <w:rsid w:val="00BF21C2"/>
    <w:rsid w:val="00C53980"/>
    <w:rsid w:val="00CD535E"/>
    <w:rsid w:val="00D25708"/>
    <w:rsid w:val="00DE1C90"/>
    <w:rsid w:val="00E53036"/>
    <w:rsid w:val="00E71907"/>
    <w:rsid w:val="00EC128F"/>
    <w:rsid w:val="00EE217C"/>
    <w:rsid w:val="00F035F9"/>
    <w:rsid w:val="00F204B3"/>
    <w:rsid w:val="00F460AA"/>
    <w:rsid w:val="00FA3FE0"/>
    <w:rsid w:val="00FB1BA0"/>
    <w:rsid w:val="00FD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F460A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460A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60AA"/>
    <w:rPr>
      <w:rFonts w:ascii="Times New Roman" w:hAnsi="Times New Roman" w:cs="Times New Roman"/>
      <w:sz w:val="24"/>
      <w:szCs w:val="24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60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6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6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0AA"/>
    <w:rPr>
      <w:rFonts w:ascii="Lucida Grande" w:hAnsi="Lucida Grande" w:cs="Lucida Grande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X2</cp:lastModifiedBy>
  <cp:revision>4</cp:revision>
  <cp:lastPrinted>2013-06-24T07:30:00Z</cp:lastPrinted>
  <dcterms:created xsi:type="dcterms:W3CDTF">2013-07-18T04:52:00Z</dcterms:created>
  <dcterms:modified xsi:type="dcterms:W3CDTF">2013-07-18T05:12:00Z</dcterms:modified>
</cp:coreProperties>
</file>