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94" w:rsidRPr="004F46F5" w:rsidRDefault="0026309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63094" w:rsidRPr="004F46F5" w:rsidRDefault="00263094" w:rsidP="004F46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F46F5">
        <w:rPr>
          <w:rFonts w:ascii="Times New Roman" w:hAnsi="Times New Roman"/>
          <w:sz w:val="24"/>
          <w:szCs w:val="24"/>
          <w:lang w:eastAsia="cs-CZ"/>
        </w:rPr>
        <w:t xml:space="preserve"> o využití subdodavatelů</w:t>
      </w: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4F46F5">
        <w:rPr>
          <w:rFonts w:ascii="Times New Roman" w:hAnsi="Times New Roman"/>
          <w:b/>
          <w:lang w:eastAsia="cs-CZ"/>
        </w:rPr>
        <w:t>Název veřejné zakázky:</w:t>
      </w: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263094" w:rsidRPr="00E36C18" w:rsidRDefault="00263094" w:rsidP="00AB346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5F2A45">
        <w:rPr>
          <w:rFonts w:ascii="Times New Roman" w:hAnsi="Times New Roman" w:cs="Calibri"/>
          <w:b/>
          <w:sz w:val="32"/>
          <w:szCs w:val="32"/>
          <w:lang w:eastAsia="cs-CZ"/>
        </w:rPr>
        <w:t>Rekonstrukce chodníků a trolej. zastávek ul. Hornopolní – III.</w:t>
      </w:r>
      <w:r>
        <w:t> </w:t>
      </w:r>
      <w:r w:rsidRPr="005F2A45">
        <w:rPr>
          <w:rFonts w:ascii="Times New Roman" w:hAnsi="Times New Roman" w:cs="Calibri"/>
          <w:b/>
          <w:sz w:val="32"/>
          <w:szCs w:val="32"/>
          <w:lang w:eastAsia="cs-CZ"/>
        </w:rPr>
        <w:t>etapa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263094" w:rsidRPr="004F46F5" w:rsidRDefault="00263094" w:rsidP="001C45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 xml:space="preserve">zadávaná 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4F46F5">
          <w:rPr>
            <w:rFonts w:ascii="Times New Roman" w:hAnsi="Times New Roman"/>
            <w:lang w:eastAsia="cs-CZ"/>
          </w:rPr>
          <w:t>3 a</w:t>
        </w:r>
      </w:smartTag>
      <w:r w:rsidRPr="004F46F5">
        <w:rPr>
          <w:rFonts w:ascii="Times New Roman" w:hAnsi="Times New Roman"/>
          <w:lang w:eastAsia="cs-CZ"/>
        </w:rPr>
        <w:t xml:space="preserve"> ust. § 6 zákona č. 137/2006 Sb., o veřejných zakázkách, ve znění pozdějších předpisů</w:t>
      </w: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263094" w:rsidRPr="004F46F5" w:rsidRDefault="00263094" w:rsidP="004F46F5">
      <w:pPr>
        <w:spacing w:after="0" w:line="240" w:lineRule="auto"/>
        <w:rPr>
          <w:rFonts w:ascii="Times New Roman" w:hAnsi="Times New Roman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4F46F5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263094" w:rsidRPr="004F46F5" w:rsidRDefault="00263094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263094" w:rsidRDefault="00263094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4F46F5">
        <w:rPr>
          <w:rFonts w:ascii="Times New Roman" w:hAnsi="Times New Roman"/>
          <w:b/>
          <w:u w:val="single"/>
          <w:lang w:eastAsia="cs-CZ"/>
        </w:rPr>
        <w:t>Uchazeč:</w:t>
      </w: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263094" w:rsidRPr="004F46F5" w:rsidTr="005E6B42">
        <w:trPr>
          <w:trHeight w:val="294"/>
        </w:trPr>
        <w:tc>
          <w:tcPr>
            <w:tcW w:w="2764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263094" w:rsidRPr="004F46F5" w:rsidTr="005E6B42">
        <w:trPr>
          <w:trHeight w:val="294"/>
        </w:trPr>
        <w:tc>
          <w:tcPr>
            <w:tcW w:w="9212" w:type="dxa"/>
            <w:gridSpan w:val="2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263094" w:rsidRPr="004F46F5" w:rsidRDefault="00263094" w:rsidP="004F46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263094" w:rsidRPr="004F46F5" w:rsidRDefault="00263094" w:rsidP="004F46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263094" w:rsidRPr="004F46F5" w:rsidRDefault="00263094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Pr="00490D56">
        <w:rPr>
          <w:rFonts w:ascii="Times New Roman" w:eastAsia="SimSun" w:hAnsi="Times New Roman"/>
          <w:kern w:val="28"/>
          <w:highlight w:val="yellow"/>
          <w:lang w:eastAsia="zh-CN"/>
        </w:rPr>
        <w:t>Uchazeč zvolí hodící se variantu.)</w:t>
      </w:r>
    </w:p>
    <w:p w:rsidR="00263094" w:rsidRPr="004F46F5" w:rsidRDefault="00263094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263094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63094" w:rsidRPr="004F46F5" w:rsidRDefault="00263094" w:rsidP="005E6B42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263094" w:rsidRPr="004F46F5" w:rsidRDefault="00263094" w:rsidP="005E6B42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u w:val="single"/>
                <w:lang w:eastAsia="cs-CZ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263094" w:rsidRPr="004F46F5" w:rsidRDefault="00263094" w:rsidP="005E6B42">
            <w:pPr>
              <w:spacing w:before="120"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263094" w:rsidRPr="004F46F5" w:rsidRDefault="00263094" w:rsidP="005E6B42">
            <w:pPr>
              <w:spacing w:after="12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bookmarkStart w:id="0" w:name="Text3"/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0"/>
          </w:p>
        </w:tc>
        <w:bookmarkStart w:id="1" w:name="Text27"/>
        <w:tc>
          <w:tcPr>
            <w:tcW w:w="4500" w:type="dxa"/>
            <w:vMerge w:val="restart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1"/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bookmarkStart w:id="2" w:name="Text7"/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Tel.</w:t>
            </w:r>
            <w:r w:rsidRPr="004F46F5">
              <w:rPr>
                <w:rFonts w:ascii="Times New Roman" w:hAnsi="Times New Roman"/>
                <w:lang w:eastAsia="cs-CZ"/>
              </w:rPr>
              <w:t>:</w:t>
            </w:r>
          </w:p>
        </w:tc>
        <w:bookmarkStart w:id="3" w:name="Text11"/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bookmarkStart w:id="4" w:name="Text15"/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bookmarkStart w:id="5" w:name="Text22"/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bookmarkStart w:id="6" w:name="Text26"/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Tel.</w:t>
            </w:r>
            <w:r w:rsidRPr="004F46F5">
              <w:rPr>
                <w:rFonts w:ascii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Tel.</w:t>
            </w:r>
            <w:r w:rsidRPr="004F46F5">
              <w:rPr>
                <w:rFonts w:ascii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263094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263094" w:rsidRPr="004F46F5" w:rsidRDefault="00263094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263094" w:rsidRPr="004F46F5" w:rsidRDefault="00263094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63094" w:rsidRPr="004F46F5" w:rsidRDefault="00263094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63094" w:rsidRPr="004F46F5" w:rsidRDefault="00263094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/>
        </w:rPr>
      </w:pPr>
    </w:p>
    <w:p w:rsidR="00263094" w:rsidRPr="004F46F5" w:rsidRDefault="00263094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lang/>
        </w:rPr>
      </w:pPr>
    </w:p>
    <w:p w:rsidR="00263094" w:rsidRPr="004F46F5" w:rsidRDefault="00263094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V ........</w:t>
      </w:r>
      <w:r>
        <w:rPr>
          <w:rFonts w:ascii="Times New Roman" w:hAnsi="Times New Roman"/>
          <w:lang w:eastAsia="cs-CZ"/>
        </w:rPr>
        <w:t>........, dne  ............ 2015</w:t>
      </w:r>
    </w:p>
    <w:p w:rsidR="00263094" w:rsidRPr="004F46F5" w:rsidRDefault="00263094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263094" w:rsidRDefault="00263094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263094" w:rsidRPr="004F46F5" w:rsidRDefault="00263094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7" w:name="_GoBack"/>
      <w:bookmarkEnd w:id="7"/>
    </w:p>
    <w:p w:rsidR="00263094" w:rsidRPr="004F46F5" w:rsidRDefault="00263094" w:rsidP="004F46F5">
      <w:pPr>
        <w:spacing w:after="0" w:line="240" w:lineRule="auto"/>
        <w:ind w:left="4248"/>
        <w:jc w:val="both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___________________________________</w:t>
      </w:r>
    </w:p>
    <w:p w:rsidR="00263094" w:rsidRPr="004F46F5" w:rsidRDefault="00263094" w:rsidP="004F46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4F46F5">
        <w:rPr>
          <w:rFonts w:ascii="Times New Roman" w:hAnsi="Times New Roman"/>
          <w:i/>
          <w:lang w:eastAsia="cs-CZ"/>
        </w:rPr>
        <w:t xml:space="preserve">podpis osoby oprávněné jednat jménem nebo za </w:t>
      </w:r>
      <w:r>
        <w:rPr>
          <w:rFonts w:ascii="Times New Roman" w:hAnsi="Times New Roman"/>
          <w:i/>
          <w:lang w:eastAsia="cs-CZ"/>
        </w:rPr>
        <w:t>uchazeče</w:t>
      </w:r>
    </w:p>
    <w:p w:rsidR="00263094" w:rsidRPr="004F46F5" w:rsidRDefault="00263094" w:rsidP="004F46F5">
      <w:pPr>
        <w:rPr>
          <w:rFonts w:ascii="Times New Roman" w:hAnsi="Times New Roman"/>
        </w:rPr>
      </w:pPr>
    </w:p>
    <w:p w:rsidR="00263094" w:rsidRPr="004F46F5" w:rsidRDefault="0026309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263094" w:rsidRPr="004F46F5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94" w:rsidRDefault="00263094" w:rsidP="00731FA2">
      <w:pPr>
        <w:spacing w:after="0" w:line="240" w:lineRule="auto"/>
      </w:pPr>
      <w:r>
        <w:separator/>
      </w:r>
    </w:p>
  </w:endnote>
  <w:endnote w:type="continuationSeparator" w:id="1">
    <w:p w:rsidR="00263094" w:rsidRDefault="0026309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4" w:rsidRDefault="0026309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094" w:rsidRDefault="0026309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4" w:rsidRPr="00D901F7" w:rsidRDefault="00263094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62336;visibility:visible">
          <v:imagedata r:id="rId1" o:title=""/>
          <w10:wrap type="square"/>
        </v:shape>
      </w:pic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1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Pr="00174097">
      <w:rPr>
        <w:rStyle w:val="PageNumber"/>
        <w:rFonts w:ascii="Arial" w:hAnsi="Arial" w:cs="Arial"/>
        <w:color w:val="003C69"/>
        <w:sz w:val="16"/>
      </w:rPr>
      <w:t>/</w: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>
      <w:rPr>
        <w:rStyle w:val="PageNumber"/>
        <w:rFonts w:ascii="Arial" w:hAnsi="Arial" w:cs="Arial"/>
        <w:color w:val="003C69"/>
        <w:sz w:val="16"/>
      </w:rPr>
      <w:tab/>
    </w:r>
    <w:r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>
      <w:rPr>
        <w:rStyle w:val="PageNumber"/>
        <w:rFonts w:ascii="Arial" w:hAnsi="Arial" w:cs="Arial"/>
        <w:color w:val="003C69"/>
        <w:sz w:val="16"/>
      </w:rPr>
      <w:tab/>
    </w:r>
    <w:r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94" w:rsidRDefault="00263094" w:rsidP="00731FA2">
      <w:pPr>
        <w:spacing w:after="0" w:line="240" w:lineRule="auto"/>
      </w:pPr>
      <w:r>
        <w:separator/>
      </w:r>
    </w:p>
  </w:footnote>
  <w:footnote w:type="continuationSeparator" w:id="1">
    <w:p w:rsidR="00263094" w:rsidRDefault="0026309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4" w:rsidRDefault="002630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511.5pt;margin-top:-3.75pt;width:209.35pt;height:35.4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263094" w:rsidRPr="00DB547A" w:rsidRDefault="00263094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4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263094" w:rsidRPr="00DB547A" w:rsidRDefault="002630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263094" w:rsidRDefault="00263094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21F61"/>
    <w:rsid w:val="000258C7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6F37"/>
    <w:rsid w:val="00225DB4"/>
    <w:rsid w:val="00232D63"/>
    <w:rsid w:val="002353F7"/>
    <w:rsid w:val="00237408"/>
    <w:rsid w:val="00256006"/>
    <w:rsid w:val="002568E0"/>
    <w:rsid w:val="00263094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963E6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0D56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2563"/>
    <w:rsid w:val="005C321E"/>
    <w:rsid w:val="005C7164"/>
    <w:rsid w:val="005E0D5C"/>
    <w:rsid w:val="005E3221"/>
    <w:rsid w:val="005E6B42"/>
    <w:rsid w:val="005F2A45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6F7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0541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64257"/>
    <w:rsid w:val="00A76C26"/>
    <w:rsid w:val="00A968F5"/>
    <w:rsid w:val="00AB05C7"/>
    <w:rsid w:val="00AB346B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34571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A8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AA8"/>
    <w:rPr>
      <w:rFonts w:ascii="Times New Roman" w:hAnsi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AA8"/>
    <w:rPr>
      <w:rFonts w:ascii="Times New Roman" w:hAnsi="Times New Roman"/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E71"/>
    <w:rPr>
      <w:rFonts w:ascii="Times New Roman" w:hAnsi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E71"/>
    <w:rPr>
      <w:rFonts w:ascii="Times New Roman" w:hAnsi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Cs w:val="20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FD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746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B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245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Chlopčíková Eva</dc:creator>
  <cp:keywords/>
  <dc:description/>
  <cp:lastModifiedBy>X2</cp:lastModifiedBy>
  <cp:revision>5</cp:revision>
  <cp:lastPrinted>2015-10-06T11:12:00Z</cp:lastPrinted>
  <dcterms:created xsi:type="dcterms:W3CDTF">2015-10-05T13:37:00Z</dcterms:created>
  <dcterms:modified xsi:type="dcterms:W3CDTF">2015-10-06T11:14:00Z</dcterms:modified>
</cp:coreProperties>
</file>