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CE" w:rsidRPr="00AF1706" w:rsidRDefault="00FB63CE" w:rsidP="00AF1706">
      <w:pPr>
        <w:jc w:val="center"/>
        <w:rPr>
          <w:sz w:val="22"/>
          <w:szCs w:val="22"/>
        </w:rPr>
      </w:pPr>
      <w:r w:rsidRPr="00AF1706">
        <w:rPr>
          <w:sz w:val="22"/>
          <w:szCs w:val="22"/>
        </w:rPr>
        <w:t>Příloha č. 9 k zadávací dokumentaci na veřejnou zakázku „Regenerace sídliště Šalamouna – 3. etapa“</w:t>
      </w:r>
    </w:p>
    <w:p w:rsidR="00FB63CE" w:rsidRDefault="00FB63CE" w:rsidP="00AF1706">
      <w:pPr>
        <w:jc w:val="center"/>
        <w:rPr>
          <w:b/>
          <w:bCs/>
          <w:sz w:val="22"/>
          <w:szCs w:val="22"/>
        </w:rPr>
      </w:pPr>
    </w:p>
    <w:p w:rsidR="00FB63CE" w:rsidRDefault="00FB63CE">
      <w:pPr>
        <w:rPr>
          <w:b/>
          <w:bCs/>
          <w:sz w:val="22"/>
          <w:szCs w:val="22"/>
        </w:rPr>
      </w:pPr>
    </w:p>
    <w:p w:rsidR="00FB63CE" w:rsidRPr="00052CE4" w:rsidRDefault="00FB63CE">
      <w:pPr>
        <w:rPr>
          <w:b/>
          <w:bCs/>
          <w:sz w:val="22"/>
          <w:szCs w:val="22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2520"/>
        <w:gridCol w:w="4500"/>
      </w:tblGrid>
      <w:tr w:rsidR="00FB63CE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FB63CE" w:rsidRDefault="00FB63CE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FB63CE" w:rsidRPr="00F4076B" w:rsidRDefault="00FB63CE" w:rsidP="00AF1706">
            <w:pPr>
              <w:jc w:val="center"/>
            </w:pPr>
            <w:r w:rsidRPr="00F4076B">
              <w:t>„Regenerace sídliště Šalamouna – 3. etapa“</w:t>
            </w:r>
          </w:p>
          <w:p w:rsidR="00FB63CE" w:rsidRPr="00A4185C" w:rsidRDefault="00FB63CE" w:rsidP="00AF1706">
            <w:pPr>
              <w:spacing w:before="120" w:after="120"/>
              <w:rPr>
                <w:b/>
                <w:bCs/>
                <w:caps/>
                <w:u w:val="single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FB63CE" w:rsidRDefault="00FB63CE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plnění veřejné zakázky,</w:t>
            </w:r>
          </w:p>
          <w:p w:rsidR="00FB63CE" w:rsidRDefault="00FB63CE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kterou uchazeč hodlá zadat jiné osobě</w:t>
            </w:r>
          </w:p>
        </w:tc>
      </w:tr>
      <w:tr w:rsidR="00FB63CE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bookmarkStart w:id="0" w:name="Text3"/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27"/>
        <w:tc>
          <w:tcPr>
            <w:tcW w:w="4500" w:type="dxa"/>
            <w:vMerge w:val="restart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bookmarkStart w:id="2" w:name="Text7"/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</w:t>
            </w:r>
          </w:p>
        </w:tc>
        <w:bookmarkStart w:id="3" w:name="Text11"/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bookmarkStart w:id="4" w:name="Text15"/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bookmarkStart w:id="5" w:name="Text22"/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bookmarkStart w:id="6" w:name="Text26"/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FB63CE" w:rsidRDefault="00FB63CE">
            <w:pPr>
              <w:rPr>
                <w:sz w:val="20"/>
                <w:szCs w:val="20"/>
              </w:rPr>
            </w:pPr>
          </w:p>
          <w:p w:rsidR="00FB63CE" w:rsidRDefault="00FB63CE">
            <w:pPr>
              <w:rPr>
                <w:sz w:val="20"/>
                <w:szCs w:val="20"/>
              </w:rPr>
            </w:pPr>
          </w:p>
          <w:p w:rsidR="00FB63CE" w:rsidRDefault="00FB63CE">
            <w:pPr>
              <w:rPr>
                <w:sz w:val="20"/>
                <w:szCs w:val="20"/>
              </w:rPr>
            </w:pPr>
          </w:p>
          <w:p w:rsidR="00FB63CE" w:rsidRDefault="00FB63CE">
            <w:pPr>
              <w:rPr>
                <w:sz w:val="20"/>
                <w:szCs w:val="20"/>
              </w:rPr>
            </w:pPr>
          </w:p>
          <w:p w:rsidR="00FB63CE" w:rsidRDefault="00FB63CE">
            <w:pPr>
              <w:rPr>
                <w:sz w:val="20"/>
                <w:szCs w:val="20"/>
              </w:rPr>
            </w:pPr>
          </w:p>
          <w:p w:rsidR="00FB63CE" w:rsidRDefault="00FB63CE">
            <w:pPr>
              <w:rPr>
                <w:sz w:val="20"/>
                <w:szCs w:val="20"/>
              </w:rPr>
            </w:pPr>
          </w:p>
          <w:p w:rsidR="00FB63CE" w:rsidRDefault="00FB63CE">
            <w:pPr>
              <w:rPr>
                <w:sz w:val="20"/>
                <w:szCs w:val="20"/>
              </w:rPr>
            </w:pPr>
          </w:p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 w:val="restart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  <w:tr w:rsidR="00FB63CE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FB63CE" w:rsidRDefault="00FB63C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osoba:</w:t>
            </w:r>
          </w:p>
        </w:tc>
        <w:tc>
          <w:tcPr>
            <w:tcW w:w="2520" w:type="dxa"/>
          </w:tcPr>
          <w:p w:rsidR="00FB63CE" w:rsidRDefault="00FB6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FB63CE" w:rsidRDefault="00FB63CE"/>
        </w:tc>
      </w:tr>
    </w:tbl>
    <w:p w:rsidR="00FB63CE" w:rsidRDefault="00FB63CE"/>
    <w:sectPr w:rsidR="00FB63CE" w:rsidSect="00541AA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CE" w:rsidRDefault="00FB63CE" w:rsidP="00841B89">
      <w:r>
        <w:separator/>
      </w:r>
    </w:p>
  </w:endnote>
  <w:endnote w:type="continuationSeparator" w:id="0">
    <w:p w:rsidR="00FB63CE" w:rsidRDefault="00FB63CE" w:rsidP="0084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CE" w:rsidRDefault="00FB63CE" w:rsidP="00841B89">
      <w:r>
        <w:separator/>
      </w:r>
    </w:p>
  </w:footnote>
  <w:footnote w:type="continuationSeparator" w:id="0">
    <w:p w:rsidR="00FB63CE" w:rsidRDefault="00FB63CE" w:rsidP="00841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061"/>
    <w:rsid w:val="00052CE4"/>
    <w:rsid w:val="000F10AC"/>
    <w:rsid w:val="00130EBE"/>
    <w:rsid w:val="00135927"/>
    <w:rsid w:val="00175B50"/>
    <w:rsid w:val="00286C30"/>
    <w:rsid w:val="00362AF0"/>
    <w:rsid w:val="00531DF2"/>
    <w:rsid w:val="00541AA9"/>
    <w:rsid w:val="005549DD"/>
    <w:rsid w:val="005643F3"/>
    <w:rsid w:val="00592790"/>
    <w:rsid w:val="00594447"/>
    <w:rsid w:val="006A41C5"/>
    <w:rsid w:val="006A6A1E"/>
    <w:rsid w:val="006F39B4"/>
    <w:rsid w:val="00733D03"/>
    <w:rsid w:val="007C3A9B"/>
    <w:rsid w:val="00841B89"/>
    <w:rsid w:val="0087301B"/>
    <w:rsid w:val="008C015D"/>
    <w:rsid w:val="009449E6"/>
    <w:rsid w:val="009F016A"/>
    <w:rsid w:val="00A04C42"/>
    <w:rsid w:val="00A4185C"/>
    <w:rsid w:val="00AF1706"/>
    <w:rsid w:val="00BC3F99"/>
    <w:rsid w:val="00BF472D"/>
    <w:rsid w:val="00E6745F"/>
    <w:rsid w:val="00EC0FE1"/>
    <w:rsid w:val="00F4076B"/>
    <w:rsid w:val="00F44FFF"/>
    <w:rsid w:val="00F62061"/>
    <w:rsid w:val="00FB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A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1A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Import2">
    <w:name w:val="Import 2"/>
    <w:basedOn w:val="Normal"/>
    <w:uiPriority w:val="99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158</Words>
  <Characters>935</Characters>
  <Application>Microsoft Office Outlook</Application>
  <DocSecurity>0</DocSecurity>
  <Lines>0</Lines>
  <Paragraphs>0</Paragraphs>
  <ScaleCrop>false</ScaleCrop>
  <Company>MMO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subject/>
  <dc:creator>I. Růžičková</dc:creator>
  <cp:keywords/>
  <dc:description/>
  <cp:lastModifiedBy>EVB v.o.s.</cp:lastModifiedBy>
  <cp:revision>5</cp:revision>
  <cp:lastPrinted>2011-05-26T12:42:00Z</cp:lastPrinted>
  <dcterms:created xsi:type="dcterms:W3CDTF">2014-03-18T21:40:00Z</dcterms:created>
  <dcterms:modified xsi:type="dcterms:W3CDTF">2015-02-19T12:34:00Z</dcterms:modified>
</cp:coreProperties>
</file>