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BB" w:rsidRDefault="001816BB" w:rsidP="004A0DE4">
      <w:pPr>
        <w:rPr>
          <w:rFonts w:ascii="Calibri" w:hAnsi="Calibri"/>
          <w:sz w:val="20"/>
          <w:szCs w:val="20"/>
        </w:rPr>
      </w:pPr>
      <w:r w:rsidRPr="006F39B4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5</w:t>
      </w:r>
      <w:r w:rsidRPr="006F39B4">
        <w:rPr>
          <w:rFonts w:ascii="Calibri" w:hAnsi="Calibri"/>
          <w:sz w:val="20"/>
          <w:szCs w:val="20"/>
        </w:rPr>
        <w:t xml:space="preserve"> k zadávací dokumentaci na veřejnou zakázku „</w:t>
      </w:r>
      <w:r>
        <w:rPr>
          <w:rFonts w:ascii="Calibri" w:hAnsi="Calibri" w:cs="Calibri"/>
          <w:sz w:val="20"/>
          <w:szCs w:val="20"/>
        </w:rPr>
        <w:t>Oprava chodníku Na Desátém</w:t>
      </w:r>
      <w:r w:rsidRPr="006F39B4">
        <w:rPr>
          <w:rFonts w:ascii="Calibri" w:hAnsi="Calibri"/>
          <w:sz w:val="20"/>
          <w:szCs w:val="20"/>
        </w:rPr>
        <w:t>“</w:t>
      </w:r>
    </w:p>
    <w:p w:rsidR="001816BB" w:rsidRDefault="001816BB">
      <w:pPr>
        <w:rPr>
          <w:b/>
          <w:sz w:val="22"/>
          <w:szCs w:val="22"/>
        </w:rPr>
      </w:pPr>
    </w:p>
    <w:p w:rsidR="001816BB" w:rsidRDefault="001816BB">
      <w:pPr>
        <w:rPr>
          <w:b/>
          <w:sz w:val="22"/>
          <w:szCs w:val="22"/>
        </w:rPr>
      </w:pPr>
    </w:p>
    <w:p w:rsidR="001816BB" w:rsidRPr="00052CE4" w:rsidRDefault="001816BB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1816BB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1816BB" w:rsidRDefault="001816BB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1816BB" w:rsidRPr="00A4185C" w:rsidRDefault="001816BB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>
              <w:rPr>
                <w:rFonts w:ascii="Calibri" w:hAnsi="Calibri" w:cs="Calibri"/>
                <w:b/>
              </w:rPr>
              <w:t>„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Oprava chodníku Na Desátém“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1816BB" w:rsidRDefault="001816BB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1816BB" w:rsidRDefault="001816BB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1816BB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bookmarkStart w:id="1" w:name="Text3"/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7"/>
        <w:tc>
          <w:tcPr>
            <w:tcW w:w="4500" w:type="dxa"/>
            <w:vMerge w:val="restart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bookmarkStart w:id="3" w:name="Text7"/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bookmarkStart w:id="4" w:name="Text11"/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bookmarkStart w:id="5" w:name="Text15"/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bookmarkStart w:id="6" w:name="Text22"/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bookmarkStart w:id="7" w:name="Text26"/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816BB" w:rsidRDefault="001816BB">
            <w:pPr>
              <w:rPr>
                <w:sz w:val="20"/>
              </w:rPr>
            </w:pPr>
          </w:p>
          <w:p w:rsidR="001816BB" w:rsidRDefault="001816BB">
            <w:pPr>
              <w:rPr>
                <w:sz w:val="20"/>
              </w:rPr>
            </w:pPr>
          </w:p>
          <w:p w:rsidR="001816BB" w:rsidRDefault="001816BB">
            <w:pPr>
              <w:rPr>
                <w:sz w:val="20"/>
              </w:rPr>
            </w:pPr>
          </w:p>
          <w:p w:rsidR="001816BB" w:rsidRDefault="001816BB">
            <w:pPr>
              <w:rPr>
                <w:sz w:val="20"/>
              </w:rPr>
            </w:pPr>
          </w:p>
          <w:p w:rsidR="001816BB" w:rsidRDefault="001816BB">
            <w:pPr>
              <w:rPr>
                <w:sz w:val="20"/>
              </w:rPr>
            </w:pPr>
          </w:p>
          <w:p w:rsidR="001816BB" w:rsidRDefault="001816BB">
            <w:pPr>
              <w:rPr>
                <w:sz w:val="20"/>
              </w:rPr>
            </w:pPr>
          </w:p>
          <w:p w:rsidR="001816BB" w:rsidRDefault="001816BB">
            <w:pPr>
              <w:rPr>
                <w:sz w:val="20"/>
              </w:rPr>
            </w:pPr>
          </w:p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  <w:tr w:rsidR="001816BB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1816BB" w:rsidRDefault="001816B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1816BB" w:rsidRDefault="001816B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1816BB" w:rsidRDefault="001816BB"/>
        </w:tc>
      </w:tr>
    </w:tbl>
    <w:p w:rsidR="001816BB" w:rsidRDefault="001816BB"/>
    <w:sectPr w:rsidR="001816BB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BB" w:rsidRDefault="001816BB" w:rsidP="00841B89">
      <w:r>
        <w:separator/>
      </w:r>
    </w:p>
  </w:endnote>
  <w:endnote w:type="continuationSeparator" w:id="1">
    <w:p w:rsidR="001816BB" w:rsidRDefault="001816BB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BB" w:rsidRDefault="001816BB" w:rsidP="00841B89">
      <w:r>
        <w:separator/>
      </w:r>
    </w:p>
  </w:footnote>
  <w:footnote w:type="continuationSeparator" w:id="1">
    <w:p w:rsidR="001816BB" w:rsidRDefault="001816BB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61"/>
    <w:rsid w:val="00052CE4"/>
    <w:rsid w:val="00130EBE"/>
    <w:rsid w:val="00175B50"/>
    <w:rsid w:val="001816BB"/>
    <w:rsid w:val="00286C30"/>
    <w:rsid w:val="004A0DE4"/>
    <w:rsid w:val="00531DF2"/>
    <w:rsid w:val="00541AA9"/>
    <w:rsid w:val="005549DD"/>
    <w:rsid w:val="005643F3"/>
    <w:rsid w:val="00592790"/>
    <w:rsid w:val="00594447"/>
    <w:rsid w:val="006A41C5"/>
    <w:rsid w:val="006F39B4"/>
    <w:rsid w:val="00841B89"/>
    <w:rsid w:val="008C015D"/>
    <w:rsid w:val="008D09A9"/>
    <w:rsid w:val="00A4185C"/>
    <w:rsid w:val="00BF472D"/>
    <w:rsid w:val="00C3486C"/>
    <w:rsid w:val="00D7215C"/>
    <w:rsid w:val="00D9375D"/>
    <w:rsid w:val="00E6745F"/>
    <w:rsid w:val="00EC0FE1"/>
    <w:rsid w:val="00EC1E3C"/>
    <w:rsid w:val="00F6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C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C35"/>
    <w:rPr>
      <w:sz w:val="24"/>
      <w:szCs w:val="24"/>
    </w:rPr>
  </w:style>
  <w:style w:type="paragraph" w:customStyle="1" w:styleId="Import2">
    <w:name w:val="Import 2"/>
    <w:basedOn w:val="Normal"/>
    <w:uiPriority w:val="99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163</Words>
  <Characters>965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subject/>
  <dc:creator>I. Růžičková</dc:creator>
  <cp:keywords/>
  <dc:description/>
  <cp:lastModifiedBy>X2</cp:lastModifiedBy>
  <cp:revision>2</cp:revision>
  <cp:lastPrinted>2011-05-26T12:42:00Z</cp:lastPrinted>
  <dcterms:created xsi:type="dcterms:W3CDTF">2014-02-03T07:40:00Z</dcterms:created>
  <dcterms:modified xsi:type="dcterms:W3CDTF">2014-02-03T07:40:00Z</dcterms:modified>
</cp:coreProperties>
</file>