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42" w:rsidRPr="00DB7CD3" w:rsidRDefault="00C70742" w:rsidP="00DB7CD3">
      <w:pPr>
        <w:pStyle w:val="Import1"/>
        <w:spacing w:line="228" w:lineRule="auto"/>
        <w:jc w:val="center"/>
        <w:outlineLvl w:val="0"/>
        <w:rPr>
          <w:rFonts w:ascii="Calibri" w:hAnsi="Calibri" w:cs="Calibri"/>
          <w:b/>
          <w:bCs/>
          <w:i w:val="0"/>
          <w:iCs w:val="0"/>
          <w:sz w:val="22"/>
          <w:szCs w:val="22"/>
          <w:u w:val="none"/>
        </w:rPr>
      </w:pPr>
      <w:r w:rsidRPr="00DB7CD3">
        <w:rPr>
          <w:rFonts w:ascii="Calibri" w:hAnsi="Calibri" w:cs="Calibri"/>
          <w:b/>
          <w:bCs/>
          <w:i w:val="0"/>
          <w:iCs w:val="0"/>
          <w:sz w:val="22"/>
          <w:szCs w:val="22"/>
          <w:u w:val="none"/>
        </w:rPr>
        <w:t>Příloha č. 3 k zadávací dokumentaci na veřejnou zakázku</w:t>
      </w:r>
    </w:p>
    <w:p w:rsidR="00C70742" w:rsidRPr="00B75F8A" w:rsidRDefault="00C70742" w:rsidP="00DB7CD3">
      <w:pPr>
        <w:pStyle w:val="Import1"/>
        <w:spacing w:line="228" w:lineRule="auto"/>
        <w:jc w:val="center"/>
        <w:outlineLvl w:val="0"/>
        <w:rPr>
          <w:rFonts w:ascii="Calibri" w:hAnsi="Calibri" w:cs="Calibri"/>
          <w:b/>
          <w:bCs/>
          <w:i w:val="0"/>
          <w:iCs w:val="0"/>
          <w:sz w:val="22"/>
          <w:szCs w:val="22"/>
          <w:u w:val="none"/>
        </w:rPr>
      </w:pPr>
      <w:r w:rsidRPr="00B75F8A">
        <w:rPr>
          <w:rFonts w:ascii="Calibri" w:hAnsi="Calibri" w:cs="Calibri"/>
          <w:b/>
          <w:bCs/>
          <w:i w:val="0"/>
          <w:iCs w:val="0"/>
          <w:sz w:val="22"/>
          <w:szCs w:val="22"/>
          <w:u w:val="none"/>
        </w:rPr>
        <w:t>„</w:t>
      </w:r>
      <w:r>
        <w:rPr>
          <w:rFonts w:ascii="Calibri" w:hAnsi="Calibri" w:cs="Calibri"/>
          <w:b/>
          <w:bCs/>
          <w:i w:val="0"/>
          <w:iCs w:val="0"/>
          <w:sz w:val="22"/>
          <w:szCs w:val="22"/>
          <w:u w:val="none"/>
        </w:rPr>
        <w:t>Dopravní hřiště Orebitská</w:t>
      </w:r>
      <w:r w:rsidRPr="00B75F8A">
        <w:rPr>
          <w:rFonts w:ascii="Calibri" w:hAnsi="Calibri" w:cs="Calibri"/>
          <w:b/>
          <w:bCs/>
          <w:i w:val="0"/>
          <w:iCs w:val="0"/>
          <w:sz w:val="22"/>
          <w:szCs w:val="22"/>
          <w:u w:val="none"/>
        </w:rPr>
        <w:t>“</w:t>
      </w:r>
    </w:p>
    <w:p w:rsidR="00C70742" w:rsidRPr="00DB7CD3" w:rsidRDefault="00C70742" w:rsidP="00BB4B6F">
      <w:pPr>
        <w:pStyle w:val="Import1"/>
        <w:spacing w:line="228" w:lineRule="auto"/>
        <w:rPr>
          <w:rFonts w:ascii="Calibri" w:hAnsi="Calibri" w:cs="Calibri"/>
          <w:b/>
          <w:bCs/>
          <w:i w:val="0"/>
          <w:iCs w:val="0"/>
          <w:u w:val="none"/>
        </w:rPr>
      </w:pPr>
    </w:p>
    <w:p w:rsidR="00C70742" w:rsidRPr="00DB7CD3" w:rsidRDefault="00C70742" w:rsidP="00BB4B6F">
      <w:pPr>
        <w:pStyle w:val="Import1"/>
        <w:spacing w:line="228" w:lineRule="auto"/>
        <w:rPr>
          <w:rFonts w:ascii="Calibri" w:hAnsi="Calibri" w:cs="Calibri"/>
          <w:b/>
          <w:bCs/>
          <w:i w:val="0"/>
          <w:iCs w:val="0"/>
          <w:u w:val="none"/>
        </w:rPr>
      </w:pPr>
    </w:p>
    <w:p w:rsidR="00C70742" w:rsidRPr="00DB7CD3" w:rsidRDefault="00C70742" w:rsidP="00DB7CD3">
      <w:pPr>
        <w:pStyle w:val="Import1"/>
        <w:spacing w:line="228" w:lineRule="auto"/>
        <w:jc w:val="center"/>
        <w:outlineLvl w:val="0"/>
        <w:rPr>
          <w:rFonts w:ascii="Calibri" w:hAnsi="Calibri" w:cs="Calibri"/>
          <w:b/>
          <w:bCs/>
          <w:i w:val="0"/>
          <w:iCs w:val="0"/>
          <w:color w:val="3366FF"/>
          <w:sz w:val="28"/>
          <w:szCs w:val="28"/>
          <w:u w:val="none"/>
        </w:rPr>
      </w:pPr>
      <w:r w:rsidRPr="00DB7CD3">
        <w:rPr>
          <w:rFonts w:ascii="Calibri" w:hAnsi="Calibri" w:cs="Calibri"/>
          <w:b/>
          <w:bCs/>
          <w:i w:val="0"/>
          <w:iCs w:val="0"/>
          <w:color w:val="3366FF"/>
          <w:sz w:val="28"/>
          <w:szCs w:val="28"/>
          <w:u w:val="none"/>
        </w:rPr>
        <w:t>Smlouva o dílo č.__________/201</w:t>
      </w:r>
      <w:r>
        <w:rPr>
          <w:rFonts w:ascii="Calibri" w:hAnsi="Calibri" w:cs="Calibri"/>
          <w:b/>
          <w:bCs/>
          <w:i w:val="0"/>
          <w:iCs w:val="0"/>
          <w:color w:val="3366FF"/>
          <w:sz w:val="28"/>
          <w:szCs w:val="28"/>
          <w:u w:val="none"/>
        </w:rPr>
        <w:t>4</w:t>
      </w:r>
      <w:r w:rsidRPr="00DB7CD3">
        <w:rPr>
          <w:rFonts w:ascii="Calibri" w:hAnsi="Calibri" w:cs="Calibri"/>
          <w:b/>
          <w:bCs/>
          <w:i w:val="0"/>
          <w:iCs w:val="0"/>
          <w:color w:val="3366FF"/>
          <w:sz w:val="28"/>
          <w:szCs w:val="28"/>
          <w:u w:val="none"/>
        </w:rPr>
        <w:t>/OIMH</w:t>
      </w:r>
    </w:p>
    <w:p w:rsidR="00C70742" w:rsidRPr="00DB7CD3" w:rsidRDefault="00C7074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C70742" w:rsidRPr="00DB7CD3" w:rsidRDefault="00C70742"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AB02BF">
        <w:rPr>
          <w:rFonts w:ascii="Calibri" w:hAnsi="Calibri" w:cs="Calibri"/>
          <w:sz w:val="22"/>
          <w:szCs w:val="22"/>
        </w:rPr>
        <w:t xml:space="preserve">uzavřená mezi smluvními stranami podle ust. § </w:t>
      </w:r>
      <w:smartTag w:uri="urn:schemas-microsoft-com:office:smarttags" w:element="metricconverter">
        <w:smartTagPr>
          <w:attr w:name="ProductID" w:val="2586 a"/>
        </w:smartTagPr>
        <w:r w:rsidRPr="00AB02BF">
          <w:rPr>
            <w:rFonts w:ascii="Calibri" w:hAnsi="Calibri" w:cs="Calibri"/>
            <w:sz w:val="22"/>
            <w:szCs w:val="22"/>
          </w:rPr>
          <w:t>2586 a</w:t>
        </w:r>
      </w:smartTag>
      <w:r w:rsidRPr="00AB02BF">
        <w:rPr>
          <w:rFonts w:ascii="Calibri" w:hAnsi="Calibri" w:cs="Calibri"/>
          <w:sz w:val="22"/>
          <w:szCs w:val="22"/>
        </w:rPr>
        <w:t xml:space="preserve"> násl. a § </w:t>
      </w:r>
      <w:smartTag w:uri="urn:schemas-microsoft-com:office:smarttags" w:element="metricconverter">
        <w:smartTagPr>
          <w:attr w:name="ProductID" w:val="2430 a"/>
        </w:smartTagPr>
        <w:r w:rsidRPr="00AB02BF">
          <w:rPr>
            <w:rFonts w:ascii="Calibri" w:hAnsi="Calibri" w:cs="Calibri"/>
            <w:sz w:val="22"/>
            <w:szCs w:val="22"/>
          </w:rPr>
          <w:t>2430 a</w:t>
        </w:r>
      </w:smartTag>
      <w:r w:rsidRPr="00AB02BF">
        <w:rPr>
          <w:rFonts w:ascii="Calibri" w:hAnsi="Calibri" w:cs="Calibri"/>
          <w:sz w:val="22"/>
          <w:szCs w:val="22"/>
        </w:rPr>
        <w:t xml:space="preserve"> násl. zák. č. 89/2012 Sb., občanský zákoník, (dále jen „občanský zákoník“)</w:t>
      </w:r>
    </w:p>
    <w:p w:rsidR="00C70742" w:rsidRPr="00DB7CD3" w:rsidRDefault="00C7074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C70742" w:rsidRPr="00DB7CD3" w:rsidRDefault="00C70742" w:rsidP="00DB7CD3">
      <w:pPr>
        <w:pStyle w:val="Import0"/>
        <w:spacing w:line="240" w:lineRule="auto"/>
        <w:jc w:val="center"/>
        <w:outlineLvl w:val="0"/>
        <w:rPr>
          <w:rFonts w:ascii="Calibri" w:hAnsi="Calibri" w:cs="Calibri"/>
          <w:b/>
          <w:bCs/>
          <w:sz w:val="22"/>
          <w:szCs w:val="22"/>
        </w:rPr>
      </w:pPr>
      <w:r w:rsidRPr="00DB7CD3">
        <w:rPr>
          <w:rFonts w:ascii="Calibri" w:hAnsi="Calibri" w:cs="Calibri"/>
          <w:b/>
          <w:bCs/>
          <w:sz w:val="22"/>
          <w:szCs w:val="22"/>
        </w:rPr>
        <w:t>Článek I</w:t>
      </w:r>
      <w:r>
        <w:rPr>
          <w:rFonts w:ascii="Calibri" w:hAnsi="Calibri" w:cs="Calibri"/>
          <w:b/>
          <w:bCs/>
          <w:sz w:val="22"/>
          <w:szCs w:val="22"/>
        </w:rPr>
        <w:t>.</w:t>
      </w:r>
    </w:p>
    <w:p w:rsidR="00C70742" w:rsidRPr="00DB7CD3" w:rsidRDefault="00C70742" w:rsidP="00DB7CD3">
      <w:pPr>
        <w:ind w:left="0" w:firstLine="0"/>
        <w:jc w:val="center"/>
        <w:outlineLvl w:val="0"/>
        <w:rPr>
          <w:rFonts w:ascii="Calibri" w:hAnsi="Calibri" w:cs="Calibri"/>
          <w:b/>
          <w:bCs/>
        </w:rPr>
      </w:pPr>
      <w:r w:rsidRPr="00DB7CD3">
        <w:rPr>
          <w:rFonts w:ascii="Calibri" w:hAnsi="Calibri" w:cs="Calibri"/>
          <w:b/>
          <w:bCs/>
        </w:rPr>
        <w:t>Smluvní strany</w:t>
      </w:r>
    </w:p>
    <w:p w:rsidR="00C70742" w:rsidRPr="00DB7CD3" w:rsidRDefault="00C70742" w:rsidP="00DB7CD3">
      <w:pPr>
        <w:rPr>
          <w:rFonts w:ascii="Calibri" w:hAnsi="Calibri" w:cs="Calibri"/>
          <w:b/>
          <w:bCs/>
        </w:rPr>
      </w:pPr>
    </w:p>
    <w:p w:rsidR="00C70742" w:rsidRPr="00DB7CD3" w:rsidRDefault="00C70742" w:rsidP="00BB4B6F">
      <w:pPr>
        <w:pStyle w:val="Import0"/>
        <w:spacing w:line="228" w:lineRule="auto"/>
        <w:jc w:val="center"/>
        <w:rPr>
          <w:rFonts w:ascii="Calibri" w:hAnsi="Calibri" w:cs="Calibri"/>
          <w:b/>
          <w:bCs/>
        </w:rPr>
      </w:pPr>
    </w:p>
    <w:p w:rsidR="00C70742" w:rsidRPr="00DB7CD3" w:rsidRDefault="00C70742"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Statutární město Ostrava, městský obvod Moravská Ostrava a Přívoz</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sídlem: </w:t>
      </w:r>
      <w:r w:rsidRPr="00DB7CD3">
        <w:rPr>
          <w:rFonts w:ascii="Calibri" w:hAnsi="Calibri" w:cs="Calibri"/>
          <w:sz w:val="22"/>
          <w:szCs w:val="22"/>
        </w:rPr>
        <w:tab/>
        <w:t>Ostrava, Moravská Ostrava, Prokešovo náměstí 8, PSČ 729 29</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Calibri"/>
          <w:sz w:val="22"/>
          <w:szCs w:val="22"/>
        </w:rPr>
      </w:pPr>
      <w:r w:rsidRPr="00DB7CD3">
        <w:rPr>
          <w:rFonts w:ascii="Calibri" w:hAnsi="Calibri" w:cs="Calibri"/>
          <w:sz w:val="22"/>
          <w:szCs w:val="22"/>
        </w:rPr>
        <w:t xml:space="preserve">IČ: </w:t>
      </w:r>
      <w:r w:rsidRPr="00DB7CD3">
        <w:rPr>
          <w:rFonts w:ascii="Calibri" w:hAnsi="Calibri" w:cs="Calibri"/>
          <w:sz w:val="22"/>
          <w:szCs w:val="22"/>
        </w:rPr>
        <w:tab/>
        <w:t>00845451</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DIČ: </w:t>
      </w:r>
      <w:r w:rsidRPr="00DB7CD3">
        <w:rPr>
          <w:rFonts w:ascii="Calibri" w:hAnsi="Calibri" w:cs="Calibri"/>
          <w:sz w:val="22"/>
          <w:szCs w:val="22"/>
        </w:rPr>
        <w:tab/>
        <w:t>CZ00845451 (plátce DPH)</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Peněžní ústav:</w:t>
      </w:r>
      <w:r w:rsidRPr="00DB7CD3">
        <w:rPr>
          <w:rFonts w:ascii="Calibri" w:hAnsi="Calibri" w:cs="Calibri"/>
          <w:sz w:val="22"/>
          <w:szCs w:val="22"/>
        </w:rPr>
        <w:tab/>
        <w:t>Komerční banka, a. s., pobočka Ostrava</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Číslo účtu: </w:t>
      </w:r>
      <w:r w:rsidRPr="00DB7CD3">
        <w:rPr>
          <w:rFonts w:ascii="Calibri" w:hAnsi="Calibri" w:cs="Calibri"/>
          <w:sz w:val="22"/>
          <w:szCs w:val="22"/>
        </w:rPr>
        <w:tab/>
        <w:t xml:space="preserve">923761/0100  </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zastoupený:</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ve věcech smluvních: </w:t>
      </w:r>
      <w:r w:rsidRPr="00DB7CD3">
        <w:rPr>
          <w:rFonts w:ascii="Calibri" w:hAnsi="Calibri" w:cs="Calibri"/>
          <w:sz w:val="22"/>
          <w:szCs w:val="22"/>
        </w:rPr>
        <w:tab/>
        <w:t>Daliborem Moukou, místostarostou</w:t>
      </w:r>
    </w:p>
    <w:p w:rsidR="00C70742" w:rsidRPr="00DB7CD3" w:rsidRDefault="00C70742"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ve věcech technických:</w:t>
      </w:r>
      <w:r w:rsidRPr="00DB7CD3">
        <w:rPr>
          <w:rFonts w:ascii="Calibri" w:hAnsi="Calibri" w:cs="Calibri"/>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Calibri"/>
          <w:sz w:val="22"/>
          <w:szCs w:val="22"/>
        </w:rPr>
      </w:pPr>
      <w:r w:rsidRPr="00DB7CD3">
        <w:rPr>
          <w:rFonts w:ascii="Calibri" w:hAnsi="Calibri" w:cs="Calibri"/>
          <w:sz w:val="22"/>
          <w:szCs w:val="22"/>
        </w:rPr>
        <w:tab/>
        <w:t>Ing. Dagmar Žižkovou, vedoucí oddělení investic, odboru investic a místního hospodářství</w:t>
      </w:r>
    </w:p>
    <w:p w:rsidR="00C70742" w:rsidRPr="00DB7CD3" w:rsidRDefault="00C70742" w:rsidP="00DB7CD3">
      <w:pPr>
        <w:pStyle w:val="Import0"/>
        <w:spacing w:line="228" w:lineRule="auto"/>
        <w:ind w:left="2268" w:hanging="2268"/>
        <w:rPr>
          <w:rFonts w:ascii="Calibri" w:hAnsi="Calibri" w:cs="Calibri"/>
          <w:sz w:val="22"/>
          <w:szCs w:val="22"/>
        </w:rPr>
      </w:pPr>
      <w:r w:rsidRPr="00DB7CD3">
        <w:rPr>
          <w:rFonts w:ascii="Calibri" w:hAnsi="Calibri" w:cs="Calibri"/>
          <w:sz w:val="22"/>
          <w:szCs w:val="22"/>
        </w:rPr>
        <w:tab/>
      </w:r>
      <w:r>
        <w:rPr>
          <w:rFonts w:ascii="Calibri" w:hAnsi="Calibri" w:cs="Calibri"/>
          <w:sz w:val="22"/>
          <w:szCs w:val="22"/>
        </w:rPr>
        <w:t xml:space="preserve">Radomírem Čončkou, </w:t>
      </w:r>
      <w:r w:rsidRPr="00AE18AA">
        <w:rPr>
          <w:rFonts w:ascii="Calibri" w:hAnsi="Calibri" w:cs="Calibri"/>
          <w:sz w:val="22"/>
          <w:szCs w:val="22"/>
        </w:rPr>
        <w:t xml:space="preserve"> referentem odboru investic a místního hospodářství</w:t>
      </w:r>
    </w:p>
    <w:p w:rsidR="00C70742" w:rsidRPr="00DB7CD3" w:rsidRDefault="00C70742" w:rsidP="00DB7CD3">
      <w:pPr>
        <w:pStyle w:val="Import0"/>
        <w:tabs>
          <w:tab w:val="left" w:pos="6096"/>
        </w:tabs>
        <w:spacing w:line="228" w:lineRule="auto"/>
        <w:rPr>
          <w:rFonts w:ascii="Calibri" w:hAnsi="Calibri" w:cs="Calibri"/>
          <w:sz w:val="22"/>
          <w:szCs w:val="22"/>
        </w:rPr>
      </w:pPr>
    </w:p>
    <w:p w:rsidR="00C70742" w:rsidRPr="00DB7CD3" w:rsidRDefault="00C70742" w:rsidP="00DB7CD3">
      <w:pPr>
        <w:pStyle w:val="Import0"/>
        <w:tabs>
          <w:tab w:val="left" w:pos="6096"/>
        </w:tabs>
        <w:spacing w:line="228" w:lineRule="auto"/>
        <w:rPr>
          <w:rFonts w:ascii="Calibri" w:hAnsi="Calibri" w:cs="Calibri"/>
          <w:sz w:val="22"/>
          <w:szCs w:val="22"/>
        </w:rPr>
      </w:pPr>
      <w:r w:rsidRPr="00DB7CD3">
        <w:rPr>
          <w:rFonts w:ascii="Calibri" w:hAnsi="Calibri" w:cs="Calibri"/>
          <w:sz w:val="22"/>
          <w:szCs w:val="22"/>
        </w:rPr>
        <w:t xml:space="preserve">dále také jako </w:t>
      </w:r>
      <w:r w:rsidRPr="00DB7CD3">
        <w:rPr>
          <w:rFonts w:ascii="Calibri" w:hAnsi="Calibri" w:cs="Calibri"/>
          <w:b/>
          <w:bCs/>
          <w:sz w:val="22"/>
          <w:szCs w:val="22"/>
        </w:rPr>
        <w:t>objednatel</w:t>
      </w:r>
    </w:p>
    <w:p w:rsidR="00C70742" w:rsidRPr="00DB7CD3" w:rsidRDefault="00C70742" w:rsidP="00DB7CD3">
      <w:pPr>
        <w:pStyle w:val="Import0"/>
        <w:spacing w:line="228" w:lineRule="auto"/>
        <w:rPr>
          <w:rFonts w:ascii="Calibri" w:hAnsi="Calibri" w:cs="Calibri"/>
        </w:rPr>
      </w:pPr>
    </w:p>
    <w:p w:rsidR="00C70742" w:rsidRPr="00DB7CD3" w:rsidRDefault="00C70742" w:rsidP="00DB7CD3">
      <w:pPr>
        <w:pStyle w:val="Import0"/>
        <w:spacing w:line="228" w:lineRule="auto"/>
        <w:rPr>
          <w:rFonts w:ascii="Calibri" w:hAnsi="Calibri" w:cs="Calibri"/>
          <w:b/>
          <w:bCs/>
          <w:sz w:val="22"/>
          <w:szCs w:val="22"/>
        </w:rPr>
      </w:pPr>
      <w:r w:rsidRPr="00DB7CD3">
        <w:rPr>
          <w:rFonts w:ascii="Calibri" w:hAnsi="Calibri" w:cs="Calibri"/>
          <w:b/>
          <w:bCs/>
          <w:sz w:val="22"/>
          <w:szCs w:val="22"/>
        </w:rPr>
        <w:t>a</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b/>
          <w:bCs/>
          <w:sz w:val="22"/>
          <w:szCs w:val="22"/>
        </w:rPr>
      </w:pPr>
      <w:r w:rsidRPr="00DB7CD3">
        <w:rPr>
          <w:rFonts w:ascii="Calibri" w:hAnsi="Calibri" w:cs="Calibri"/>
          <w:b/>
          <w:bCs/>
          <w:sz w:val="22"/>
          <w:szCs w:val="22"/>
        </w:rPr>
        <w:t>Název:</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sídlem/místem podnikání:</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IČ:</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DIČ:</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Peněžní ústav:</w:t>
      </w:r>
    </w:p>
    <w:p w:rsidR="00C70742" w:rsidRPr="00DB7CD3" w:rsidRDefault="00C70742" w:rsidP="00DB7CD3">
      <w:pPr>
        <w:pStyle w:val="Import5"/>
        <w:tabs>
          <w:tab w:val="clear" w:pos="2592"/>
        </w:tabs>
        <w:spacing w:line="228" w:lineRule="auto"/>
        <w:ind w:left="0" w:firstLine="0"/>
        <w:rPr>
          <w:rFonts w:ascii="Calibri" w:hAnsi="Calibri" w:cs="Calibri"/>
          <w:sz w:val="22"/>
          <w:szCs w:val="22"/>
        </w:rPr>
      </w:pPr>
      <w:r w:rsidRPr="00DB7CD3">
        <w:rPr>
          <w:rFonts w:ascii="Calibri" w:hAnsi="Calibri" w:cs="Calibri"/>
          <w:sz w:val="22"/>
          <w:szCs w:val="22"/>
        </w:rPr>
        <w:t>Číslo účtu:</w:t>
      </w:r>
    </w:p>
    <w:p w:rsidR="00C70742" w:rsidRPr="00DB7CD3" w:rsidRDefault="00C70742" w:rsidP="00DB7CD3">
      <w:pPr>
        <w:pStyle w:val="Import5"/>
        <w:tabs>
          <w:tab w:val="clear" w:pos="2592"/>
        </w:tabs>
        <w:spacing w:line="228" w:lineRule="auto"/>
        <w:outlineLvl w:val="0"/>
        <w:rPr>
          <w:rFonts w:ascii="Calibri" w:hAnsi="Calibri" w:cs="Calibri"/>
          <w:sz w:val="22"/>
          <w:szCs w:val="22"/>
        </w:rPr>
      </w:pPr>
      <w:r w:rsidRPr="00DB7CD3">
        <w:rPr>
          <w:rFonts w:ascii="Calibri" w:hAnsi="Calibri" w:cs="Calibri"/>
          <w:sz w:val="22"/>
          <w:szCs w:val="22"/>
        </w:rPr>
        <w:t>VS:</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Zapsán:</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sidRPr="00DB7CD3">
        <w:rPr>
          <w:rFonts w:ascii="Calibri" w:hAnsi="Calibri" w:cs="Calibri"/>
          <w:sz w:val="22"/>
          <w:szCs w:val="22"/>
        </w:rPr>
        <w:t>zastoupený:</w:t>
      </w:r>
    </w:p>
    <w:p w:rsidR="00C70742" w:rsidRPr="00DB7CD3" w:rsidRDefault="00C70742" w:rsidP="00DB7CD3">
      <w:pPr>
        <w:pStyle w:val="Import0"/>
        <w:spacing w:line="228" w:lineRule="auto"/>
        <w:rPr>
          <w:rFonts w:ascii="Calibri" w:hAnsi="Calibri" w:cs="Calibri"/>
          <w:sz w:val="22"/>
          <w:szCs w:val="22"/>
        </w:rPr>
      </w:pPr>
    </w:p>
    <w:p w:rsidR="00C70742" w:rsidRDefault="00C70742" w:rsidP="00AB02BF">
      <w:pPr>
        <w:pStyle w:val="Import0"/>
        <w:spacing w:line="228" w:lineRule="auto"/>
      </w:pPr>
      <w:r w:rsidRPr="00DB7CD3">
        <w:rPr>
          <w:rFonts w:ascii="Calibri" w:hAnsi="Calibri" w:cs="Calibri"/>
          <w:sz w:val="22"/>
          <w:szCs w:val="22"/>
        </w:rPr>
        <w:t xml:space="preserve">dále také jako </w:t>
      </w:r>
      <w:r w:rsidRPr="00DB7CD3">
        <w:rPr>
          <w:rFonts w:ascii="Calibri" w:hAnsi="Calibri" w:cs="Calibri"/>
          <w:b/>
          <w:bCs/>
          <w:sz w:val="22"/>
          <w:szCs w:val="22"/>
        </w:rPr>
        <w:t>zhotovitel</w:t>
      </w:r>
    </w:p>
    <w:p w:rsidR="00C70742" w:rsidRDefault="00C70742"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C70742" w:rsidRPr="00DB7CD3" w:rsidRDefault="00C70742"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DB7CD3">
        <w:rPr>
          <w:rFonts w:ascii="Calibri" w:hAnsi="Calibri" w:cs="Calibri"/>
          <w:b/>
          <w:bCs/>
          <w:sz w:val="22"/>
          <w:szCs w:val="22"/>
        </w:rPr>
        <w:t>Článek II</w:t>
      </w:r>
      <w:r>
        <w:rPr>
          <w:rFonts w:ascii="Calibri" w:hAnsi="Calibri" w:cs="Calibri"/>
          <w:b/>
          <w:bCs/>
          <w:sz w:val="22"/>
          <w:szCs w:val="22"/>
        </w:rPr>
        <w:t>.</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sz w:val="22"/>
          <w:szCs w:val="22"/>
        </w:rPr>
      </w:pPr>
      <w:r w:rsidRPr="00DB7CD3">
        <w:rPr>
          <w:rFonts w:ascii="Calibri" w:hAnsi="Calibri" w:cs="Calibri"/>
          <w:b/>
          <w:bCs/>
          <w:sz w:val="22"/>
          <w:szCs w:val="22"/>
        </w:rPr>
        <w:t>Předmět plnění</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i/>
          <w:iCs/>
          <w:sz w:val="22"/>
          <w:szCs w:val="22"/>
        </w:rPr>
      </w:pPr>
    </w:p>
    <w:p w:rsidR="00C70742" w:rsidRPr="00DB7CD3" w:rsidRDefault="00C70742" w:rsidP="00DB7CD3">
      <w:pPr>
        <w:ind w:left="567" w:hanging="567"/>
        <w:rPr>
          <w:rFonts w:ascii="Calibri" w:hAnsi="Calibri" w:cs="Calibri"/>
        </w:rPr>
      </w:pPr>
      <w:r w:rsidRPr="00DB7CD3">
        <w:rPr>
          <w:rFonts w:ascii="Calibri" w:hAnsi="Calibri" w:cs="Calibri"/>
        </w:rPr>
        <w:t>2.1</w:t>
      </w:r>
      <w:r w:rsidRPr="00DB7CD3">
        <w:rPr>
          <w:rFonts w:ascii="Calibri" w:hAnsi="Calibri" w:cs="Calibri"/>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C70742" w:rsidRPr="00DB7CD3" w:rsidRDefault="00C70742" w:rsidP="00DB7CD3">
      <w:pPr>
        <w:ind w:left="567" w:hanging="567"/>
        <w:rPr>
          <w:rFonts w:ascii="Calibri" w:hAnsi="Calibri" w:cs="Calibri"/>
        </w:rPr>
      </w:pPr>
      <w:r w:rsidRPr="00DB7CD3">
        <w:rPr>
          <w:rFonts w:ascii="Calibri" w:hAnsi="Calibri" w:cs="Calibri"/>
        </w:rPr>
        <w:tab/>
      </w:r>
    </w:p>
    <w:p w:rsidR="00C70742" w:rsidRDefault="00C70742" w:rsidP="00626D70">
      <w:pPr>
        <w:pStyle w:val="Import1"/>
        <w:spacing w:line="228" w:lineRule="auto"/>
        <w:jc w:val="center"/>
        <w:outlineLvl w:val="0"/>
        <w:rPr>
          <w:rFonts w:ascii="Calibri" w:hAnsi="Calibri" w:cs="Calibri"/>
          <w:b/>
          <w:bCs/>
          <w:i w:val="0"/>
          <w:iCs w:val="0"/>
          <w:sz w:val="22"/>
          <w:szCs w:val="22"/>
          <w:u w:val="none"/>
        </w:rPr>
      </w:pPr>
      <w:r w:rsidRPr="00A87E39">
        <w:rPr>
          <w:rFonts w:ascii="Calibri" w:hAnsi="Calibri" w:cs="Calibri"/>
          <w:b/>
          <w:bCs/>
          <w:i w:val="0"/>
          <w:iCs w:val="0"/>
          <w:sz w:val="22"/>
          <w:szCs w:val="22"/>
          <w:u w:val="none"/>
        </w:rPr>
        <w:t>„</w:t>
      </w:r>
      <w:r>
        <w:rPr>
          <w:rFonts w:ascii="Calibri" w:hAnsi="Calibri" w:cs="Calibri"/>
          <w:b/>
          <w:bCs/>
          <w:i w:val="0"/>
          <w:iCs w:val="0"/>
          <w:sz w:val="22"/>
          <w:szCs w:val="22"/>
          <w:u w:val="none"/>
        </w:rPr>
        <w:t xml:space="preserve">Dopravní hřiště Orebitská“ </w:t>
      </w:r>
    </w:p>
    <w:p w:rsidR="00C70742" w:rsidRPr="00DB7CD3" w:rsidRDefault="00C70742" w:rsidP="009578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p>
    <w:p w:rsidR="00C70742" w:rsidRPr="00DB7CD3" w:rsidRDefault="00C70742" w:rsidP="00DB7CD3">
      <w:pPr>
        <w:ind w:left="567" w:hanging="567"/>
        <w:rPr>
          <w:rFonts w:ascii="Calibri" w:hAnsi="Calibri" w:cs="Calibri"/>
        </w:rPr>
      </w:pPr>
      <w:r w:rsidRPr="00DB7CD3">
        <w:rPr>
          <w:rFonts w:ascii="Calibri" w:hAnsi="Calibri" w:cs="Calibri"/>
        </w:rPr>
        <w:t xml:space="preserve">2.2   </w:t>
      </w:r>
      <w:r w:rsidRPr="00DB7CD3">
        <w:rPr>
          <w:rFonts w:ascii="Calibri" w:hAnsi="Calibri" w:cs="Calibri"/>
        </w:rPr>
        <w:tab/>
        <w:t xml:space="preserve">Předmět díla, jakož i druhy, kvalita a množství výrobků a prací nezbytných k jeho realizaci jsou vymezeny </w:t>
      </w:r>
      <w:r>
        <w:rPr>
          <w:rFonts w:ascii="Calibri" w:hAnsi="Calibri" w:cs="Calibri"/>
        </w:rPr>
        <w:t>projektovou dokumentací objednatele, zpracovanou zhotovitelem dokumentace ATRIS s.r.o., Prokopa Velikého 699/5, 703 00 Ostrava - Vítkovice z června 2013</w:t>
      </w:r>
      <w:r>
        <w:t xml:space="preserve"> pod názvem „Dopravní hřiště Orebitská“ </w:t>
      </w:r>
      <w:r>
        <w:rPr>
          <w:rFonts w:ascii="Calibri" w:hAnsi="Calibri" w:cs="Calibri"/>
        </w:rPr>
        <w:t xml:space="preserve">(dále jen „projektová dokumentace“), včetně podmínek a požadavků objednatele ze zadávací dokumentace, které jsou závazným podkladem této smlouvy a zároveň její nedílnou součástí a </w:t>
      </w:r>
      <w:r w:rsidRPr="00DB7CD3">
        <w:rPr>
          <w:rFonts w:ascii="Calibri" w:hAnsi="Calibri" w:cs="Calibri"/>
        </w:rPr>
        <w:t>nabídkou z</w:t>
      </w:r>
      <w:r>
        <w:rPr>
          <w:rFonts w:ascii="Calibri" w:hAnsi="Calibri" w:cs="Calibri"/>
        </w:rPr>
        <w:t xml:space="preserve">hotovitele </w:t>
      </w:r>
      <w:r w:rsidRPr="00DB7CD3">
        <w:rPr>
          <w:rFonts w:ascii="Calibri" w:hAnsi="Calibri" w:cs="Calibri"/>
        </w:rPr>
        <w:t>podanou ve výběrovém řízení speci</w:t>
      </w:r>
      <w:r>
        <w:rPr>
          <w:rFonts w:ascii="Calibri" w:hAnsi="Calibri" w:cs="Calibri"/>
        </w:rPr>
        <w:t>fikovaném v článku XI bodě 11.13</w:t>
      </w:r>
      <w:r w:rsidRPr="00DB7CD3">
        <w:rPr>
          <w:rFonts w:ascii="Calibri" w:hAnsi="Calibri" w:cs="Calibri"/>
        </w:rPr>
        <w:t xml:space="preserve"> této smlouvy</w:t>
      </w:r>
      <w:r>
        <w:rPr>
          <w:rFonts w:ascii="Calibri" w:hAnsi="Calibri" w:cs="Calibri"/>
        </w:rPr>
        <w:t>. V</w:t>
      </w:r>
      <w:r w:rsidRPr="0025437F">
        <w:rPr>
          <w:rFonts w:ascii="Calibri" w:hAnsi="Calibri" w:cs="Calibri"/>
        </w:rPr>
        <w:t>šechny tyto dokumenty jsou závazným podkladem této smlouvy</w:t>
      </w:r>
      <w:r>
        <w:rPr>
          <w:rFonts w:ascii="Calibri" w:hAnsi="Calibri" w:cs="Calibri"/>
        </w:rPr>
        <w:t xml:space="preserve">. Dílo bude provedeno v souladu s Rozhodnutím – stavebním povolením. č.j. </w:t>
      </w:r>
      <w:r>
        <w:rPr>
          <w:rFonts w:ascii="Calibri" w:hAnsi="Calibri" w:cs="Arial"/>
        </w:rPr>
        <w:t>MOaP/44201/13/OSŘP1/Hr ze dne 17.7.2013</w:t>
      </w:r>
    </w:p>
    <w:p w:rsidR="00C70742" w:rsidRPr="00DB7CD3" w:rsidRDefault="00C7074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Calibri"/>
          <w:snapToGrid w:val="0"/>
          <w:sz w:val="22"/>
          <w:szCs w:val="22"/>
        </w:rPr>
      </w:pPr>
    </w:p>
    <w:p w:rsidR="00C70742" w:rsidRDefault="00C70742" w:rsidP="0025437F">
      <w:pPr>
        <w:pStyle w:val="Normln1"/>
        <w:tabs>
          <w:tab w:val="left" w:pos="1526"/>
        </w:tabs>
        <w:ind w:left="567" w:hanging="567"/>
        <w:jc w:val="both"/>
      </w:pPr>
      <w:r w:rsidRPr="00DB7CD3">
        <w:t>2.3</w:t>
      </w:r>
      <w:r w:rsidRPr="00DB7CD3">
        <w:tab/>
      </w:r>
      <w:r>
        <w:t>Základní popis a rozsah předmětu plnění:</w:t>
      </w:r>
    </w:p>
    <w:p w:rsidR="00C70742" w:rsidRDefault="00C70742" w:rsidP="004B0474">
      <w:pPr>
        <w:pStyle w:val="Normln1"/>
        <w:tabs>
          <w:tab w:val="left" w:pos="1526"/>
        </w:tabs>
        <w:ind w:left="360"/>
        <w:jc w:val="both"/>
        <w:rPr>
          <w:rFonts w:ascii="Calibri" w:hAnsi="Calibri" w:cs="Calibri"/>
        </w:rPr>
      </w:pPr>
    </w:p>
    <w:p w:rsidR="00C70742" w:rsidRDefault="00C70742" w:rsidP="004B0474">
      <w:pPr>
        <w:pStyle w:val="Normln1"/>
        <w:tabs>
          <w:tab w:val="left" w:pos="1526"/>
        </w:tabs>
        <w:ind w:left="540"/>
        <w:jc w:val="both"/>
        <w:rPr>
          <w:rFonts w:ascii="Calibri" w:hAnsi="Calibri" w:cs="Calibri"/>
        </w:rPr>
      </w:pPr>
      <w:r>
        <w:rPr>
          <w:rFonts w:ascii="Calibri" w:hAnsi="Calibri" w:cs="Calibri"/>
        </w:rPr>
        <w:t xml:space="preserve">Předmětem díla je rekonstrukce stávajícího dopravního hřiště na ulici Orebitské v Ostravě Přívoze na pozemcích parcelních čísel 382/1, 382/45, 3128, 382/26. </w:t>
      </w:r>
    </w:p>
    <w:p w:rsidR="00C70742" w:rsidRPr="00DC19D7" w:rsidRDefault="00C70742" w:rsidP="00DC19D7">
      <w:pPr>
        <w:autoSpaceDE w:val="0"/>
        <w:autoSpaceDN w:val="0"/>
        <w:adjustRightInd w:val="0"/>
        <w:rPr>
          <w:rFonts w:ascii="Calibri" w:hAnsi="Calibri" w:cs="Calibri"/>
        </w:rPr>
      </w:pPr>
    </w:p>
    <w:p w:rsidR="00C70742" w:rsidRPr="00DC19D7" w:rsidRDefault="00C70742" w:rsidP="00DC19D7">
      <w:pPr>
        <w:autoSpaceDE w:val="0"/>
        <w:autoSpaceDN w:val="0"/>
        <w:adjustRightInd w:val="0"/>
        <w:ind w:hanging="180"/>
        <w:rPr>
          <w:rFonts w:ascii="Calibri" w:hAnsi="Calibri" w:cs="Calibri"/>
        </w:rPr>
      </w:pPr>
      <w:r w:rsidRPr="00DC19D7">
        <w:rPr>
          <w:rFonts w:ascii="Calibri" w:hAnsi="Calibri" w:cs="Calibri"/>
        </w:rPr>
        <w:t>Členění stavby dle projektové dokumentace na stavební objekty:</w:t>
      </w:r>
    </w:p>
    <w:p w:rsidR="00C70742" w:rsidRDefault="00C70742" w:rsidP="00DC19D7">
      <w:pPr>
        <w:autoSpaceDE w:val="0"/>
        <w:autoSpaceDN w:val="0"/>
        <w:adjustRightInd w:val="0"/>
        <w:ind w:hanging="180"/>
        <w:rPr>
          <w:rFonts w:ascii="Calibri" w:hAnsi="Calibri" w:cs="Calibri"/>
        </w:rPr>
      </w:pPr>
      <w:r>
        <w:rPr>
          <w:rFonts w:ascii="Calibri" w:hAnsi="Calibri" w:cs="Calibri"/>
        </w:rPr>
        <w:t>SO 01   Provozní budova</w:t>
      </w:r>
    </w:p>
    <w:p w:rsidR="00C70742" w:rsidRDefault="00C70742" w:rsidP="00DC19D7">
      <w:pPr>
        <w:autoSpaceDE w:val="0"/>
        <w:autoSpaceDN w:val="0"/>
        <w:adjustRightInd w:val="0"/>
        <w:ind w:hanging="180"/>
        <w:rPr>
          <w:rFonts w:ascii="Calibri" w:hAnsi="Calibri" w:cs="Calibri"/>
        </w:rPr>
      </w:pPr>
      <w:r>
        <w:rPr>
          <w:rFonts w:ascii="Calibri" w:hAnsi="Calibri" w:cs="Calibri"/>
        </w:rPr>
        <w:t>SO 02   Přípojka kanalizace včetně vsaku dešťových vod</w:t>
      </w:r>
    </w:p>
    <w:p w:rsidR="00C70742" w:rsidRDefault="00C70742" w:rsidP="00DC19D7">
      <w:pPr>
        <w:autoSpaceDE w:val="0"/>
        <w:autoSpaceDN w:val="0"/>
        <w:adjustRightInd w:val="0"/>
        <w:ind w:hanging="180"/>
        <w:rPr>
          <w:rFonts w:ascii="Calibri" w:hAnsi="Calibri" w:cs="Calibri"/>
        </w:rPr>
      </w:pPr>
      <w:r>
        <w:rPr>
          <w:rFonts w:ascii="Calibri" w:hAnsi="Calibri" w:cs="Calibri"/>
        </w:rPr>
        <w:t>SO 03   Venkovní domovní vedení vodovodního potrubí</w:t>
      </w:r>
    </w:p>
    <w:p w:rsidR="00C70742" w:rsidRDefault="00C70742" w:rsidP="00DC19D7">
      <w:pPr>
        <w:autoSpaceDE w:val="0"/>
        <w:autoSpaceDN w:val="0"/>
        <w:adjustRightInd w:val="0"/>
        <w:ind w:hanging="180"/>
        <w:rPr>
          <w:rFonts w:ascii="Calibri" w:hAnsi="Calibri" w:cs="Calibri"/>
        </w:rPr>
      </w:pPr>
      <w:r>
        <w:rPr>
          <w:rFonts w:ascii="Calibri" w:hAnsi="Calibri" w:cs="Calibri"/>
        </w:rPr>
        <w:t>SO 04   Přípojka plynu</w:t>
      </w:r>
    </w:p>
    <w:p w:rsidR="00C70742" w:rsidRDefault="00C70742" w:rsidP="00DC19D7">
      <w:pPr>
        <w:autoSpaceDE w:val="0"/>
        <w:autoSpaceDN w:val="0"/>
        <w:adjustRightInd w:val="0"/>
        <w:ind w:hanging="180"/>
        <w:rPr>
          <w:rFonts w:ascii="Calibri" w:hAnsi="Calibri" w:cs="Calibri"/>
        </w:rPr>
      </w:pPr>
      <w:r>
        <w:rPr>
          <w:rFonts w:ascii="Calibri" w:hAnsi="Calibri" w:cs="Calibri"/>
        </w:rPr>
        <w:t>SO 05   Přípojka elektrické energie</w:t>
      </w:r>
    </w:p>
    <w:p w:rsidR="00C70742" w:rsidRDefault="00C70742" w:rsidP="00DC19D7">
      <w:pPr>
        <w:autoSpaceDE w:val="0"/>
        <w:autoSpaceDN w:val="0"/>
        <w:adjustRightInd w:val="0"/>
        <w:ind w:hanging="180"/>
        <w:rPr>
          <w:rFonts w:ascii="Calibri" w:hAnsi="Calibri" w:cs="Calibri"/>
        </w:rPr>
      </w:pPr>
      <w:r>
        <w:rPr>
          <w:rFonts w:ascii="Calibri" w:hAnsi="Calibri" w:cs="Calibri"/>
        </w:rPr>
        <w:t>SO 06   Altán</w:t>
      </w:r>
    </w:p>
    <w:p w:rsidR="00C70742" w:rsidRDefault="00C70742" w:rsidP="00DC19D7">
      <w:pPr>
        <w:autoSpaceDE w:val="0"/>
        <w:autoSpaceDN w:val="0"/>
        <w:adjustRightInd w:val="0"/>
        <w:ind w:hanging="180"/>
        <w:rPr>
          <w:rFonts w:ascii="Calibri" w:hAnsi="Calibri" w:cs="Calibri"/>
        </w:rPr>
      </w:pPr>
      <w:r>
        <w:rPr>
          <w:rFonts w:ascii="Calibri" w:hAnsi="Calibri" w:cs="Calibri"/>
        </w:rPr>
        <w:t>SO 07   Oplocení</w:t>
      </w:r>
    </w:p>
    <w:p w:rsidR="00C70742" w:rsidRDefault="00C70742" w:rsidP="00DC19D7">
      <w:pPr>
        <w:autoSpaceDE w:val="0"/>
        <w:autoSpaceDN w:val="0"/>
        <w:adjustRightInd w:val="0"/>
        <w:ind w:hanging="180"/>
        <w:rPr>
          <w:rFonts w:ascii="Calibri" w:hAnsi="Calibri" w:cs="Calibri"/>
        </w:rPr>
      </w:pPr>
      <w:r>
        <w:rPr>
          <w:rFonts w:ascii="Calibri" w:hAnsi="Calibri" w:cs="Calibri"/>
        </w:rPr>
        <w:t>SO 08   Komunikace</w:t>
      </w:r>
    </w:p>
    <w:p w:rsidR="00C70742" w:rsidRPr="00DC19D7" w:rsidRDefault="00C70742" w:rsidP="00DC19D7">
      <w:pPr>
        <w:autoSpaceDE w:val="0"/>
        <w:autoSpaceDN w:val="0"/>
        <w:adjustRightInd w:val="0"/>
        <w:ind w:hanging="180"/>
        <w:rPr>
          <w:rFonts w:ascii="Calibri" w:hAnsi="Calibri" w:cs="Calibri"/>
        </w:rPr>
      </w:pPr>
      <w:r>
        <w:rPr>
          <w:rFonts w:ascii="Calibri" w:hAnsi="Calibri" w:cs="Calibri"/>
        </w:rPr>
        <w:t>SO 09   Hrací prvky, mobiliář hřiště, sadové úpravy</w:t>
      </w:r>
    </w:p>
    <w:p w:rsidR="00C70742" w:rsidRPr="00DB7CD3" w:rsidRDefault="00C70742" w:rsidP="0025437F">
      <w:pPr>
        <w:pStyle w:val="Normln1"/>
        <w:tabs>
          <w:tab w:val="left" w:pos="1526"/>
        </w:tabs>
        <w:jc w:val="both"/>
      </w:pPr>
    </w:p>
    <w:p w:rsidR="00C70742" w:rsidRPr="00DB7CD3" w:rsidRDefault="00C70742"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DB7CD3">
        <w:rPr>
          <w:rFonts w:ascii="Calibri" w:hAnsi="Calibri" w:cs="Calibri"/>
          <w:sz w:val="22"/>
          <w:szCs w:val="22"/>
        </w:rPr>
        <w:t>2.</w:t>
      </w:r>
      <w:r>
        <w:rPr>
          <w:rFonts w:ascii="Calibri" w:hAnsi="Calibri" w:cs="Calibri"/>
          <w:sz w:val="22"/>
          <w:szCs w:val="22"/>
        </w:rPr>
        <w:t xml:space="preserve"> 4</w:t>
      </w:r>
      <w:r w:rsidRPr="00DB7CD3">
        <w:rPr>
          <w:rFonts w:ascii="Calibri" w:hAnsi="Calibri" w:cs="Calibri"/>
          <w:b/>
          <w:bCs/>
          <w:sz w:val="22"/>
          <w:szCs w:val="22"/>
        </w:rPr>
        <w:tab/>
      </w:r>
      <w:r w:rsidRPr="00190DD1">
        <w:rPr>
          <w:rFonts w:ascii="Calibri" w:hAnsi="Calibri" w:cs="Calibri"/>
          <w:sz w:val="22"/>
          <w:szCs w:val="22"/>
        </w:rPr>
        <w:t>Dílem se rozumí dodávky a práce dle této smlouvy včetně příslušných provozních zkoušek a odevzdání dokumentace skutečného provedení stavby</w:t>
      </w:r>
      <w:r>
        <w:rPr>
          <w:rFonts w:ascii="Calibri" w:hAnsi="Calibri" w:cs="Calibri"/>
          <w:sz w:val="22"/>
          <w:szCs w:val="22"/>
        </w:rPr>
        <w:t xml:space="preserve"> dokladů prokazujících kvalitu použitých  materiálů a výrobků  v souladu s projektovou dokumentací a s obecnými požadavky na kvalitu  staveb.</w:t>
      </w:r>
    </w:p>
    <w:p w:rsidR="00C70742" w:rsidRPr="00DB7CD3" w:rsidRDefault="00C70742" w:rsidP="00DB7CD3">
      <w:pPr>
        <w:pStyle w:val="Import5"/>
        <w:tabs>
          <w:tab w:val="clear" w:pos="2592"/>
          <w:tab w:val="left" w:pos="726"/>
        </w:tabs>
        <w:spacing w:line="228" w:lineRule="auto"/>
        <w:ind w:left="567" w:hanging="567"/>
        <w:rPr>
          <w:rFonts w:ascii="Calibri" w:hAnsi="Calibri" w:cs="Calibri"/>
          <w:sz w:val="22"/>
          <w:szCs w:val="22"/>
        </w:rPr>
      </w:pPr>
    </w:p>
    <w:p w:rsidR="00C70742" w:rsidRPr="00DB7CD3" w:rsidRDefault="00C7074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2. 5</w:t>
      </w:r>
      <w:r w:rsidRPr="00DB7CD3">
        <w:rPr>
          <w:rFonts w:ascii="Calibri" w:hAnsi="Calibri" w:cs="Calibri"/>
          <w:sz w:val="22"/>
          <w:szCs w:val="22"/>
        </w:rPr>
        <w:tab/>
      </w:r>
      <w:r w:rsidRPr="00190DD1">
        <w:rPr>
          <w:rFonts w:ascii="Calibri" w:hAnsi="Calibri" w:cs="Calibri"/>
          <w:sz w:val="22"/>
          <w:szCs w:val="22"/>
        </w:rPr>
        <w:t xml:space="preserve">Místem realizace </w:t>
      </w:r>
      <w:r>
        <w:rPr>
          <w:rFonts w:ascii="Calibri" w:hAnsi="Calibri" w:cs="Calibri"/>
          <w:sz w:val="22"/>
          <w:szCs w:val="22"/>
        </w:rPr>
        <w:t>je Ostrava  Přívoz  pozemky parcelních čísel 382/1, 382/45, 3128, 382/26 vše v katastrálním území  Přívoz (blíže viz projektová dokumentace a přílohy).</w:t>
      </w:r>
    </w:p>
    <w:p w:rsidR="00C70742" w:rsidRPr="00DB7CD3" w:rsidRDefault="00C7074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DB7CD3" w:rsidRDefault="00C7074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2. 6</w:t>
      </w:r>
      <w:r w:rsidRPr="00DB7CD3">
        <w:rPr>
          <w:rFonts w:ascii="Calibri" w:hAnsi="Calibri" w:cs="Calibri"/>
          <w:sz w:val="22"/>
          <w:szCs w:val="22"/>
        </w:rPr>
        <w:tab/>
        <w:t>Zhotovitel se zavazuje provést dílo vlastním jménem a na vlastní odpovědnost.</w:t>
      </w:r>
    </w:p>
    <w:p w:rsidR="00C70742" w:rsidRPr="00DB7CD3" w:rsidRDefault="00C7074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r>
        <w:rPr>
          <w:rFonts w:ascii="Calibri" w:hAnsi="Calibri" w:cs="Calibri"/>
          <w:sz w:val="22"/>
          <w:szCs w:val="22"/>
        </w:rPr>
        <w:t>2. 7</w:t>
      </w:r>
      <w:r w:rsidRPr="00DB7CD3">
        <w:rPr>
          <w:rFonts w:ascii="Calibri" w:hAnsi="Calibri" w:cs="Calibri"/>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p>
    <w:p w:rsidR="00C70742"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2. 8</w:t>
      </w:r>
      <w:r w:rsidRPr="00DB7CD3">
        <w:rPr>
          <w:rFonts w:ascii="Calibri" w:hAnsi="Calibri" w:cs="Calibri"/>
          <w:sz w:val="22"/>
          <w:szCs w:val="22"/>
        </w:rPr>
        <w:tab/>
        <w:t xml:space="preserve">Objednatel je povinen řádně dokončený předmět plnění této smlouvy </w:t>
      </w:r>
      <w:r>
        <w:rPr>
          <w:rFonts w:ascii="Calibri" w:hAnsi="Calibri" w:cs="Calibri"/>
          <w:sz w:val="22"/>
          <w:szCs w:val="22"/>
        </w:rPr>
        <w:t>bez jakýchkoliv vad a nedodělků, s výjimkou drobných vad a nedodělků, které samy o sobě ani ve spojení s jinými nebrání užívání stavby funkčně nebo esteticky, ani její užívání podstatným způsobem neomezují.</w:t>
      </w:r>
    </w:p>
    <w:p w:rsidR="00C70742"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C70742"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2. 9</w:t>
      </w:r>
      <w:r>
        <w:rPr>
          <w:rFonts w:ascii="Calibri" w:hAnsi="Calibri" w:cs="Calibri"/>
          <w:sz w:val="22"/>
          <w:szCs w:val="22"/>
        </w:rPr>
        <w:tab/>
        <w:t>Zhotovitel je povinen v rámci plnění předmětu této smlouvy na vlastní náklad zajistit:</w:t>
      </w:r>
    </w:p>
    <w:p w:rsidR="00C70742"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C70742" w:rsidRDefault="00C70742" w:rsidP="008B60C6">
      <w:pPr>
        <w:pStyle w:val="Normln1"/>
        <w:tabs>
          <w:tab w:val="left" w:pos="1526"/>
        </w:tabs>
        <w:ind w:left="993" w:hanging="426"/>
        <w:jc w:val="both"/>
        <w:rPr>
          <w:rFonts w:ascii="Calibri" w:hAnsi="Calibri" w:cs="Calibri"/>
        </w:rPr>
      </w:pPr>
      <w:r w:rsidRPr="00C1342E">
        <w:rPr>
          <w:rFonts w:ascii="Calibri" w:hAnsi="Calibri" w:cs="Calibri"/>
        </w:rPr>
        <w:t xml:space="preserve">A)   </w:t>
      </w:r>
      <w:r w:rsidRPr="00C1342E">
        <w:rPr>
          <w:rFonts w:ascii="Calibri" w:hAnsi="Calibri" w:cs="Calibri"/>
        </w:rPr>
        <w:tab/>
        <w:t>před zahájením realizace díla:</w:t>
      </w:r>
    </w:p>
    <w:p w:rsidR="00C70742" w:rsidRPr="00BF5CA7" w:rsidRDefault="00C70742" w:rsidP="00BF5CA7">
      <w:pPr>
        <w:numPr>
          <w:ilvl w:val="0"/>
          <w:numId w:val="26"/>
        </w:numPr>
        <w:autoSpaceDE w:val="0"/>
        <w:autoSpaceDN w:val="0"/>
        <w:adjustRightInd w:val="0"/>
        <w:rPr>
          <w:rFonts w:ascii="Calibri" w:hAnsi="Calibri" w:cs="Calibri"/>
        </w:rPr>
      </w:pPr>
      <w:r w:rsidRPr="00BF5CA7">
        <w:rPr>
          <w:rFonts w:ascii="Calibri" w:hAnsi="Calibri" w:cs="Calibri"/>
        </w:rPr>
        <w:t>zajištění souhlasu Úřadu městského obvodu Moravská Ostrava a Přívoz, odbor stavebního řádu a přestupků se záborem veřejného prostranství,</w:t>
      </w:r>
    </w:p>
    <w:p w:rsidR="00C70742" w:rsidRPr="00BF5CA7" w:rsidRDefault="00C70742" w:rsidP="00BF5CA7">
      <w:pPr>
        <w:numPr>
          <w:ilvl w:val="0"/>
          <w:numId w:val="26"/>
        </w:numPr>
        <w:autoSpaceDE w:val="0"/>
        <w:autoSpaceDN w:val="0"/>
        <w:adjustRightInd w:val="0"/>
        <w:rPr>
          <w:rFonts w:ascii="Calibri" w:hAnsi="Calibri" w:cs="Calibri"/>
        </w:rPr>
      </w:pPr>
      <w:r w:rsidRPr="00BF5CA7">
        <w:rPr>
          <w:rFonts w:ascii="Calibri" w:hAnsi="Calibri" w:cs="Calibri"/>
        </w:rPr>
        <w:t>provizorní dopravní značení během stavby je povinen zajistit dodavatel včetně schválení příslušnými orgány státní správy</w:t>
      </w:r>
    </w:p>
    <w:p w:rsidR="00C70742" w:rsidRPr="003E22F5" w:rsidRDefault="00C70742" w:rsidP="00BF5CA7">
      <w:pPr>
        <w:numPr>
          <w:ilvl w:val="0"/>
          <w:numId w:val="26"/>
        </w:numPr>
        <w:autoSpaceDE w:val="0"/>
        <w:autoSpaceDN w:val="0"/>
        <w:adjustRightInd w:val="0"/>
        <w:rPr>
          <w:rFonts w:ascii="Calibri" w:hAnsi="Calibri" w:cs="Calibri"/>
        </w:rPr>
      </w:pPr>
      <w:r w:rsidRPr="003202B3">
        <w:rPr>
          <w:rFonts w:ascii="Calibri" w:hAnsi="Calibri"/>
        </w:rPr>
        <w:t>případné projednání a schválení trasy staveništní dopravy u Policie České republiky, dopravní inspektorát.</w:t>
      </w:r>
    </w:p>
    <w:p w:rsidR="00C70742" w:rsidRPr="00BF5CA7" w:rsidRDefault="00C70742" w:rsidP="00BF5CA7">
      <w:pPr>
        <w:autoSpaceDE w:val="0"/>
        <w:autoSpaceDN w:val="0"/>
        <w:adjustRightInd w:val="0"/>
        <w:ind w:firstLine="0"/>
        <w:rPr>
          <w:rFonts w:ascii="Calibri" w:hAnsi="Calibri" w:cs="Calibri"/>
        </w:rPr>
      </w:pPr>
    </w:p>
    <w:p w:rsidR="00C70742" w:rsidRPr="00C1342E" w:rsidRDefault="00C70742" w:rsidP="008B60C6">
      <w:pPr>
        <w:pStyle w:val="Normln1"/>
        <w:tabs>
          <w:tab w:val="left" w:pos="1526"/>
        </w:tabs>
        <w:ind w:left="993" w:hanging="426"/>
        <w:jc w:val="both"/>
        <w:rPr>
          <w:rFonts w:ascii="Calibri" w:hAnsi="Calibri" w:cs="Calibri"/>
        </w:rPr>
      </w:pPr>
      <w:r w:rsidRPr="00C1342E">
        <w:rPr>
          <w:rFonts w:ascii="Calibri" w:hAnsi="Calibri" w:cs="Calibri"/>
        </w:rPr>
        <w:t xml:space="preserve">B)   </w:t>
      </w:r>
      <w:r w:rsidRPr="00C1342E">
        <w:rPr>
          <w:rFonts w:ascii="Calibri" w:hAnsi="Calibri" w:cs="Calibri"/>
        </w:rPr>
        <w:tab/>
        <w:t>v průběhu realizace díla:</w:t>
      </w:r>
    </w:p>
    <w:p w:rsidR="00C70742" w:rsidRPr="00BF5CA7" w:rsidRDefault="00C70742" w:rsidP="00BF5CA7">
      <w:pPr>
        <w:numPr>
          <w:ilvl w:val="0"/>
          <w:numId w:val="27"/>
        </w:numPr>
        <w:autoSpaceDE w:val="0"/>
        <w:autoSpaceDN w:val="0"/>
        <w:adjustRightInd w:val="0"/>
        <w:rPr>
          <w:rFonts w:ascii="Calibri" w:hAnsi="Calibri" w:cs="Calibri"/>
        </w:rPr>
      </w:pPr>
      <w:r w:rsidRPr="00BF5CA7">
        <w:rPr>
          <w:rFonts w:ascii="Calibri" w:hAnsi="Calibri" w:cs="Calibri"/>
        </w:rPr>
        <w:t>označení stavby tabulkou s uvedením názvu stavby, investora a zhotovitele, včetně jména zodpovědných osob a termínu realizace,</w:t>
      </w:r>
    </w:p>
    <w:p w:rsidR="00C70742" w:rsidRDefault="00C70742" w:rsidP="003202B3">
      <w:pPr>
        <w:numPr>
          <w:ilvl w:val="0"/>
          <w:numId w:val="27"/>
        </w:numPr>
        <w:autoSpaceDE w:val="0"/>
        <w:autoSpaceDN w:val="0"/>
        <w:adjustRightInd w:val="0"/>
        <w:rPr>
          <w:rFonts w:ascii="Calibri" w:hAnsi="Calibri" w:cs="Calibri"/>
        </w:rPr>
      </w:pPr>
      <w:r w:rsidRPr="00BF5CA7">
        <w:rPr>
          <w:rFonts w:ascii="Calibri" w:hAnsi="Calibri" w:cs="Calibri"/>
        </w:rPr>
        <w:t>zabezpečení prostoru staveniště (pracoviště) a jeho zařízení po celou dobu výstavby,</w:t>
      </w:r>
    </w:p>
    <w:p w:rsidR="00C70742" w:rsidRPr="00BF5CA7" w:rsidRDefault="00C70742" w:rsidP="00BF5CA7">
      <w:pPr>
        <w:numPr>
          <w:ilvl w:val="0"/>
          <w:numId w:val="27"/>
        </w:numPr>
        <w:autoSpaceDE w:val="0"/>
        <w:autoSpaceDN w:val="0"/>
        <w:adjustRightInd w:val="0"/>
        <w:rPr>
          <w:rFonts w:ascii="Calibri" w:hAnsi="Calibri" w:cs="Calibri"/>
        </w:rPr>
      </w:pPr>
      <w:r w:rsidRPr="00BF5CA7">
        <w:rPr>
          <w:rFonts w:ascii="Calibri" w:hAnsi="Calibri" w:cs="Calibri"/>
        </w:rPr>
        <w:t>odvoz a likvidaci odpadů vzniklých stavební činností, v souladu s ustanovením zákona č. 185/2001 Sb., o odpadech a o změně některých dalších zákonů, ve znění pozdějších předpisů,včetně poplatku za uložení odpadu na skládku,</w:t>
      </w:r>
    </w:p>
    <w:p w:rsidR="00C70742" w:rsidRPr="00BF5CA7" w:rsidRDefault="00C70742" w:rsidP="00BF5CA7">
      <w:pPr>
        <w:numPr>
          <w:ilvl w:val="0"/>
          <w:numId w:val="27"/>
        </w:numPr>
        <w:autoSpaceDE w:val="0"/>
        <w:autoSpaceDN w:val="0"/>
        <w:adjustRightInd w:val="0"/>
        <w:rPr>
          <w:rFonts w:ascii="Calibri" w:hAnsi="Calibri" w:cs="Calibri"/>
        </w:rPr>
      </w:pPr>
      <w:r w:rsidRPr="00BF5CA7">
        <w:rPr>
          <w:rFonts w:ascii="Calibri" w:hAnsi="Calibri" w:cs="Calibri"/>
        </w:rPr>
        <w:t>schůdnost, sjízdnost a čištění vozovek užívaných pro přepravu staveb. materiálu a odvoz odpadů,</w:t>
      </w:r>
    </w:p>
    <w:p w:rsidR="00C70742" w:rsidRPr="00BF5CA7" w:rsidRDefault="00C70742" w:rsidP="00BF5CA7">
      <w:pPr>
        <w:numPr>
          <w:ilvl w:val="0"/>
          <w:numId w:val="27"/>
        </w:numPr>
        <w:autoSpaceDE w:val="0"/>
        <w:autoSpaceDN w:val="0"/>
        <w:adjustRightInd w:val="0"/>
        <w:rPr>
          <w:rFonts w:ascii="Calibri" w:hAnsi="Calibri" w:cs="Calibri"/>
        </w:rPr>
      </w:pPr>
      <w:r w:rsidRPr="00BF5CA7">
        <w:rPr>
          <w:rFonts w:ascii="Calibri" w:hAnsi="Calibri" w:cs="Calibri"/>
        </w:rPr>
        <w:t>zabezpečení podmínek stanovených v dokladové části projektu (např. správců inženýrských sítí, atd.),</w:t>
      </w:r>
    </w:p>
    <w:p w:rsidR="00C70742" w:rsidRDefault="00C70742" w:rsidP="003202B3">
      <w:pPr>
        <w:numPr>
          <w:ilvl w:val="0"/>
          <w:numId w:val="27"/>
        </w:numPr>
        <w:autoSpaceDE w:val="0"/>
        <w:autoSpaceDN w:val="0"/>
        <w:adjustRightInd w:val="0"/>
        <w:rPr>
          <w:rFonts w:ascii="Calibri" w:hAnsi="Calibri" w:cs="Calibri"/>
        </w:rPr>
      </w:pPr>
      <w:r>
        <w:rPr>
          <w:rFonts w:ascii="Calibri" w:hAnsi="Calibri" w:cs="Calibri"/>
        </w:rPr>
        <w:t>při provádění stavby</w:t>
      </w:r>
      <w:r w:rsidRPr="00BF5CA7">
        <w:rPr>
          <w:rFonts w:ascii="Calibri" w:hAnsi="Calibri" w:cs="Calibri"/>
        </w:rPr>
        <w:t xml:space="preserve"> musí být respektována obvyklá práva nájemníků okolních domů a nebytových prostor, musí být omezena hlučnost a prašnost při realizaci prací,</w:t>
      </w:r>
    </w:p>
    <w:p w:rsidR="00C70742" w:rsidRPr="00BF5CA7" w:rsidRDefault="00C70742" w:rsidP="00BF5CA7">
      <w:pPr>
        <w:numPr>
          <w:ilvl w:val="0"/>
          <w:numId w:val="27"/>
        </w:numPr>
        <w:autoSpaceDE w:val="0"/>
        <w:autoSpaceDN w:val="0"/>
        <w:adjustRightInd w:val="0"/>
        <w:rPr>
          <w:rFonts w:ascii="Calibri" w:hAnsi="Calibri" w:cs="Calibri"/>
        </w:rPr>
      </w:pPr>
      <w:r w:rsidRPr="00BF5CA7">
        <w:rPr>
          <w:rFonts w:ascii="Calibri" w:hAnsi="Calibri" w:cs="Calibri"/>
        </w:rPr>
        <w:t>při stavebních pracích zajistit maximální bezpečnost chodců včetně označení a osvětlení prostoru staveniště a překážek v noci (např. zábrany, tabulky, atd.),</w:t>
      </w:r>
    </w:p>
    <w:p w:rsidR="00C70742" w:rsidRPr="00BF5CA7" w:rsidRDefault="00C70742" w:rsidP="00BF5CA7">
      <w:pPr>
        <w:numPr>
          <w:ilvl w:val="0"/>
          <w:numId w:val="27"/>
        </w:numPr>
        <w:autoSpaceDE w:val="0"/>
        <w:autoSpaceDN w:val="0"/>
        <w:adjustRightInd w:val="0"/>
        <w:rPr>
          <w:rFonts w:ascii="Calibri" w:hAnsi="Calibri" w:cs="Calibri"/>
        </w:rPr>
      </w:pPr>
      <w:r w:rsidRPr="00BF5CA7">
        <w:rPr>
          <w:rFonts w:ascii="Calibri" w:hAnsi="Calibri" w:cs="Calibri"/>
        </w:rPr>
        <w:t>odstranění vad případně úhrada škod v případě poškození cizího majetku nejpozději do předání díla.</w:t>
      </w:r>
    </w:p>
    <w:p w:rsidR="00C70742" w:rsidRPr="00C1342E" w:rsidRDefault="00C70742" w:rsidP="00BF5CA7">
      <w:pPr>
        <w:widowControl w:val="0"/>
        <w:overflowPunct w:val="0"/>
        <w:autoSpaceDE w:val="0"/>
        <w:autoSpaceDN w:val="0"/>
        <w:adjustRightInd w:val="0"/>
        <w:ind w:left="0" w:firstLine="0"/>
        <w:textAlignment w:val="baseline"/>
        <w:rPr>
          <w:noProof/>
        </w:rPr>
      </w:pPr>
    </w:p>
    <w:p w:rsidR="00C70742" w:rsidRPr="00C1342E" w:rsidRDefault="00C70742" w:rsidP="008B60C6">
      <w:pPr>
        <w:pStyle w:val="Normln1"/>
        <w:tabs>
          <w:tab w:val="left" w:pos="1526"/>
        </w:tabs>
        <w:ind w:left="993" w:hanging="426"/>
        <w:jc w:val="both"/>
        <w:rPr>
          <w:rFonts w:ascii="Calibri" w:hAnsi="Calibri" w:cs="Calibri"/>
        </w:rPr>
      </w:pPr>
      <w:r w:rsidRPr="00C1342E">
        <w:rPr>
          <w:rFonts w:ascii="Calibri" w:hAnsi="Calibri" w:cs="Calibri"/>
        </w:rPr>
        <w:t xml:space="preserve">C)  </w:t>
      </w:r>
      <w:r w:rsidRPr="00C1342E">
        <w:rPr>
          <w:rFonts w:ascii="Calibri" w:hAnsi="Calibri" w:cs="Calibri"/>
        </w:rPr>
        <w:tab/>
        <w:t>při přejímce realizovaného díla:</w:t>
      </w:r>
    </w:p>
    <w:p w:rsidR="00C70742" w:rsidRPr="00BF5CA7" w:rsidRDefault="00C70742" w:rsidP="00BF5CA7">
      <w:pPr>
        <w:numPr>
          <w:ilvl w:val="0"/>
          <w:numId w:val="28"/>
        </w:numPr>
        <w:autoSpaceDE w:val="0"/>
        <w:autoSpaceDN w:val="0"/>
        <w:adjustRightInd w:val="0"/>
        <w:rPr>
          <w:rFonts w:ascii="Calibri" w:hAnsi="Calibri" w:cs="Calibri"/>
        </w:rPr>
      </w:pPr>
      <w:r w:rsidRPr="00BF5CA7">
        <w:rPr>
          <w:rFonts w:ascii="Calibri" w:hAnsi="Calibri" w:cs="Calibri"/>
        </w:rPr>
        <w:t>dokumentace skutečného provedení díla ve trojím vyhotovení,</w:t>
      </w:r>
    </w:p>
    <w:p w:rsidR="00C70742" w:rsidRPr="00BF5CA7" w:rsidRDefault="00C70742" w:rsidP="00BF5CA7">
      <w:pPr>
        <w:numPr>
          <w:ilvl w:val="0"/>
          <w:numId w:val="28"/>
        </w:numPr>
        <w:autoSpaceDE w:val="0"/>
        <w:autoSpaceDN w:val="0"/>
        <w:adjustRightInd w:val="0"/>
        <w:rPr>
          <w:rFonts w:ascii="Calibri" w:hAnsi="Calibri" w:cs="Calibri"/>
        </w:rPr>
      </w:pPr>
      <w:r w:rsidRPr="00BF5CA7">
        <w:rPr>
          <w:rFonts w:ascii="Calibri" w:hAnsi="Calibri" w:cs="Calibri"/>
        </w:rPr>
        <w:t>atesty použitých materiálů, prohlášení o shodě, atd.,</w:t>
      </w:r>
    </w:p>
    <w:p w:rsidR="00C70742" w:rsidRPr="00BF5CA7" w:rsidRDefault="00C70742" w:rsidP="00BF5CA7">
      <w:pPr>
        <w:numPr>
          <w:ilvl w:val="0"/>
          <w:numId w:val="28"/>
        </w:numPr>
        <w:autoSpaceDE w:val="0"/>
        <w:autoSpaceDN w:val="0"/>
        <w:adjustRightInd w:val="0"/>
        <w:rPr>
          <w:rFonts w:ascii="Calibri" w:hAnsi="Calibri" w:cs="Calibri"/>
        </w:rPr>
      </w:pPr>
      <w:r w:rsidRPr="00BF5CA7">
        <w:rPr>
          <w:rFonts w:ascii="Calibri" w:hAnsi="Calibri" w:cs="Calibri"/>
        </w:rPr>
        <w:t>potvrzení o likvidaci odpadů včetně doložení vážních lístků,</w:t>
      </w:r>
    </w:p>
    <w:p w:rsidR="00C70742" w:rsidRPr="00BF5CA7" w:rsidRDefault="00C70742" w:rsidP="00BF5CA7">
      <w:pPr>
        <w:numPr>
          <w:ilvl w:val="0"/>
          <w:numId w:val="28"/>
        </w:numPr>
        <w:autoSpaceDE w:val="0"/>
        <w:autoSpaceDN w:val="0"/>
        <w:adjustRightInd w:val="0"/>
        <w:rPr>
          <w:rFonts w:ascii="Calibri" w:hAnsi="Calibri" w:cs="Calibri"/>
        </w:rPr>
      </w:pPr>
      <w:r w:rsidRPr="00BF5CA7">
        <w:rPr>
          <w:rFonts w:ascii="Calibri" w:hAnsi="Calibri" w:cs="Calibri"/>
        </w:rPr>
        <w:t>veškeré doklady o zkouškách, revizích atd. dle platných norem a předpisů nutné k přejímce a kolaudaci stavby,</w:t>
      </w:r>
    </w:p>
    <w:p w:rsidR="00C70742" w:rsidRPr="00BF5CA7" w:rsidRDefault="00C70742" w:rsidP="00BF5CA7">
      <w:pPr>
        <w:numPr>
          <w:ilvl w:val="0"/>
          <w:numId w:val="28"/>
        </w:numPr>
        <w:autoSpaceDE w:val="0"/>
        <w:autoSpaceDN w:val="0"/>
        <w:adjustRightInd w:val="0"/>
        <w:rPr>
          <w:rFonts w:ascii="Calibri" w:hAnsi="Calibri" w:cs="Calibri"/>
        </w:rPr>
      </w:pPr>
      <w:r w:rsidRPr="00BF5CA7">
        <w:rPr>
          <w:rFonts w:ascii="Calibri" w:hAnsi="Calibri" w:cs="Calibri"/>
        </w:rPr>
        <w:t>stavební deník v originále,</w:t>
      </w:r>
    </w:p>
    <w:p w:rsidR="00C70742" w:rsidRDefault="00C70742" w:rsidP="00BF5CA7">
      <w:pPr>
        <w:numPr>
          <w:ilvl w:val="0"/>
          <w:numId w:val="28"/>
        </w:numPr>
        <w:autoSpaceDE w:val="0"/>
        <w:autoSpaceDN w:val="0"/>
        <w:adjustRightInd w:val="0"/>
        <w:rPr>
          <w:rFonts w:ascii="Calibri" w:hAnsi="Calibri" w:cs="Calibri"/>
        </w:rPr>
      </w:pPr>
      <w:r w:rsidRPr="00BF5CA7">
        <w:rPr>
          <w:rFonts w:ascii="Calibri" w:hAnsi="Calibri" w:cs="Calibri"/>
        </w:rPr>
        <w:t>celkové finanční vyúčtování stavby.</w:t>
      </w:r>
    </w:p>
    <w:p w:rsidR="00C70742" w:rsidRDefault="00C70742" w:rsidP="00520D59">
      <w:pPr>
        <w:numPr>
          <w:ilvl w:val="0"/>
          <w:numId w:val="28"/>
        </w:numPr>
        <w:autoSpaceDE w:val="0"/>
        <w:autoSpaceDN w:val="0"/>
        <w:adjustRightInd w:val="0"/>
        <w:rPr>
          <w:rFonts w:ascii="Calibri" w:hAnsi="Calibri" w:cs="Calibri"/>
        </w:rPr>
      </w:pPr>
      <w:r>
        <w:rPr>
          <w:rFonts w:ascii="Calibri" w:hAnsi="Calibri" w:cs="Calibri"/>
        </w:rPr>
        <w:t>geometrické zaměření pro vklad do katastru nemovitostí</w:t>
      </w:r>
      <w:r w:rsidRPr="00BF5CA7">
        <w:rPr>
          <w:rFonts w:ascii="Calibri" w:hAnsi="Calibri" w:cs="Calibri"/>
        </w:rPr>
        <w:t>.</w:t>
      </w:r>
    </w:p>
    <w:p w:rsidR="00C70742" w:rsidRDefault="00C70742" w:rsidP="00BF5CA7">
      <w:pPr>
        <w:autoSpaceDE w:val="0"/>
        <w:autoSpaceDN w:val="0"/>
        <w:adjustRightInd w:val="0"/>
        <w:ind w:left="645" w:firstLine="0"/>
        <w:rPr>
          <w:rFonts w:ascii="Calibri" w:hAnsi="Calibri" w:cs="Calibri"/>
        </w:rPr>
      </w:pPr>
    </w:p>
    <w:p w:rsidR="00C70742" w:rsidRDefault="00C70742" w:rsidP="00BF5CA7">
      <w:pPr>
        <w:autoSpaceDE w:val="0"/>
        <w:autoSpaceDN w:val="0"/>
        <w:adjustRightInd w:val="0"/>
        <w:ind w:left="645" w:firstLine="0"/>
        <w:rPr>
          <w:rFonts w:ascii="Calibri" w:hAnsi="Calibri" w:cs="Calibri"/>
        </w:rPr>
      </w:pPr>
    </w:p>
    <w:p w:rsidR="00C70742" w:rsidRDefault="00C70742" w:rsidP="00BF5CA7">
      <w:pPr>
        <w:autoSpaceDE w:val="0"/>
        <w:autoSpaceDN w:val="0"/>
        <w:adjustRightInd w:val="0"/>
        <w:ind w:left="645" w:firstLine="0"/>
        <w:rPr>
          <w:rFonts w:ascii="Calibri" w:hAnsi="Calibri" w:cs="Calibri"/>
        </w:rPr>
      </w:pPr>
    </w:p>
    <w:p w:rsidR="00C70742" w:rsidRDefault="00C70742" w:rsidP="00BF5CA7">
      <w:pPr>
        <w:autoSpaceDE w:val="0"/>
        <w:autoSpaceDN w:val="0"/>
        <w:adjustRightInd w:val="0"/>
        <w:ind w:left="645" w:firstLine="0"/>
        <w:rPr>
          <w:rFonts w:ascii="Calibri" w:hAnsi="Calibri" w:cs="Calibri"/>
        </w:rPr>
      </w:pPr>
      <w:r>
        <w:rPr>
          <w:rFonts w:ascii="Calibri" w:hAnsi="Calibri" w:cs="Calibri"/>
        </w:rPr>
        <w:t>D) při organizaci realizace veřejné zakázky:</w:t>
      </w:r>
    </w:p>
    <w:p w:rsidR="00C70742" w:rsidRDefault="00C70742" w:rsidP="00BF5CA7">
      <w:pPr>
        <w:numPr>
          <w:ilvl w:val="0"/>
          <w:numId w:val="29"/>
        </w:numPr>
        <w:autoSpaceDE w:val="0"/>
        <w:autoSpaceDN w:val="0"/>
        <w:adjustRightInd w:val="0"/>
        <w:rPr>
          <w:rFonts w:ascii="Calibri" w:hAnsi="Calibri" w:cs="Calibri"/>
        </w:rPr>
      </w:pPr>
      <w:r w:rsidRPr="00BF5CA7">
        <w:rPr>
          <w:rFonts w:ascii="Calibri" w:hAnsi="Calibri" w:cs="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C70742" w:rsidRPr="00BF5CA7" w:rsidRDefault="00C70742" w:rsidP="00BF5CA7">
      <w:pPr>
        <w:numPr>
          <w:ilvl w:val="0"/>
          <w:numId w:val="29"/>
        </w:numPr>
        <w:autoSpaceDE w:val="0"/>
        <w:autoSpaceDN w:val="0"/>
        <w:adjustRightInd w:val="0"/>
        <w:rPr>
          <w:rFonts w:ascii="Calibri" w:hAnsi="Calibri" w:cs="Calibri"/>
        </w:rPr>
      </w:pPr>
      <w:r>
        <w:rPr>
          <w:rFonts w:ascii="Calibri" w:hAnsi="Calibri" w:cs="Calibri"/>
        </w:rPr>
        <w:t>do 7 dnů po předání a převzetí staveniště předloží zhotovitel objednateli časový harmonogram stavby</w:t>
      </w:r>
    </w:p>
    <w:p w:rsidR="00C70742" w:rsidRPr="00BF5CA7" w:rsidRDefault="00C70742" w:rsidP="00BF5CA7">
      <w:pPr>
        <w:numPr>
          <w:ilvl w:val="0"/>
          <w:numId w:val="29"/>
        </w:numPr>
        <w:autoSpaceDE w:val="0"/>
        <w:autoSpaceDN w:val="0"/>
        <w:adjustRightInd w:val="0"/>
        <w:rPr>
          <w:rFonts w:ascii="Calibri" w:hAnsi="Calibri" w:cs="Calibri"/>
        </w:rPr>
      </w:pPr>
      <w:r w:rsidRPr="00BF5CA7">
        <w:rPr>
          <w:rFonts w:ascii="Calibri" w:hAnsi="Calibri" w:cs="Calibri"/>
        </w:rPr>
        <w:t>odebrané energie pro stavbu uhradí zhotovitel příslušnému správci,</w:t>
      </w:r>
    </w:p>
    <w:p w:rsidR="00C70742" w:rsidRPr="00BF5CA7" w:rsidRDefault="00C70742" w:rsidP="00BF5CA7">
      <w:pPr>
        <w:numPr>
          <w:ilvl w:val="0"/>
          <w:numId w:val="29"/>
        </w:numPr>
        <w:autoSpaceDE w:val="0"/>
        <w:autoSpaceDN w:val="0"/>
        <w:adjustRightInd w:val="0"/>
        <w:rPr>
          <w:rFonts w:ascii="Calibri" w:hAnsi="Calibri" w:cs="Calibri"/>
        </w:rPr>
      </w:pPr>
      <w:r w:rsidRPr="00BF5CA7">
        <w:rPr>
          <w:rFonts w:ascii="Calibri" w:hAnsi="Calibri" w:cs="Calibri"/>
        </w:rPr>
        <w:t>plochy použité pro zařízení staveniště nebudou znečišťovány a po ukončení stavby budou uvedeny do původního stavu; po dobu akce budou zajišťovány bezpečné a čisté přístupové cesty,</w:t>
      </w:r>
    </w:p>
    <w:p w:rsidR="00C70742" w:rsidRPr="00BF5CA7" w:rsidRDefault="00C70742" w:rsidP="00BF5CA7">
      <w:pPr>
        <w:numPr>
          <w:ilvl w:val="0"/>
          <w:numId w:val="29"/>
        </w:numPr>
        <w:autoSpaceDE w:val="0"/>
        <w:autoSpaceDN w:val="0"/>
        <w:adjustRightInd w:val="0"/>
        <w:rPr>
          <w:rFonts w:ascii="Calibri" w:hAnsi="Calibri" w:cs="Calibri"/>
        </w:rPr>
      </w:pPr>
      <w:r w:rsidRPr="00BF5CA7">
        <w:rPr>
          <w:rFonts w:ascii="Calibri" w:hAnsi="Calibri" w:cs="Calibri"/>
        </w:rPr>
        <w:t>zhotovitel bude po celou dobu provádění díla udržovat pořádek na komunikačních trasách, kde bez povolení nebude skladován materiál a suť,</w:t>
      </w:r>
    </w:p>
    <w:p w:rsidR="00C70742" w:rsidRPr="00BF5CA7" w:rsidRDefault="00C70742" w:rsidP="00BF5CA7">
      <w:pPr>
        <w:numPr>
          <w:ilvl w:val="0"/>
          <w:numId w:val="29"/>
        </w:numPr>
        <w:autoSpaceDE w:val="0"/>
        <w:autoSpaceDN w:val="0"/>
        <w:adjustRightInd w:val="0"/>
        <w:rPr>
          <w:rFonts w:ascii="Calibri" w:hAnsi="Calibri" w:cs="Calibri"/>
        </w:rPr>
      </w:pPr>
      <w:r w:rsidRPr="00BF5CA7">
        <w:rPr>
          <w:rFonts w:ascii="Calibri" w:hAnsi="Calibri" w:cs="Calibri"/>
        </w:rPr>
        <w:t>za bezpečnost osob a požární bezpečnost odpovídá zhotovitel,</w:t>
      </w:r>
    </w:p>
    <w:p w:rsidR="00C70742" w:rsidRPr="00BF5CA7" w:rsidRDefault="00C70742" w:rsidP="00BF5CA7">
      <w:pPr>
        <w:numPr>
          <w:ilvl w:val="0"/>
          <w:numId w:val="29"/>
        </w:numPr>
        <w:autoSpaceDE w:val="0"/>
        <w:autoSpaceDN w:val="0"/>
        <w:adjustRightInd w:val="0"/>
        <w:rPr>
          <w:rFonts w:ascii="Calibri" w:hAnsi="Calibri" w:cs="Calibri"/>
        </w:rPr>
      </w:pPr>
      <w:r w:rsidRPr="00BF5CA7">
        <w:rPr>
          <w:rFonts w:ascii="Calibri" w:hAnsi="Calibri" w:cs="Calibri"/>
        </w:rPr>
        <w:t>eventuelní upřesnění podmínek provedení díla se uskuteční při předání staveniště nebo zápisem do stavebního deníku (vyjma smluvních podmínek).</w:t>
      </w:r>
    </w:p>
    <w:p w:rsidR="00C70742" w:rsidRDefault="00C70742" w:rsidP="008B60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Calibri" w:hAnsi="Calibri" w:cs="Calibri"/>
        </w:rPr>
      </w:pPr>
    </w:p>
    <w:p w:rsidR="00C70742" w:rsidRPr="00EC1AA0" w:rsidRDefault="00C70742"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Zhotovitel musí dodržet podmínky dotčených orgánů státní správy uplatněných ze stavebního řízení a podmínky správců sítí.</w:t>
      </w:r>
    </w:p>
    <w:p w:rsidR="00C70742" w:rsidRPr="00EC1AA0" w:rsidRDefault="00C70742"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C70742" w:rsidRPr="00EC1AA0" w:rsidRDefault="00C70742"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 xml:space="preserve">Předmět díla musí být proveden v nejlepší kvalitě a v souladu s příslušnými normami a předpisy platnými v době provádění díla, tzn. české technické normy, evropské normy, evropská  technická schválení, technické specifikace zveřejněné v úředním věstníku Evropské unie, stavební technická osvědčení. </w:t>
      </w:r>
    </w:p>
    <w:p w:rsidR="00C70742" w:rsidRPr="00EC1AA0" w:rsidRDefault="00C70742"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C70742" w:rsidRPr="00EC1AA0" w:rsidRDefault="00C70742"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 xml:space="preserve">Před předáním staveniště musí zhotovitel zajistit aktualizaci, případně úpravu plánu BOZP v souladu s požadavky zákona č.309/2006 Sb., NV 591/2006 Sb. a dle vyhl. 499/2006/Sb. (část Zásady organizace výstavby) a v souladu s podmínkami realizace stavby. V průběhu stavby bude dodržovat podmínky a požadavky, vyplývající z plánu BOZP. </w:t>
      </w:r>
      <w:r>
        <w:rPr>
          <w:rFonts w:ascii="Calibri" w:hAnsi="Calibri" w:cs="Calibri"/>
          <w:sz w:val="22"/>
          <w:szCs w:val="22"/>
        </w:rPr>
        <w:t>Zhotovitel</w:t>
      </w:r>
      <w:r w:rsidRPr="00EC1AA0">
        <w:rPr>
          <w:rFonts w:ascii="Calibri" w:hAnsi="Calibri" w:cs="Calibri"/>
          <w:sz w:val="22"/>
          <w:szCs w:val="22"/>
        </w:rPr>
        <w:t xml:space="preserve"> v průběhu realizace je povinen spolupracovat s koordinátorem BOZP, kterého určí </w:t>
      </w:r>
      <w:r>
        <w:rPr>
          <w:rFonts w:ascii="Calibri" w:hAnsi="Calibri" w:cs="Calibri"/>
          <w:sz w:val="22"/>
          <w:szCs w:val="22"/>
        </w:rPr>
        <w:t>objednatel</w:t>
      </w:r>
      <w:r w:rsidRPr="00EC1AA0">
        <w:rPr>
          <w:rFonts w:ascii="Calibri" w:hAnsi="Calibri" w:cs="Calibri"/>
          <w:sz w:val="22"/>
          <w:szCs w:val="22"/>
        </w:rPr>
        <w:t>. Určený koordinátor BOZP je oprávněn provádět zápisy do stavebního deníku a požadovat po</w:t>
      </w:r>
      <w:r>
        <w:rPr>
          <w:rFonts w:ascii="Calibri" w:hAnsi="Calibri" w:cs="Calibri"/>
          <w:sz w:val="22"/>
          <w:szCs w:val="22"/>
        </w:rPr>
        <w:t xml:space="preserve"> zhotoviteli</w:t>
      </w:r>
      <w:r w:rsidRPr="00EC1AA0">
        <w:rPr>
          <w:rFonts w:ascii="Calibri" w:hAnsi="Calibri" w:cs="Calibri"/>
          <w:sz w:val="22"/>
          <w:szCs w:val="22"/>
        </w:rPr>
        <w:t xml:space="preserve"> nápravu záležitostí, které jsou v rozporu s bezpečnostními předpisy.</w:t>
      </w:r>
    </w:p>
    <w:p w:rsidR="00C70742" w:rsidRPr="00EC1AA0" w:rsidRDefault="00C70742" w:rsidP="00EC1AA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C70742" w:rsidRPr="00EC1AA0" w:rsidRDefault="00C70742" w:rsidP="00EC1AA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EC1AA0">
        <w:rPr>
          <w:rFonts w:ascii="Calibri" w:hAnsi="Calibri" w:cs="Calibri"/>
          <w:sz w:val="22"/>
          <w:szCs w:val="22"/>
        </w:rPr>
        <w:t>Zhotovitel je povinen zajistit dopravní značení po dobu stavby včetně schválení příslušnými orgány státní správy</w:t>
      </w:r>
      <w:r w:rsidRPr="00EC1AA0">
        <w:rPr>
          <w:rFonts w:ascii="Calibri" w:hAnsi="Calibri" w:cs="Calibri"/>
        </w:rPr>
        <w:t>.</w:t>
      </w:r>
    </w:p>
    <w:p w:rsidR="00C70742"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C70742"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Článek III</w:t>
      </w:r>
    </w:p>
    <w:p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Cena za dílo</w:t>
      </w:r>
    </w:p>
    <w:p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3.1</w:t>
      </w:r>
      <w:r w:rsidRPr="00C1342E">
        <w:rPr>
          <w:rFonts w:ascii="Calibri" w:hAnsi="Calibri" w:cs="Calibri"/>
          <w:sz w:val="22"/>
          <w:szCs w:val="22"/>
        </w:rPr>
        <w:tab/>
        <w:t xml:space="preserve">Smluvní strany se dohodly na ceně za dílo specifikované </w:t>
      </w:r>
      <w:r w:rsidRPr="00AE18AA">
        <w:rPr>
          <w:rFonts w:ascii="Calibri" w:hAnsi="Calibri" w:cs="Calibri"/>
          <w:sz w:val="22"/>
          <w:szCs w:val="22"/>
        </w:rPr>
        <w:t>v článku II</w:t>
      </w:r>
      <w:r w:rsidRPr="00C1342E">
        <w:rPr>
          <w:rFonts w:ascii="Calibri" w:hAnsi="Calibri" w:cs="Calibri"/>
          <w:sz w:val="22"/>
          <w:szCs w:val="22"/>
        </w:rPr>
        <w:t xml:space="preserve"> této smlouvy v souladu se zákonem č. 526/1990 Sb., o cenách, ve znění pozdějších předpisů, takto:</w:t>
      </w:r>
    </w:p>
    <w:p w:rsidR="00C70742" w:rsidRPr="00C1342E" w:rsidRDefault="00C70742" w:rsidP="00C1342E">
      <w:pPr>
        <w:pStyle w:val="BodyTextIndent"/>
        <w:suppressAutoHyphens/>
        <w:spacing w:after="180"/>
        <w:ind w:left="1134" w:hanging="567"/>
        <w:jc w:val="both"/>
        <w:rPr>
          <w:rFonts w:ascii="Calibri" w:hAnsi="Calibri" w:cs="Calibri"/>
          <w:sz w:val="22"/>
          <w:szCs w:val="22"/>
        </w:rPr>
      </w:pPr>
      <w:r w:rsidRPr="00C1342E">
        <w:rPr>
          <w:rFonts w:ascii="Calibri" w:hAnsi="Calibri" w:cs="Calibri"/>
          <w:sz w:val="22"/>
          <w:szCs w:val="22"/>
        </w:rPr>
        <w:t xml:space="preserve">Cena za provedené dílo je stanovena dohodou smluvních stran a činí: </w:t>
      </w:r>
    </w:p>
    <w:p w:rsidR="00C70742" w:rsidRPr="00C1342E" w:rsidRDefault="00C70742"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Cena bez DPH                       _____________</w:t>
      </w:r>
      <w:r>
        <w:rPr>
          <w:rFonts w:ascii="Calibri" w:hAnsi="Calibri" w:cs="Calibri"/>
        </w:rPr>
        <w:t>_</w:t>
      </w:r>
      <w:r w:rsidRPr="00C1342E">
        <w:rPr>
          <w:rFonts w:ascii="Calibri" w:hAnsi="Calibri" w:cs="Calibri"/>
        </w:rPr>
        <w:t xml:space="preserve">  Kč</w:t>
      </w:r>
    </w:p>
    <w:p w:rsidR="00C70742" w:rsidRPr="00C1342E" w:rsidRDefault="00C70742"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DPH 21%                              ._____________</w:t>
      </w:r>
      <w:r>
        <w:rPr>
          <w:rFonts w:ascii="Calibri" w:hAnsi="Calibri" w:cs="Calibri"/>
        </w:rPr>
        <w:t>_</w:t>
      </w:r>
      <w:r w:rsidRPr="00C1342E">
        <w:rPr>
          <w:rFonts w:ascii="Calibri" w:hAnsi="Calibri" w:cs="Calibri"/>
        </w:rPr>
        <w:t xml:space="preserve">  Kč</w:t>
      </w:r>
    </w:p>
    <w:p w:rsidR="00C70742" w:rsidRPr="00C1342E" w:rsidRDefault="00C70742" w:rsidP="004B0474">
      <w:pPr>
        <w:keepNext/>
        <w:keepLines/>
        <w:tabs>
          <w:tab w:val="left" w:pos="4536"/>
          <w:tab w:val="right" w:leader="dot" w:pos="6521"/>
        </w:tabs>
        <w:spacing w:after="120"/>
        <w:ind w:left="1134" w:hanging="567"/>
        <w:rPr>
          <w:rFonts w:ascii="Calibri" w:hAnsi="Calibri" w:cs="Calibri"/>
          <w:b/>
          <w:bCs/>
        </w:rPr>
      </w:pPr>
      <w:r w:rsidRPr="00C1342E">
        <w:rPr>
          <w:rFonts w:ascii="Calibri" w:hAnsi="Calibri" w:cs="Calibri"/>
          <w:b/>
          <w:bCs/>
        </w:rPr>
        <w:t>Cena celkem včetně DPH    _____________  Kč</w:t>
      </w:r>
    </w:p>
    <w:p w:rsidR="00C70742" w:rsidRPr="00C1342E" w:rsidRDefault="00C70742" w:rsidP="00C1342E">
      <w:pPr>
        <w:keepNext/>
        <w:keepLines/>
        <w:tabs>
          <w:tab w:val="left" w:pos="4536"/>
          <w:tab w:val="right" w:leader="dot" w:pos="6521"/>
        </w:tabs>
        <w:ind w:left="1134" w:hanging="567"/>
        <w:rPr>
          <w:rFonts w:ascii="Calibri" w:hAnsi="Calibri" w:cs="Calibri"/>
        </w:rPr>
      </w:pPr>
    </w:p>
    <w:p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b/>
          <w:bCs/>
          <w:sz w:val="22"/>
          <w:szCs w:val="22"/>
        </w:rPr>
      </w:pPr>
    </w:p>
    <w:p w:rsidR="00C70742" w:rsidRPr="00C1342E" w:rsidRDefault="00C70742" w:rsidP="00C1342E">
      <w:pPr>
        <w:pStyle w:val="BodyTextIndent"/>
        <w:suppressAutoHyphens/>
        <w:spacing w:after="0"/>
        <w:ind w:left="567" w:hanging="567"/>
        <w:jc w:val="both"/>
        <w:rPr>
          <w:rFonts w:ascii="Calibri" w:hAnsi="Calibri" w:cs="Calibri"/>
          <w:sz w:val="22"/>
          <w:szCs w:val="22"/>
        </w:rPr>
      </w:pPr>
      <w:r w:rsidRPr="00C1342E">
        <w:rPr>
          <w:rFonts w:ascii="Calibri" w:hAnsi="Calibri" w:cs="Calibri"/>
          <w:sz w:val="22"/>
          <w:szCs w:val="22"/>
        </w:rPr>
        <w:t>3.2</w:t>
      </w:r>
      <w:r w:rsidRPr="00C1342E">
        <w:rPr>
          <w:rFonts w:ascii="Calibri" w:hAnsi="Calibri" w:cs="Calibri"/>
          <w:sz w:val="22"/>
          <w:szCs w:val="22"/>
        </w:rPr>
        <w:tab/>
        <w:t>Cena bez DPH je dohodnuta jako cena nejvýše přípustná a platí po celou dobu účinnosti smlouvy.</w:t>
      </w:r>
    </w:p>
    <w:p w:rsidR="00C70742" w:rsidRPr="00C1342E" w:rsidRDefault="00C70742" w:rsidP="00C1342E">
      <w:pPr>
        <w:pStyle w:val="BodyTextIndent"/>
        <w:suppressAutoHyphens/>
        <w:spacing w:after="0"/>
        <w:ind w:left="567" w:hanging="567"/>
        <w:jc w:val="both"/>
        <w:rPr>
          <w:rFonts w:ascii="Calibri" w:hAnsi="Calibri" w:cs="Calibri"/>
          <w:sz w:val="22"/>
          <w:szCs w:val="22"/>
        </w:rPr>
      </w:pPr>
    </w:p>
    <w:p w:rsidR="00C70742" w:rsidRPr="00C1342E" w:rsidRDefault="00C70742" w:rsidP="00C1342E">
      <w:pPr>
        <w:pStyle w:val="BodyTextIndent"/>
        <w:suppressAutoHyphens/>
        <w:spacing w:after="0"/>
        <w:ind w:left="567" w:hanging="567"/>
        <w:jc w:val="both"/>
        <w:rPr>
          <w:rFonts w:ascii="Calibri" w:hAnsi="Calibri" w:cs="Calibri"/>
          <w:sz w:val="22"/>
          <w:szCs w:val="22"/>
        </w:rPr>
      </w:pPr>
      <w:r w:rsidRPr="00C1342E">
        <w:rPr>
          <w:rFonts w:ascii="Calibri" w:hAnsi="Calibri" w:cs="Calibri"/>
          <w:sz w:val="22"/>
          <w:szCs w:val="22"/>
        </w:rPr>
        <w:t>3.3</w:t>
      </w:r>
      <w:r w:rsidRPr="00C1342E">
        <w:rPr>
          <w:rFonts w:ascii="Calibri" w:hAnsi="Calibri" w:cs="Calibri"/>
          <w:sz w:val="22"/>
          <w:szCs w:val="22"/>
        </w:rPr>
        <w:tab/>
        <w:t>Daň z přidané hodnoty bude účtována ve výši dle předpisů platnýc</w:t>
      </w:r>
      <w:r>
        <w:rPr>
          <w:rFonts w:ascii="Calibri" w:hAnsi="Calibri" w:cs="Calibri"/>
          <w:sz w:val="22"/>
          <w:szCs w:val="22"/>
        </w:rPr>
        <w:t xml:space="preserve">h ke dni zdanitelného plnění a </w:t>
      </w:r>
      <w:r w:rsidRPr="00C1342E">
        <w:rPr>
          <w:rFonts w:ascii="Calibri" w:hAnsi="Calibri" w:cs="Calibri"/>
          <w:sz w:val="22"/>
          <w:szCs w:val="22"/>
        </w:rPr>
        <w:t>vyplývá-li to z platné legislativy. Zhotovitel odpovídá za to, že s</w:t>
      </w:r>
      <w:r>
        <w:rPr>
          <w:rFonts w:ascii="Calibri" w:hAnsi="Calibri" w:cs="Calibri"/>
          <w:sz w:val="22"/>
          <w:szCs w:val="22"/>
        </w:rPr>
        <w:t xml:space="preserve">azba daně z přidané hodnoty je </w:t>
      </w:r>
      <w:r w:rsidRPr="00C1342E">
        <w:rPr>
          <w:rFonts w:ascii="Calibri" w:hAnsi="Calibri" w:cs="Calibri"/>
          <w:sz w:val="22"/>
          <w:szCs w:val="22"/>
        </w:rPr>
        <w:t>stanovena v souladu s platnými právními předpisy.</w:t>
      </w:r>
    </w:p>
    <w:p w:rsidR="00C70742" w:rsidRPr="002E157B" w:rsidRDefault="00C70742" w:rsidP="00C1342E">
      <w:pPr>
        <w:pStyle w:val="BodyTextIndent"/>
        <w:suppressAutoHyphens/>
        <w:spacing w:before="240" w:after="0"/>
        <w:ind w:left="567" w:hanging="567"/>
        <w:jc w:val="both"/>
        <w:rPr>
          <w:rFonts w:ascii="Calibri" w:hAnsi="Calibri" w:cs="Calibri"/>
          <w:b/>
          <w:bCs/>
          <w:color w:val="FF0000"/>
          <w:sz w:val="22"/>
          <w:szCs w:val="22"/>
          <w:u w:val="single"/>
        </w:rPr>
      </w:pPr>
      <w:r w:rsidRPr="00C1342E">
        <w:rPr>
          <w:rFonts w:ascii="Calibri" w:hAnsi="Calibri" w:cs="Calibri"/>
          <w:sz w:val="22"/>
          <w:szCs w:val="22"/>
        </w:rPr>
        <w:t>3.4</w:t>
      </w:r>
      <w:r w:rsidRPr="00C1342E">
        <w:rPr>
          <w:rFonts w:ascii="Calibri" w:hAnsi="Calibri" w:cs="Calibri"/>
          <w:sz w:val="22"/>
          <w:szCs w:val="22"/>
        </w:rPr>
        <w:tab/>
      </w:r>
      <w:r w:rsidRPr="00ED3F03">
        <w:rPr>
          <w:rFonts w:ascii="Calibri" w:hAnsi="Calibri" w:cs="Calibri"/>
          <w:sz w:val="22"/>
          <w:szCs w:val="22"/>
        </w:rPr>
        <w:t xml:space="preserve">Objednatel </w:t>
      </w:r>
      <w:r w:rsidRPr="00ED3F03">
        <w:rPr>
          <w:rFonts w:ascii="Calibri" w:hAnsi="Calibri" w:cs="Calibri"/>
          <w:snapToGrid w:val="0"/>
          <w:sz w:val="22"/>
          <w:szCs w:val="22"/>
        </w:rPr>
        <w:t>prohlašuje, že uvedené plnění nebude používáno k</w:t>
      </w:r>
      <w:r>
        <w:rPr>
          <w:rFonts w:ascii="Calibri" w:hAnsi="Calibri" w:cs="Calibri"/>
          <w:snapToGrid w:val="0"/>
          <w:sz w:val="22"/>
          <w:szCs w:val="22"/>
        </w:rPr>
        <w:t> </w:t>
      </w:r>
      <w:r w:rsidRPr="00ED3F03">
        <w:rPr>
          <w:rFonts w:ascii="Calibri" w:hAnsi="Calibri" w:cs="Calibri"/>
          <w:snapToGrid w:val="0"/>
          <w:sz w:val="22"/>
          <w:szCs w:val="22"/>
        </w:rPr>
        <w:t>ekonomické činnosti a ve smyslu informace Generálního finančního ředitelství a Ministerstva financí České republiky ze dne 9.</w:t>
      </w:r>
      <w:r>
        <w:rPr>
          <w:rFonts w:ascii="Calibri" w:hAnsi="Calibri" w:cs="Calibri"/>
          <w:snapToGrid w:val="0"/>
          <w:sz w:val="22"/>
          <w:szCs w:val="22"/>
        </w:rPr>
        <w:t> </w:t>
      </w:r>
      <w:r w:rsidRPr="00ED3F03">
        <w:rPr>
          <w:rFonts w:ascii="Calibri" w:hAnsi="Calibri" w:cs="Calibri"/>
          <w:snapToGrid w:val="0"/>
          <w:sz w:val="22"/>
          <w:szCs w:val="22"/>
        </w:rPr>
        <w:t>11.</w:t>
      </w:r>
      <w:r>
        <w:rPr>
          <w:rFonts w:ascii="Calibri" w:hAnsi="Calibri" w:cs="Calibri"/>
          <w:snapToGrid w:val="0"/>
          <w:sz w:val="22"/>
          <w:szCs w:val="22"/>
        </w:rPr>
        <w:t> </w:t>
      </w:r>
      <w:r w:rsidRPr="00ED3F03">
        <w:rPr>
          <w:rFonts w:ascii="Calibri" w:hAnsi="Calibri" w:cs="Calibri"/>
          <w:snapToGrid w:val="0"/>
          <w:sz w:val="22"/>
          <w:szCs w:val="22"/>
        </w:rPr>
        <w:t>2011 nebude pro výše uvedenou dodávku aplikován režim přenesení daňové povinnosti dle § 92a zákona o DPH. Zhotovitel je povinen vystavit za podmínek uvedených v</w:t>
      </w:r>
      <w:r>
        <w:rPr>
          <w:rFonts w:ascii="Calibri" w:hAnsi="Calibri" w:cs="Calibri"/>
          <w:snapToGrid w:val="0"/>
          <w:sz w:val="22"/>
          <w:szCs w:val="22"/>
        </w:rPr>
        <w:t> </w:t>
      </w:r>
      <w:r w:rsidRPr="00ED3F03">
        <w:rPr>
          <w:rFonts w:ascii="Calibri" w:hAnsi="Calibri" w:cs="Calibri"/>
          <w:snapToGrid w:val="0"/>
          <w:sz w:val="22"/>
          <w:szCs w:val="22"/>
        </w:rPr>
        <w:t>zákoně doklad s</w:t>
      </w:r>
      <w:r>
        <w:rPr>
          <w:rFonts w:ascii="Calibri" w:hAnsi="Calibri" w:cs="Calibri"/>
          <w:snapToGrid w:val="0"/>
          <w:sz w:val="22"/>
          <w:szCs w:val="22"/>
        </w:rPr>
        <w:t> </w:t>
      </w:r>
      <w:r w:rsidRPr="00ED3F03">
        <w:rPr>
          <w:rFonts w:ascii="Calibri" w:hAnsi="Calibri" w:cs="Calibri"/>
          <w:snapToGrid w:val="0"/>
          <w:sz w:val="22"/>
          <w:szCs w:val="22"/>
        </w:rPr>
        <w:t>náležitostmi dle § 92a odst. 2 zákona o DPH.</w:t>
      </w:r>
    </w:p>
    <w:p w:rsidR="00C70742" w:rsidRPr="00C1342E" w:rsidRDefault="00C70742" w:rsidP="00C1342E">
      <w:pPr>
        <w:pStyle w:val="Import8"/>
        <w:tabs>
          <w:tab w:val="clear" w:pos="6336"/>
          <w:tab w:val="left" w:pos="3312"/>
        </w:tabs>
        <w:spacing w:line="228" w:lineRule="auto"/>
        <w:ind w:left="567" w:hanging="567"/>
        <w:rPr>
          <w:rFonts w:ascii="Calibri" w:hAnsi="Calibri" w:cs="Calibri"/>
          <w:sz w:val="22"/>
          <w:szCs w:val="22"/>
        </w:rPr>
      </w:pPr>
    </w:p>
    <w:p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C1342E">
        <w:rPr>
          <w:rFonts w:ascii="Calibri" w:hAnsi="Calibri" w:cs="Calibri"/>
          <w:sz w:val="22"/>
          <w:szCs w:val="22"/>
        </w:rPr>
        <w:t>3.5</w:t>
      </w:r>
      <w:r w:rsidRPr="00C1342E">
        <w:rPr>
          <w:rFonts w:ascii="Calibri" w:hAnsi="Calibri" w:cs="Calibri"/>
          <w:sz w:val="22"/>
          <w:szCs w:val="22"/>
        </w:rPr>
        <w:tab/>
        <w:t xml:space="preserve">Sjednanou cenou za dílo je cena pevná a jsou jí kryty veškeré náklady na práce i materiál nutné k řádnému provedení díla dle článku II této smlouvy v parametrech předepsaných </w:t>
      </w:r>
      <w:r>
        <w:rPr>
          <w:rFonts w:ascii="Calibri" w:hAnsi="Calibri" w:cs="Calibri"/>
          <w:sz w:val="22"/>
          <w:szCs w:val="22"/>
        </w:rPr>
        <w:t>z</w:t>
      </w:r>
      <w:r w:rsidRPr="00C1342E">
        <w:rPr>
          <w:rFonts w:ascii="Calibri" w:hAnsi="Calibri" w:cs="Calibri"/>
          <w:sz w:val="22"/>
          <w:szCs w:val="22"/>
        </w:rPr>
        <w:t>adávací dokumentací</w:t>
      </w:r>
      <w:r>
        <w:rPr>
          <w:rFonts w:ascii="Calibri" w:hAnsi="Calibri" w:cs="Calibri"/>
          <w:sz w:val="22"/>
          <w:szCs w:val="22"/>
        </w:rPr>
        <w:t xml:space="preserve">, projektovou dokumentací </w:t>
      </w:r>
      <w:r w:rsidRPr="00C1342E">
        <w:rPr>
          <w:rFonts w:ascii="Calibri" w:hAnsi="Calibri" w:cs="Calibri"/>
          <w:sz w:val="22"/>
          <w:szCs w:val="22"/>
        </w:rPr>
        <w:t xml:space="preserve"> a touto smlouvou.</w:t>
      </w:r>
    </w:p>
    <w:p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C70742" w:rsidRPr="00C1342E" w:rsidRDefault="00C70742"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3.6</w:t>
      </w:r>
      <w:r w:rsidRPr="00C1342E">
        <w:rPr>
          <w:rFonts w:ascii="Calibri" w:hAnsi="Calibri" w:cs="Calibri"/>
          <w:sz w:val="22"/>
          <w:szCs w:val="22"/>
        </w:rPr>
        <w:tab/>
        <w:t xml:space="preserve">Cena za dílo uvedená v bodě 3.1 tohoto článku této smlouvy byla dohodnuta na základě </w:t>
      </w:r>
      <w:r>
        <w:rPr>
          <w:rFonts w:ascii="Calibri" w:hAnsi="Calibri" w:cs="Calibri"/>
          <w:sz w:val="22"/>
          <w:szCs w:val="22"/>
        </w:rPr>
        <w:t>z</w:t>
      </w:r>
      <w:r w:rsidRPr="00C1342E">
        <w:rPr>
          <w:rFonts w:ascii="Calibri" w:hAnsi="Calibri" w:cs="Calibri"/>
          <w:sz w:val="22"/>
          <w:szCs w:val="22"/>
        </w:rPr>
        <w:t xml:space="preserve">adávací dokumentace ze dne </w:t>
      </w:r>
      <w:r>
        <w:rPr>
          <w:rFonts w:ascii="Calibri" w:hAnsi="Calibri" w:cs="Calibri"/>
          <w:sz w:val="22"/>
          <w:szCs w:val="22"/>
        </w:rPr>
        <w:t>28.1.2014</w:t>
      </w:r>
      <w:r w:rsidRPr="00C1342E">
        <w:rPr>
          <w:rFonts w:ascii="Calibri" w:hAnsi="Calibri" w:cs="Calibri"/>
          <w:sz w:val="22"/>
          <w:szCs w:val="22"/>
        </w:rPr>
        <w:t>vč. slepého rozpočtu, projektové dokumentace a nabídky zhotovitele.</w:t>
      </w:r>
    </w:p>
    <w:p w:rsidR="00C70742" w:rsidRPr="00C1342E" w:rsidRDefault="00C70742"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B153D0" w:rsidRDefault="00C70742" w:rsidP="00B153D0">
      <w:pPr>
        <w:pStyle w:val="BodyTextIndent"/>
        <w:spacing w:after="0" w:line="228" w:lineRule="auto"/>
        <w:ind w:left="567" w:hanging="567"/>
        <w:jc w:val="both"/>
        <w:rPr>
          <w:rFonts w:ascii="Calibri" w:hAnsi="Calibri" w:cs="Calibri"/>
          <w:sz w:val="22"/>
          <w:szCs w:val="22"/>
        </w:rPr>
      </w:pPr>
      <w:r w:rsidRPr="00C1342E">
        <w:rPr>
          <w:rFonts w:ascii="Calibri" w:hAnsi="Calibri" w:cs="Calibri"/>
          <w:sz w:val="22"/>
          <w:szCs w:val="22"/>
        </w:rPr>
        <w:t>3.7</w:t>
      </w:r>
      <w:r w:rsidRPr="00C1342E">
        <w:rPr>
          <w:rFonts w:ascii="Calibri" w:hAnsi="Calibri" w:cs="Calibri"/>
          <w:sz w:val="22"/>
          <w:szCs w:val="22"/>
        </w:rPr>
        <w:tab/>
      </w:r>
      <w:r w:rsidRPr="00B153D0">
        <w:rPr>
          <w:rFonts w:ascii="Calibri" w:hAnsi="Calibri" w:cs="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č.137/2006 Sb., o veřejných zakázkách, ve znění pozdějších předpisů (dále jen „ZVZ“), jinak je uzavřený dodatek neplatný a zhotovitel nemá právo na úhradu díla dle ceny sjednané v tomto dodatku a cena za jejich provedení se stane součástí </w:t>
      </w:r>
      <w:r>
        <w:rPr>
          <w:rFonts w:ascii="Calibri" w:hAnsi="Calibri" w:cs="Calibri"/>
          <w:sz w:val="22"/>
          <w:szCs w:val="22"/>
        </w:rPr>
        <w:t>c</w:t>
      </w:r>
      <w:r w:rsidRPr="00B153D0">
        <w:rPr>
          <w:rFonts w:ascii="Calibri" w:hAnsi="Calibri" w:cs="Calibri"/>
          <w:sz w:val="22"/>
          <w:szCs w:val="22"/>
        </w:rPr>
        <w:t xml:space="preserve">eny za provedení díla. </w:t>
      </w:r>
    </w:p>
    <w:p w:rsidR="00C70742" w:rsidRPr="00B153D0" w:rsidRDefault="00C70742" w:rsidP="00B153D0">
      <w:pPr>
        <w:pStyle w:val="BodyTextIndent"/>
        <w:spacing w:after="0" w:line="228" w:lineRule="auto"/>
        <w:ind w:left="567" w:hanging="567"/>
        <w:jc w:val="both"/>
        <w:rPr>
          <w:rFonts w:ascii="Calibri" w:hAnsi="Calibri" w:cs="Calibri"/>
          <w:sz w:val="22"/>
          <w:szCs w:val="22"/>
        </w:rPr>
      </w:pPr>
    </w:p>
    <w:p w:rsidR="00C70742" w:rsidRPr="00B153D0" w:rsidRDefault="00C70742" w:rsidP="00B153D0">
      <w:pPr>
        <w:pStyle w:val="BodyTextIndent"/>
        <w:spacing w:after="0" w:line="228" w:lineRule="auto"/>
        <w:ind w:left="567"/>
        <w:jc w:val="both"/>
        <w:rPr>
          <w:rFonts w:ascii="Calibri" w:hAnsi="Calibri" w:cs="Calibri"/>
          <w:sz w:val="22"/>
          <w:szCs w:val="22"/>
        </w:rPr>
      </w:pPr>
      <w:r w:rsidRPr="00B153D0">
        <w:rPr>
          <w:rFonts w:ascii="Calibri" w:hAnsi="Calibri" w:cs="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C70742" w:rsidRPr="00B153D0" w:rsidRDefault="00C70742" w:rsidP="00B153D0">
      <w:pPr>
        <w:pStyle w:val="BodyTextIndent"/>
        <w:spacing w:after="0" w:line="228" w:lineRule="auto"/>
        <w:ind w:left="567" w:hanging="567"/>
        <w:jc w:val="both"/>
        <w:rPr>
          <w:rFonts w:ascii="Calibri" w:hAnsi="Calibri" w:cs="Calibri"/>
          <w:sz w:val="22"/>
          <w:szCs w:val="22"/>
        </w:rPr>
      </w:pPr>
    </w:p>
    <w:p w:rsidR="00C70742" w:rsidRPr="00B153D0" w:rsidRDefault="00C70742" w:rsidP="00F321F4">
      <w:pPr>
        <w:spacing w:line="228" w:lineRule="auto"/>
        <w:ind w:left="567" w:hanging="567"/>
        <w:rPr>
          <w:rFonts w:ascii="Calibri" w:hAnsi="Calibri" w:cs="Calibri"/>
        </w:rPr>
      </w:pPr>
      <w:r w:rsidRPr="00B153D0">
        <w:rPr>
          <w:rFonts w:ascii="Calibri" w:hAnsi="Calibri" w:cs="Calibri"/>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r>
        <w:rPr>
          <w:rFonts w:ascii="Calibri" w:hAnsi="Calibri" w:cs="Calibri"/>
        </w:rPr>
        <w:t xml:space="preserve">Zhotovitel je povinen v rámci zadávacího řízení nabídnout zadavateli jednotkové ceny v maximální výši, kterou použil pro sestavení nabídkové ceny (viz oceněný výkaz výměr, který byl součástí nabídky).  </w:t>
      </w:r>
    </w:p>
    <w:p w:rsidR="00C70742" w:rsidRPr="00B153D0" w:rsidRDefault="00C70742" w:rsidP="00B153D0">
      <w:pPr>
        <w:spacing w:line="228" w:lineRule="auto"/>
        <w:ind w:left="567" w:hanging="567"/>
        <w:rPr>
          <w:rFonts w:ascii="Calibri" w:hAnsi="Calibri" w:cs="Calibri"/>
        </w:rPr>
      </w:pPr>
    </w:p>
    <w:p w:rsidR="00C70742" w:rsidRPr="00B153D0" w:rsidRDefault="00C70742" w:rsidP="00B153D0">
      <w:pPr>
        <w:pStyle w:val="BodyText21"/>
        <w:widowControl/>
        <w:tabs>
          <w:tab w:val="left" w:pos="709"/>
        </w:tabs>
        <w:spacing w:line="228" w:lineRule="auto"/>
        <w:ind w:left="567" w:hanging="567"/>
        <w:rPr>
          <w:rFonts w:ascii="Calibri" w:hAnsi="Calibri" w:cs="Calibri"/>
        </w:rPr>
      </w:pPr>
      <w:r>
        <w:rPr>
          <w:rFonts w:ascii="Calibri" w:hAnsi="Calibri" w:cs="Calibri"/>
        </w:rPr>
        <w:tab/>
      </w:r>
      <w:r w:rsidRPr="00B153D0">
        <w:rPr>
          <w:rFonts w:ascii="Calibri" w:hAnsi="Calibri" w:cs="Calibri"/>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C70742" w:rsidRPr="00B153D0" w:rsidRDefault="00C70742" w:rsidP="00B153D0">
      <w:pPr>
        <w:pStyle w:val="BodyText21"/>
        <w:widowControl/>
        <w:tabs>
          <w:tab w:val="left" w:pos="709"/>
        </w:tabs>
        <w:spacing w:line="228" w:lineRule="auto"/>
        <w:ind w:left="567" w:hanging="567"/>
        <w:rPr>
          <w:rFonts w:ascii="Calibri" w:hAnsi="Calibri" w:cs="Calibri"/>
          <w:lang w:eastAsia="cs-CZ"/>
        </w:rPr>
      </w:pPr>
    </w:p>
    <w:p w:rsidR="00C70742" w:rsidRPr="00B153D0" w:rsidRDefault="00C70742" w:rsidP="00B153D0">
      <w:pPr>
        <w:spacing w:line="228" w:lineRule="auto"/>
        <w:ind w:left="567" w:hanging="567"/>
        <w:rPr>
          <w:rFonts w:ascii="Calibri" w:hAnsi="Calibri" w:cs="Calibri"/>
        </w:rPr>
      </w:pPr>
      <w:r w:rsidRPr="00B153D0">
        <w:rPr>
          <w:rFonts w:ascii="Calibri" w:hAnsi="Calibri" w:cs="Calibri"/>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C70742" w:rsidRPr="00B153D0" w:rsidRDefault="00C70742" w:rsidP="00B153D0">
      <w:pPr>
        <w:spacing w:line="228" w:lineRule="auto"/>
        <w:ind w:left="567" w:hanging="567"/>
        <w:rPr>
          <w:rFonts w:ascii="Calibri" w:hAnsi="Calibri" w:cs="Calibri"/>
        </w:rPr>
      </w:pPr>
    </w:p>
    <w:p w:rsidR="00C70742" w:rsidRPr="00200F25" w:rsidRDefault="00C70742" w:rsidP="00B153D0">
      <w:pPr>
        <w:pStyle w:val="BodyText21"/>
        <w:widowControl/>
        <w:tabs>
          <w:tab w:val="left" w:pos="1418"/>
        </w:tabs>
        <w:spacing w:line="228" w:lineRule="auto"/>
        <w:ind w:left="567" w:hanging="567"/>
        <w:rPr>
          <w:rFonts w:ascii="Calibri" w:hAnsi="Calibri" w:cs="Calibri"/>
          <w:lang w:eastAsia="cs-CZ"/>
        </w:rPr>
      </w:pPr>
      <w:r>
        <w:rPr>
          <w:rFonts w:ascii="Calibri" w:hAnsi="Calibri" w:cs="Calibri"/>
          <w:lang w:eastAsia="cs-CZ"/>
        </w:rPr>
        <w:tab/>
      </w:r>
      <w:r w:rsidRPr="00B153D0">
        <w:rPr>
          <w:rFonts w:ascii="Calibri" w:hAnsi="Calibri" w:cs="Calibri"/>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r w:rsidRPr="00200F25">
        <w:rPr>
          <w:rFonts w:ascii="Calibri" w:hAnsi="Calibri" w:cs="Calibri"/>
          <w:lang w:eastAsia="cs-CZ"/>
        </w:rPr>
        <w:t>Výslovně se sjednává, že bez předchozího písemného dodatku není zhotovitel oprávněn požadovat jakoukoliv změnu ceny díla, a to ani v případě víceprací.</w:t>
      </w:r>
    </w:p>
    <w:p w:rsidR="00C70742" w:rsidRPr="00B153D0" w:rsidRDefault="00C70742" w:rsidP="00B153D0">
      <w:pPr>
        <w:pStyle w:val="BodyText21"/>
        <w:widowControl/>
        <w:tabs>
          <w:tab w:val="left" w:pos="1418"/>
        </w:tabs>
        <w:spacing w:line="228" w:lineRule="auto"/>
        <w:ind w:left="567" w:hanging="567"/>
        <w:rPr>
          <w:rFonts w:ascii="Calibri" w:hAnsi="Calibri" w:cs="Calibri"/>
          <w:lang w:eastAsia="cs-CZ"/>
        </w:rPr>
      </w:pPr>
    </w:p>
    <w:p w:rsidR="00C70742" w:rsidRPr="00C1342E" w:rsidRDefault="00C70742"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B153D0">
        <w:rPr>
          <w:rFonts w:ascii="Calibri" w:hAnsi="Calibri" w:cs="Calibri"/>
          <w:sz w:val="22"/>
          <w:szCs w:val="22"/>
        </w:rPr>
        <w:tab/>
        <w:t>Smluvní strany se výslovně dohodly</w:t>
      </w:r>
      <w:r>
        <w:rPr>
          <w:rFonts w:ascii="Calibri" w:hAnsi="Calibri" w:cs="Calibri"/>
          <w:sz w:val="22"/>
          <w:szCs w:val="22"/>
        </w:rPr>
        <w:t>,</w:t>
      </w:r>
      <w:r w:rsidRPr="00B153D0">
        <w:rPr>
          <w:rFonts w:ascii="Calibri" w:hAnsi="Calibri" w:cs="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Calibri"/>
          <w:sz w:val="22"/>
          <w:szCs w:val="22"/>
        </w:rPr>
        <w:tab/>
      </w:r>
    </w:p>
    <w:p w:rsidR="00C70742" w:rsidRPr="00C1342E" w:rsidRDefault="00C70742"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C1342E" w:rsidRDefault="00C7074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C1342E">
        <w:rPr>
          <w:rFonts w:ascii="Calibri" w:hAnsi="Calibri" w:cs="Calibri"/>
          <w:sz w:val="22"/>
          <w:szCs w:val="22"/>
        </w:rPr>
        <w:t>3.8</w:t>
      </w:r>
      <w:r w:rsidRPr="00C1342E">
        <w:rPr>
          <w:rFonts w:ascii="Calibri" w:hAnsi="Calibri" w:cs="Calibri"/>
          <w:sz w:val="22"/>
          <w:szCs w:val="22"/>
        </w:rPr>
        <w:tab/>
        <w:t>Cena za dílo bude zhotoviteli zaplacena podle dohody smluvních stran v souladu s článkem VIII této smlouvy.</w:t>
      </w:r>
    </w:p>
    <w:p w:rsidR="00C70742" w:rsidRPr="00C1342E" w:rsidRDefault="00C7074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466ED2" w:rsidRDefault="00C7074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Calibri"/>
          <w:sz w:val="22"/>
          <w:szCs w:val="22"/>
        </w:rPr>
        <w:t>3.9</w:t>
      </w:r>
      <w:r w:rsidRPr="00C1342E">
        <w:rPr>
          <w:rFonts w:ascii="Calibri" w:hAnsi="Calibri" w:cs="Calibri"/>
          <w:sz w:val="22"/>
          <w:szCs w:val="22"/>
        </w:rPr>
        <w:tab/>
        <w:t xml:space="preserve">V zápise o </w:t>
      </w:r>
      <w:r>
        <w:rPr>
          <w:rFonts w:ascii="Calibri" w:hAnsi="Calibri" w:cs="Calibri"/>
          <w:sz w:val="22"/>
          <w:szCs w:val="22"/>
        </w:rPr>
        <w:t xml:space="preserve">předání </w:t>
      </w:r>
      <w:r w:rsidRPr="00C1342E">
        <w:rPr>
          <w:rFonts w:ascii="Calibri" w:hAnsi="Calibri" w:cs="Calibri"/>
          <w:sz w:val="22"/>
          <w:szCs w:val="22"/>
        </w:rPr>
        <w:t xml:space="preserve"> a převzetí díla bude konečná cena za dílo uvedena.</w:t>
      </w:r>
    </w:p>
    <w:p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Článek IV</w:t>
      </w:r>
    </w:p>
    <w:p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Termíny plnění</w:t>
      </w:r>
    </w:p>
    <w:p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Calibri"/>
          <w:b/>
          <w:bCs/>
          <w:sz w:val="22"/>
          <w:szCs w:val="22"/>
        </w:rPr>
      </w:pPr>
    </w:p>
    <w:p w:rsidR="00C70742" w:rsidRPr="008364F5"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4.1</w:t>
      </w:r>
      <w:r w:rsidRPr="008364F5">
        <w:rPr>
          <w:rFonts w:ascii="Calibri" w:hAnsi="Calibri" w:cs="Calibri"/>
          <w:sz w:val="22"/>
          <w:szCs w:val="22"/>
        </w:rPr>
        <w:tab/>
        <w:t>Smluvní strany se dohodly, že dílo dle článku II této smlouvy bude zhotovitelem p</w:t>
      </w:r>
      <w:r>
        <w:rPr>
          <w:rFonts w:ascii="Calibri" w:hAnsi="Calibri" w:cs="Calibri"/>
          <w:sz w:val="22"/>
          <w:szCs w:val="22"/>
        </w:rPr>
        <w:t>r</w:t>
      </w:r>
      <w:r w:rsidRPr="008364F5">
        <w:rPr>
          <w:rFonts w:ascii="Calibri" w:hAnsi="Calibri" w:cs="Calibri"/>
          <w:sz w:val="22"/>
          <w:szCs w:val="22"/>
        </w:rPr>
        <w:t>ovedeno v následujícím termínu:</w:t>
      </w:r>
    </w:p>
    <w:p w:rsidR="00C70742" w:rsidRPr="008364F5"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AB02BF"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364F5">
        <w:rPr>
          <w:rFonts w:ascii="Calibri" w:hAnsi="Calibri" w:cs="Calibri"/>
          <w:sz w:val="22"/>
          <w:szCs w:val="22"/>
        </w:rPr>
        <w:t xml:space="preserve">4. 1. </w:t>
      </w:r>
      <w:r>
        <w:rPr>
          <w:rFonts w:ascii="Calibri" w:hAnsi="Calibri" w:cs="Calibri"/>
          <w:sz w:val="22"/>
          <w:szCs w:val="22"/>
        </w:rPr>
        <w:t>1  Termín převzetí staveniště a zahájení prací:  předpoklad   květen</w:t>
      </w:r>
      <w:r w:rsidRPr="00AB02BF">
        <w:rPr>
          <w:rFonts w:ascii="Calibri" w:hAnsi="Calibri" w:cs="Calibri"/>
          <w:sz w:val="22"/>
          <w:szCs w:val="22"/>
        </w:rPr>
        <w:t xml:space="preserve"> 2014</w:t>
      </w:r>
    </w:p>
    <w:p w:rsidR="00C70742" w:rsidRPr="00AB02BF"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AB02BF">
        <w:rPr>
          <w:rFonts w:ascii="Calibri" w:hAnsi="Calibri" w:cs="Calibri"/>
          <w:sz w:val="22"/>
          <w:szCs w:val="22"/>
        </w:rPr>
        <w:t>4. 1. 2. Doba realizace:</w:t>
      </w:r>
      <w:r w:rsidRPr="00AB02BF">
        <w:rPr>
          <w:rFonts w:ascii="Calibri" w:hAnsi="Calibri" w:cs="Calibri"/>
          <w:sz w:val="22"/>
          <w:szCs w:val="22"/>
        </w:rPr>
        <w:tab/>
        <w:t>200 kalendářních dnů od převzetí staveniště</w:t>
      </w:r>
    </w:p>
    <w:p w:rsidR="00C70742" w:rsidRDefault="00C70742" w:rsidP="00802FC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AB02BF">
        <w:rPr>
          <w:rFonts w:ascii="Calibri" w:hAnsi="Calibri" w:cs="Calibri"/>
          <w:sz w:val="22"/>
          <w:szCs w:val="22"/>
        </w:rPr>
        <w:t>4. 1. 3. Termín provedení díla:  poslední den doby realizace, tj. 200</w:t>
      </w:r>
      <w:r>
        <w:rPr>
          <w:rFonts w:ascii="Calibri" w:hAnsi="Calibri" w:cs="Calibri"/>
          <w:sz w:val="22"/>
          <w:szCs w:val="22"/>
        </w:rPr>
        <w:t>.</w:t>
      </w:r>
    </w:p>
    <w:p w:rsidR="00C70742" w:rsidRPr="008364F5" w:rsidRDefault="00C70742" w:rsidP="00802FC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AB02BF">
        <w:rPr>
          <w:rFonts w:ascii="Calibri" w:hAnsi="Calibri" w:cs="Calibri"/>
          <w:sz w:val="22"/>
          <w:szCs w:val="22"/>
        </w:rPr>
        <w:t xml:space="preserve"> kalendářní den doby realizace</w:t>
      </w:r>
    </w:p>
    <w:p w:rsidR="00C70742"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Default="00C70742" w:rsidP="001C63B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 xml:space="preserve">Za termín provedení díla se považuje den, který objednatel připouští jako poslední možný termín dokončení díla a protokolárního předání a převzetí díla bez vad a nedodělků. </w:t>
      </w:r>
    </w:p>
    <w:p w:rsidR="00C70742" w:rsidRDefault="00C70742"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C70742" w:rsidRDefault="00C70742"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V případě, že ke dni termínu převzetí staveniště a zahájení prací nenabude ještě tato smlouva účinnosti v souladu s ujednáním dle čl. XI odstavec 11.10 této smlouvy, je zhotovitel povinen staveniště převzít a zahájit práce dnem následujícím po dni, kdy tato smlouva nabude účinnosti.</w:t>
      </w:r>
    </w:p>
    <w:p w:rsidR="00C70742" w:rsidRPr="008364F5"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8364F5"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4.2</w:t>
      </w:r>
      <w:r w:rsidRPr="008364F5">
        <w:rPr>
          <w:rFonts w:ascii="Calibri" w:hAnsi="Calibri" w:cs="Calibri"/>
          <w:sz w:val="22"/>
          <w:szCs w:val="22"/>
        </w:rPr>
        <w:tab/>
        <w:t>Zhotovitel není v prodlení s provedením díla, pokud nemůže plnit svůj závazek v důsledku prodlení objednatele s plněním jeho smluvních povinností.</w:t>
      </w:r>
    </w:p>
    <w:p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4.3</w:t>
      </w:r>
      <w:r w:rsidRPr="008364F5">
        <w:rPr>
          <w:rFonts w:ascii="Calibri" w:hAnsi="Calibri" w:cs="Calibri"/>
          <w:sz w:val="22"/>
          <w:szCs w:val="22"/>
        </w:rPr>
        <w:tab/>
        <w:t>Provádění díla lze ve výjimečných případech po vzájemné předchozí písemné dohodě smluvních stran přerušit z klimatických nebo jiných objektivně nutných důvodů, a to zápisem do stavebního deníku</w:t>
      </w:r>
      <w:r>
        <w:rPr>
          <w:rFonts w:ascii="Calibri" w:hAnsi="Calibri" w:cs="Calibri"/>
          <w:sz w:val="22"/>
          <w:szCs w:val="22"/>
        </w:rPr>
        <w:t xml:space="preserve">  a samostatným zápisem podepsaným osobami oprávněnými jednat ve věcech technických obou smluvních stran. </w:t>
      </w:r>
      <w:r w:rsidRPr="008364F5">
        <w:rPr>
          <w:rFonts w:ascii="Calibri" w:hAnsi="Calibri" w:cs="Calibri"/>
          <w:sz w:val="22"/>
          <w:szCs w:val="22"/>
        </w:rPr>
        <w:t xml:space="preserve"> Přerušení realizace není důvodem ke změně smlouvy za předpokladu dodržení celkové délky doby</w:t>
      </w:r>
      <w:r>
        <w:rPr>
          <w:rFonts w:ascii="Calibri" w:hAnsi="Calibri" w:cs="Calibri"/>
          <w:sz w:val="22"/>
          <w:szCs w:val="22"/>
        </w:rPr>
        <w:t xml:space="preserve">realizace </w:t>
      </w:r>
      <w:r w:rsidRPr="008364F5">
        <w:rPr>
          <w:rFonts w:ascii="Calibri" w:hAnsi="Calibri" w:cs="Calibri"/>
          <w:sz w:val="22"/>
          <w:szCs w:val="22"/>
        </w:rPr>
        <w:t xml:space="preserve"> dle bodu 4.1 tohoto článku této smlouvy.</w:t>
      </w:r>
    </w:p>
    <w:p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p>
    <w:p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p>
    <w:p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p>
    <w:p w:rsidR="00C70742" w:rsidRPr="00650740"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p>
    <w:p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Článek V</w:t>
      </w:r>
    </w:p>
    <w:p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Záruční doba, odpovědnost za vady</w:t>
      </w:r>
    </w:p>
    <w:p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5.1</w:t>
      </w:r>
      <w:r w:rsidRPr="008364F5">
        <w:rPr>
          <w:rFonts w:ascii="Calibri" w:hAnsi="Calibr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5.2</w:t>
      </w:r>
      <w:r w:rsidRPr="008364F5">
        <w:rPr>
          <w:rFonts w:ascii="Calibri" w:hAnsi="Calibri" w:cs="Calibri"/>
          <w:sz w:val="22"/>
          <w:szCs w:val="22"/>
        </w:rPr>
        <w:tab/>
        <w:t xml:space="preserve">Zhotovitel poskytuje objednateli na dílo dle této smlouvy záruku za jakost v délce trvání </w:t>
      </w:r>
      <w:r w:rsidRPr="00ED3F03">
        <w:rPr>
          <w:rFonts w:ascii="Calibri" w:hAnsi="Calibri" w:cs="Calibri"/>
          <w:b/>
          <w:bCs/>
          <w:sz w:val="22"/>
          <w:szCs w:val="22"/>
        </w:rPr>
        <w:t>60</w:t>
      </w:r>
      <w:r w:rsidRPr="008364F5">
        <w:rPr>
          <w:rFonts w:ascii="Calibri" w:hAnsi="Calibri" w:cs="Calibri"/>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5.3</w:t>
      </w:r>
      <w:r w:rsidRPr="008364F5">
        <w:rPr>
          <w:rFonts w:ascii="Calibri" w:hAnsi="Calibri" w:cs="Calibri"/>
          <w:sz w:val="22"/>
          <w:szCs w:val="22"/>
        </w:rPr>
        <w:tab/>
        <w:t>Záruční doba začíná běžet dnem protokolárního předání a převzetí řádně provedeného díla</w:t>
      </w:r>
      <w:r>
        <w:rPr>
          <w:rFonts w:ascii="Calibri" w:hAnsi="Calibri" w:cs="Calibri"/>
          <w:sz w:val="22"/>
          <w:szCs w:val="22"/>
        </w:rPr>
        <w:t xml:space="preserve">. </w:t>
      </w:r>
      <w:r>
        <w:rPr>
          <w:rFonts w:ascii="Calibri" w:hAnsi="Calibri"/>
          <w:sz w:val="22"/>
          <w:szCs w:val="22"/>
        </w:rPr>
        <w:t>Záruční doba se prodlužuje o dobu, po kterou bude trvat odstraňování vad zhotovitelem, pokud se smluvní strany nedohodnou jinak.</w:t>
      </w:r>
    </w:p>
    <w:p w:rsidR="00C70742" w:rsidRPr="00D73E00"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5.4</w:t>
      </w:r>
      <w:r w:rsidRPr="008364F5">
        <w:rPr>
          <w:rFonts w:ascii="Calibri" w:hAnsi="Calibri" w:cs="Calibri"/>
          <w:sz w:val="22"/>
          <w:szCs w:val="22"/>
        </w:rPr>
        <w:tab/>
        <w:t xml:space="preserve">Odpovědnost zhotovitele za vady se nevztahuje na vady způsobené nesprávným provozováním díla objednatelem, jeho poškození živelnou událostí či třetí osobou. </w:t>
      </w:r>
    </w:p>
    <w:p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5.5</w:t>
      </w:r>
      <w:r w:rsidRPr="008364F5">
        <w:rPr>
          <w:rFonts w:ascii="Calibri" w:hAnsi="Calibri" w:cs="Calibri"/>
          <w:sz w:val="22"/>
          <w:szCs w:val="22"/>
        </w:rPr>
        <w:tab/>
        <w:t xml:space="preserve">Jestliže se v záruční lhůtě vyskytnou na díle vady, je objednatel povinen tyto u zhotovitele písemně reklamovat, a </w:t>
      </w:r>
      <w:r>
        <w:rPr>
          <w:rFonts w:ascii="Calibri" w:hAnsi="Calibri" w:cs="Calibri"/>
          <w:sz w:val="22"/>
          <w:szCs w:val="22"/>
        </w:rPr>
        <w:t>to</w:t>
      </w:r>
      <w:r w:rsidRPr="008364F5">
        <w:rPr>
          <w:rFonts w:ascii="Calibri" w:hAnsi="Calibri" w:cs="Calibri"/>
          <w:sz w:val="22"/>
          <w:szCs w:val="22"/>
        </w:rPr>
        <w:t>nejpozději  do konce záruční doby.</w:t>
      </w:r>
    </w:p>
    <w:p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8364F5" w:rsidRDefault="00C70742" w:rsidP="008364F5">
      <w:pPr>
        <w:ind w:left="567" w:hanging="567"/>
        <w:rPr>
          <w:rFonts w:ascii="Calibri" w:hAnsi="Calibri" w:cs="Calibri"/>
        </w:rPr>
      </w:pPr>
      <w:r w:rsidRPr="008364F5">
        <w:rPr>
          <w:rFonts w:ascii="Calibri" w:hAnsi="Calibri" w:cs="Calibri"/>
        </w:rPr>
        <w:t>5.6</w:t>
      </w:r>
      <w:r w:rsidRPr="008364F5">
        <w:rPr>
          <w:rFonts w:ascii="Calibri" w:hAnsi="Calibri" w:cs="Calibri"/>
        </w:rPr>
        <w:tab/>
        <w:t xml:space="preserve">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8364F5">
        <w:rPr>
          <w:rFonts w:ascii="Calibri" w:hAnsi="Calibri" w:cs="Calibri"/>
        </w:rPr>
        <w:t>a to do třiceti (30) dnů poté, co k tomu bude objednatelem vyzván.</w:t>
      </w:r>
    </w:p>
    <w:p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C70742" w:rsidRPr="00466ED2"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Calibri"/>
          <w:sz w:val="22"/>
          <w:szCs w:val="22"/>
        </w:rPr>
        <w:t>5.7</w:t>
      </w:r>
      <w:r w:rsidRPr="008364F5">
        <w:rPr>
          <w:rFonts w:ascii="Calibri" w:hAnsi="Calibri" w:cs="Calibri"/>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r>
        <w:rPr>
          <w:rFonts w:ascii="Calibri" w:hAnsi="Calibri" w:cs="Calibri"/>
          <w:sz w:val="22"/>
          <w:szCs w:val="22"/>
        </w:rPr>
        <w:t>, a to formou písemného protokolu</w:t>
      </w:r>
      <w:r w:rsidRPr="008364F5">
        <w:rPr>
          <w:rFonts w:ascii="Calibri" w:hAnsi="Calibri" w:cs="Calibri"/>
          <w:sz w:val="22"/>
          <w:szCs w:val="22"/>
        </w:rPr>
        <w:t>.</w:t>
      </w:r>
    </w:p>
    <w:p w:rsidR="00C70742" w:rsidRDefault="00C70742" w:rsidP="00BB4B6F">
      <w:pPr>
        <w:pStyle w:val="Import0"/>
        <w:spacing w:line="228" w:lineRule="auto"/>
      </w:pPr>
    </w:p>
    <w:p w:rsidR="00C70742" w:rsidRPr="009F55DC" w:rsidRDefault="00C70742" w:rsidP="00BB4B6F">
      <w:pPr>
        <w:pStyle w:val="Import0"/>
        <w:spacing w:line="228" w:lineRule="auto"/>
      </w:pPr>
    </w:p>
    <w:p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Článek VI</w:t>
      </w:r>
    </w:p>
    <w:p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Dodací a kvalitativní podmínky provedení díla</w:t>
      </w:r>
    </w:p>
    <w:p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Calibri"/>
          <w:b/>
          <w:bCs/>
          <w:sz w:val="22"/>
          <w:szCs w:val="22"/>
        </w:rPr>
      </w:pP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sidRPr="00EA6CA4">
        <w:rPr>
          <w:rFonts w:ascii="Calibri" w:hAnsi="Calibri" w:cs="Calibri"/>
          <w:sz w:val="22"/>
          <w:szCs w:val="22"/>
        </w:rPr>
        <w:tab/>
        <w:t>Veškeré práce a dodávky budou zhotovitelem realizovány v souladu se zadávací dokumentací</w:t>
      </w:r>
      <w:r>
        <w:rPr>
          <w:rFonts w:ascii="Calibri" w:hAnsi="Calibri" w:cs="Calibri"/>
          <w:sz w:val="22"/>
          <w:szCs w:val="22"/>
        </w:rPr>
        <w:t>, projektovou dokumentací</w:t>
      </w:r>
      <w:r w:rsidRPr="00EA6CA4">
        <w:rPr>
          <w:rFonts w:ascii="Calibri" w:hAnsi="Calibri" w:cs="Calibri"/>
          <w:sz w:val="22"/>
          <w:szCs w:val="22"/>
        </w:rPr>
        <w:t xml:space="preserve"> a touto smlouvou. Dodržení kvality všech dodávek a prací sjednaných touto smlouvou je obligatorní povinností zhotovitele.</w:t>
      </w: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6.2</w:t>
      </w:r>
      <w:r w:rsidRPr="00EA6CA4">
        <w:rPr>
          <w:rFonts w:ascii="Calibri" w:hAnsi="Calibri" w:cs="Calibri"/>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w:t>
      </w:r>
      <w:r>
        <w:rPr>
          <w:rFonts w:ascii="Calibri" w:hAnsi="Calibri" w:cs="Calibri"/>
          <w:sz w:val="22"/>
          <w:szCs w:val="22"/>
        </w:rPr>
        <w:t>ecifikované v článku XI bod 11.13</w:t>
      </w:r>
      <w:r w:rsidRPr="00EA6CA4">
        <w:rPr>
          <w:rFonts w:ascii="Calibri" w:hAnsi="Calibri" w:cs="Calibri"/>
          <w:sz w:val="22"/>
          <w:szCs w:val="22"/>
        </w:rPr>
        <w:t xml:space="preserve"> této smlouvy. </w:t>
      </w: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6.3</w:t>
      </w:r>
      <w:r w:rsidRPr="00EA6CA4">
        <w:rPr>
          <w:rFonts w:ascii="Calibri" w:hAnsi="Calibri" w:cs="Calibri"/>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EA6CA4"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r w:rsidRPr="00EA6CA4">
        <w:rPr>
          <w:rFonts w:ascii="Calibri" w:hAnsi="Calibri" w:cs="Calibri"/>
          <w:sz w:val="22"/>
          <w:szCs w:val="22"/>
        </w:rPr>
        <w:t>6.4</w:t>
      </w:r>
      <w:r w:rsidRPr="00EA6CA4">
        <w:rPr>
          <w:rFonts w:ascii="Calibri" w:hAnsi="Calibri" w:cs="Calibri"/>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A01CAE"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EA6CA4">
        <w:rPr>
          <w:rFonts w:ascii="Calibri" w:hAnsi="Calibri" w:cs="Calibri"/>
          <w:sz w:val="22"/>
          <w:szCs w:val="22"/>
        </w:rPr>
        <w:t>6.5</w:t>
      </w:r>
      <w:r w:rsidRPr="00EA6CA4">
        <w:rPr>
          <w:rFonts w:ascii="Calibri" w:hAnsi="Calibri" w:cs="Calibri"/>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r>
        <w:rPr>
          <w:rFonts w:ascii="Calibri" w:hAnsi="Calibri" w:cs="Calibri"/>
          <w:sz w:val="22"/>
          <w:szCs w:val="22"/>
        </w:rPr>
        <w:t xml:space="preserve">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r w:rsidRPr="00A01CAE">
        <w:rPr>
          <w:rFonts w:ascii="Calibri" w:hAnsi="Calibri" w:cs="Calibri"/>
          <w:sz w:val="22"/>
          <w:szCs w:val="22"/>
        </w:rPr>
        <w:t>.</w:t>
      </w:r>
      <w:r w:rsidRPr="00A01CAE">
        <w:rPr>
          <w:rFonts w:ascii="Calibri" w:hAnsi="Calibri" w:cs="Times New Roman"/>
          <w:sz w:val="22"/>
          <w:szCs w:val="22"/>
        </w:rPr>
        <w:t>.</w:t>
      </w:r>
      <w:r w:rsidRPr="00A01CAE">
        <w:rPr>
          <w:rFonts w:ascii="Calibri" w:hAnsi="Calibri" w:cs="Times New Roman"/>
          <w:snapToGrid w:val="0"/>
          <w:sz w:val="22"/>
          <w:szCs w:val="22"/>
        </w:rPr>
        <w:t>Smluvní strany se dohodly, že pokud v důsledku porušení jakéhokoliv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6.6</w:t>
      </w:r>
      <w:r w:rsidRPr="00EA6CA4">
        <w:rPr>
          <w:rFonts w:ascii="Calibri" w:hAnsi="Calibri" w:cs="Calibri"/>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EA6CA4" w:rsidRDefault="00C70742"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6. 7</w:t>
      </w:r>
      <w:r>
        <w:rPr>
          <w:rFonts w:ascii="Calibri" w:hAnsi="Calibri" w:cs="Calibri"/>
          <w:sz w:val="22"/>
          <w:szCs w:val="22"/>
        </w:rPr>
        <w:tab/>
      </w:r>
      <w:r w:rsidRPr="00EA6CA4">
        <w:rPr>
          <w:rFonts w:ascii="Calibri" w:hAnsi="Calibri" w:cs="Calibri"/>
          <w:sz w:val="22"/>
          <w:szCs w:val="22"/>
        </w:rPr>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Calibri"/>
          <w:sz w:val="22"/>
          <w:szCs w:val="22"/>
        </w:rPr>
        <w:t>dále</w:t>
      </w:r>
      <w:r w:rsidRPr="00EA6CA4">
        <w:rPr>
          <w:rFonts w:ascii="Calibri" w:hAnsi="Calibri" w:cs="Calibri"/>
          <w:sz w:val="22"/>
          <w:szCs w:val="22"/>
        </w:rPr>
        <w:t xml:space="preserve"> povinen zajistit bezpečný vstup na staveniště a stejně tak i výstup z něj. Za provoz na staveništi zodpovídá zhotovitel.</w:t>
      </w:r>
    </w:p>
    <w:p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6.8</w:t>
      </w:r>
      <w:r w:rsidRPr="00EA6CA4">
        <w:rPr>
          <w:rFonts w:ascii="Calibri" w:hAnsi="Calibri" w:cs="Calibri"/>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w:t>
      </w:r>
      <w:r>
        <w:rPr>
          <w:rFonts w:ascii="Calibri" w:hAnsi="Calibri" w:cs="Calibri"/>
          <w:sz w:val="22"/>
          <w:szCs w:val="22"/>
        </w:rPr>
        <w:t>.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Změna subdodavatele, prostřednictvím kterého zhotovitel plnil kvalifikační kritéria, je možná jen v případě zachování postupu dle ZVZ, tj. prokázáním kvalifikačních kritérií novým subdodavatelem a po předchozím písemném souhlasu objednatele. V</w:t>
      </w:r>
      <w:r w:rsidRPr="00EA6CA4">
        <w:rPr>
          <w:rFonts w:ascii="Calibri" w:hAnsi="Calibri" w:cs="Calibri"/>
          <w:sz w:val="22"/>
          <w:szCs w:val="22"/>
        </w:rPr>
        <w:t xml:space="preserve"> případě změn je povinen oznámit nástup a zahájení prací dalšího </w:t>
      </w:r>
      <w:r>
        <w:rPr>
          <w:rFonts w:ascii="Calibri" w:hAnsi="Calibri" w:cs="Calibri"/>
          <w:sz w:val="22"/>
          <w:szCs w:val="22"/>
        </w:rPr>
        <w:t xml:space="preserve">subdodavatele po splnění předchozích podmínek </w:t>
      </w:r>
      <w:r w:rsidRPr="00EA6CA4">
        <w:rPr>
          <w:rFonts w:ascii="Calibri" w:hAnsi="Calibri" w:cs="Calibri"/>
          <w:sz w:val="22"/>
          <w:szCs w:val="22"/>
        </w:rPr>
        <w:t>minimálně čtrnáct (14) dní předem objednateli pokud se strany nedohodnou jinak.</w:t>
      </w: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6.9</w:t>
      </w:r>
      <w:r w:rsidRPr="00EA6CA4">
        <w:rPr>
          <w:rFonts w:ascii="Calibri" w:hAnsi="Calibri" w:cs="Calibri"/>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6.10</w:t>
      </w:r>
      <w:r w:rsidRPr="00EA6CA4">
        <w:rPr>
          <w:rFonts w:ascii="Calibri" w:hAnsi="Calibri" w:cs="Calibri"/>
          <w:sz w:val="22"/>
          <w:szCs w:val="22"/>
        </w:rPr>
        <w:tab/>
        <w:t>Zhotovitel odpovídá za čistotu a pořádek na pracovišti. Zhotovitel odstraní na vlastní náklady odpady, které jsou výsledkem jeho činnosti.</w:t>
      </w: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6.11</w:t>
      </w:r>
      <w:r w:rsidRPr="00EA6CA4">
        <w:rPr>
          <w:rFonts w:ascii="Calibri" w:hAnsi="Calibri" w:cs="Calibri"/>
          <w:sz w:val="22"/>
          <w:szCs w:val="22"/>
        </w:rPr>
        <w:tab/>
        <w:t>Zhotovitel se zavazuje, že naloží s odpady, odkopanou zeminou a sutí dle zák. č. 185/2001 Sb. o odpadech a o změně některých dalších zákonů, ve znění pozdějších předpisů.</w:t>
      </w:r>
      <w:r>
        <w:rPr>
          <w:rFonts w:ascii="Calibri" w:hAnsi="Calibri" w:cs="Calibri"/>
          <w:sz w:val="22"/>
          <w:szCs w:val="22"/>
        </w:rPr>
        <w:t xml:space="preserve"> Zhotovitel je povinen prokázat naložení s odpady včetně jejich řádného uložení potřebnými doklady, a to nejpozději při předání a převzetí díla. </w:t>
      </w: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6.12</w:t>
      </w:r>
      <w:r w:rsidRPr="00EA6CA4">
        <w:rPr>
          <w:rFonts w:ascii="Calibri" w:hAnsi="Calibri" w:cs="Calibri"/>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EA6CA4">
        <w:rPr>
          <w:rFonts w:ascii="Calibri" w:hAnsi="Calibri" w:cs="Calibri"/>
          <w:sz w:val="22"/>
          <w:szCs w:val="22"/>
        </w:rPr>
        <w:t>6.13</w:t>
      </w:r>
      <w:r w:rsidRPr="00EA6CA4">
        <w:rPr>
          <w:rFonts w:ascii="Calibri" w:hAnsi="Calibri" w:cs="Calibri"/>
          <w:sz w:val="22"/>
          <w:szCs w:val="22"/>
        </w:rPr>
        <w:tab/>
        <w:t>Zhotovitel provede dílo na své náklady s tím, že nese nebezpečí škody na díle až do jeho předání objednateli.</w:t>
      </w:r>
    </w:p>
    <w:p w:rsidR="00C70742"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6.14.</w:t>
      </w:r>
      <w:r>
        <w:rPr>
          <w:rFonts w:ascii="Calibri" w:hAnsi="Calibri" w:cs="Calibri"/>
          <w:sz w:val="22"/>
          <w:szCs w:val="22"/>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C70742"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C70742"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6.15.</w:t>
      </w:r>
      <w:r>
        <w:rPr>
          <w:rFonts w:ascii="Calibri" w:hAnsi="Calibr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C70742"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C70742" w:rsidRPr="00EA6CA4"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6.16.</w:t>
      </w:r>
      <w:r>
        <w:rPr>
          <w:rFonts w:ascii="Calibri" w:hAnsi="Calibri" w:cs="Calibri"/>
          <w:sz w:val="22"/>
          <w:szCs w:val="22"/>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C70742" w:rsidRPr="00EA6CA4"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Pr>
          <w:rFonts w:ascii="Calibri" w:hAnsi="Calibri" w:cs="Calibri"/>
          <w:sz w:val="22"/>
          <w:szCs w:val="22"/>
        </w:rPr>
        <w:t>7</w:t>
      </w:r>
      <w:r w:rsidRPr="00EA6CA4">
        <w:rPr>
          <w:rFonts w:ascii="Calibri" w:hAnsi="Calibri" w:cs="Calibri"/>
          <w:sz w:val="22"/>
          <w:szCs w:val="22"/>
        </w:rPr>
        <w:tab/>
        <w:t xml:space="preserve">K přejímce díla je zhotovitel povinen </w:t>
      </w:r>
      <w:r>
        <w:rPr>
          <w:rFonts w:ascii="Calibri" w:hAnsi="Calibri" w:cs="Calibri"/>
          <w:sz w:val="22"/>
          <w:szCs w:val="22"/>
        </w:rPr>
        <w:t xml:space="preserve">písemně vyzvat objednatele nejpozději 5 pracovních dnů předem, nedohodnou-li se smluvní strany jinak. Zhotovitel je povinen spolu s dílem předat  </w:t>
      </w:r>
      <w:r w:rsidRPr="00EA6CA4">
        <w:rPr>
          <w:rFonts w:ascii="Calibri" w:hAnsi="Calibri" w:cs="Calibri"/>
          <w:sz w:val="22"/>
          <w:szCs w:val="22"/>
        </w:rPr>
        <w:t>objednateli</w:t>
      </w:r>
      <w:r>
        <w:rPr>
          <w:rFonts w:ascii="Calibri" w:hAnsi="Calibri" w:cs="Calibri"/>
          <w:sz w:val="22"/>
          <w:szCs w:val="22"/>
        </w:rPr>
        <w:t xml:space="preserve">zejména </w:t>
      </w:r>
      <w:r w:rsidRPr="00EA6CA4">
        <w:rPr>
          <w:rFonts w:ascii="Calibri" w:hAnsi="Calibri" w:cs="Calibri"/>
          <w:sz w:val="22"/>
          <w:szCs w:val="22"/>
        </w:rPr>
        <w:t xml:space="preserve">následující doklady: </w:t>
      </w:r>
    </w:p>
    <w:p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atesty použitých výrobků a materiálů, prohlášení o shodě</w:t>
      </w:r>
    </w:p>
    <w:p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zápisy a osvědčení o provedených zkouškách nebo měřeních a revizích</w:t>
      </w:r>
    </w:p>
    <w:p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tři vyhotovení projektové dokumentace se zakreslením veškerých změn podle skutečně provedených prací</w:t>
      </w:r>
    </w:p>
    <w:p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stavební deník v originále</w:t>
      </w:r>
    </w:p>
    <w:p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provozní předpisy k obsluze jednotlivých částí díla</w:t>
      </w:r>
    </w:p>
    <w:p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doklad o uložení odpadů, sutě</w:t>
      </w:r>
    </w:p>
    <w:p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další obvyklé doklady potřebné k přejímacímu řízení</w:t>
      </w:r>
    </w:p>
    <w:p w:rsidR="00C70742" w:rsidRPr="00EA6CA4" w:rsidRDefault="00C70742" w:rsidP="00EA6CA4">
      <w:pPr>
        <w:pStyle w:val="Import2"/>
        <w:spacing w:line="228" w:lineRule="auto"/>
        <w:ind w:left="567" w:hanging="567"/>
        <w:outlineLvl w:val="0"/>
        <w:rPr>
          <w:rFonts w:ascii="Calibri" w:hAnsi="Calibri" w:cs="Calibri"/>
          <w:sz w:val="22"/>
          <w:szCs w:val="22"/>
        </w:rPr>
      </w:pPr>
      <w:r w:rsidRPr="00EA6CA4">
        <w:rPr>
          <w:rFonts w:ascii="Calibri" w:hAnsi="Calibri" w:cs="Calibri"/>
          <w:sz w:val="22"/>
          <w:szCs w:val="22"/>
        </w:rPr>
        <w:tab/>
      </w:r>
      <w:r>
        <w:rPr>
          <w:rFonts w:ascii="Calibri" w:hAnsi="Calibri" w:cs="Calibri"/>
          <w:sz w:val="22"/>
          <w:szCs w:val="22"/>
        </w:rPr>
        <w:tab/>
      </w:r>
      <w:r w:rsidRPr="00EA6CA4">
        <w:rPr>
          <w:rFonts w:ascii="Calibri" w:hAnsi="Calibri" w:cs="Calibri"/>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Calibri"/>
          <w:sz w:val="22"/>
          <w:szCs w:val="22"/>
        </w:rPr>
        <w:t xml:space="preserve">, nedohodnou-li se </w:t>
      </w:r>
      <w:r w:rsidRPr="00EA6CA4">
        <w:rPr>
          <w:rFonts w:ascii="Calibri" w:hAnsi="Calibri" w:cs="Calibri"/>
          <w:sz w:val="22"/>
          <w:szCs w:val="22"/>
        </w:rPr>
        <w:t>smluvní strany jinak.</w:t>
      </w:r>
    </w:p>
    <w:p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p>
    <w:p w:rsidR="00C70742" w:rsidRDefault="00C70742" w:rsidP="00EA6CA4">
      <w:pPr>
        <w:ind w:left="567" w:hanging="567"/>
        <w:rPr>
          <w:rFonts w:ascii="Calibri" w:hAnsi="Calibri" w:cs="Calibri"/>
        </w:rPr>
      </w:pPr>
      <w:r w:rsidRPr="00EA6CA4">
        <w:rPr>
          <w:rFonts w:ascii="Calibri" w:hAnsi="Calibri" w:cs="Calibri"/>
        </w:rPr>
        <w:t>6.1</w:t>
      </w:r>
      <w:r>
        <w:rPr>
          <w:rFonts w:ascii="Calibri" w:hAnsi="Calibri" w:cs="Calibri"/>
        </w:rPr>
        <w:t>8</w:t>
      </w:r>
      <w:r w:rsidRPr="00EA6CA4">
        <w:rPr>
          <w:rFonts w:ascii="Calibri" w:hAnsi="Calibri" w:cs="Calibri"/>
        </w:rPr>
        <w:tab/>
        <w:t>Povinnost zhotovitele</w:t>
      </w:r>
      <w:r>
        <w:rPr>
          <w:rFonts w:ascii="Calibri" w:hAnsi="Calibri" w:cs="Calibri"/>
        </w:rPr>
        <w:t xml:space="preserve"> provést dílo je splněna řádným</w:t>
      </w:r>
      <w:r w:rsidRPr="00EA6CA4">
        <w:rPr>
          <w:rFonts w:ascii="Calibri" w:hAnsi="Calibri" w:cs="Calibri"/>
        </w:rPr>
        <w:t xml:space="preserve"> provedením sjednaného díla, </w:t>
      </w:r>
      <w:r>
        <w:rPr>
          <w:rFonts w:ascii="Calibri" w:hAnsi="Calibri" w:cs="Calibri"/>
        </w:rPr>
        <w:t xml:space="preserve">tj. bez jakýchkoliv vad a nedodělků, s výjimkou drobných a nedodělků specifikovaných v čl. II. bod 2.8., a jeho předáním a převzetím formou oboustranně podepsaného zápisu o předání a převzetí díla, v němž zhotovitel </w:t>
      </w:r>
      <w:r w:rsidRPr="00EA6CA4">
        <w:rPr>
          <w:rFonts w:ascii="Calibri" w:hAnsi="Calibri" w:cs="Calibri"/>
        </w:rPr>
        <w:t>prohlá</w:t>
      </w:r>
      <w:r>
        <w:rPr>
          <w:rFonts w:ascii="Calibri" w:hAnsi="Calibri" w:cs="Calibri"/>
        </w:rPr>
        <w:t>sí</w:t>
      </w:r>
      <w:r w:rsidRPr="00EA6CA4">
        <w:rPr>
          <w:rFonts w:ascii="Calibri" w:hAnsi="Calibri" w:cs="Calibri"/>
        </w:rPr>
        <w:t xml:space="preserve">, že dílo předává a objednatel </w:t>
      </w:r>
      <w:r>
        <w:rPr>
          <w:rFonts w:ascii="Calibri" w:hAnsi="Calibri" w:cs="Calibri"/>
        </w:rPr>
        <w:t>výslovně prohlásí</w:t>
      </w:r>
      <w:r w:rsidRPr="00EA6CA4">
        <w:rPr>
          <w:rFonts w:ascii="Calibri" w:hAnsi="Calibri" w:cs="Calibri"/>
        </w:rPr>
        <w:t xml:space="preserve">, že dílo přejímá. Objednatel je povinen převzít pouze řádně provedené dílo bez </w:t>
      </w:r>
      <w:r>
        <w:rPr>
          <w:rFonts w:ascii="Calibri" w:hAnsi="Calibri" w:cs="Calibri"/>
        </w:rPr>
        <w:t xml:space="preserve">jakýchkoliv </w:t>
      </w:r>
      <w:r w:rsidRPr="00EA6CA4">
        <w:rPr>
          <w:rFonts w:ascii="Calibri" w:hAnsi="Calibri" w:cs="Calibri"/>
        </w:rPr>
        <w:t>vad a nedodělků</w:t>
      </w:r>
      <w:r>
        <w:rPr>
          <w:rFonts w:ascii="Calibri" w:hAnsi="Calibri" w:cs="Calibri"/>
        </w:rPr>
        <w:t xml:space="preserve">,s výjimkou drobných a nedodělků specifikovaných v čl. II. bod 2.8. této smlouvy. Bez oboustranně podepsaného zápisu o předání a převzetí díla se všemi náležitostmi není dílo dokončeno a provedeno. </w:t>
      </w:r>
      <w:r w:rsidRPr="00EA6CA4">
        <w:rPr>
          <w:rFonts w:ascii="Calibri" w:hAnsi="Calibri" w:cs="Calibri"/>
        </w:rPr>
        <w:t>V případě, že objednatel převezme dílo vykazující drobné vady a nedodělky</w:t>
      </w:r>
      <w:r>
        <w:rPr>
          <w:rFonts w:ascii="Calibri" w:hAnsi="Calibri" w:cs="Calibri"/>
        </w:rPr>
        <w:t xml:space="preserve"> specifikované v čl. II. bod 2.8. této smlouvy</w:t>
      </w:r>
      <w:r w:rsidRPr="00EA6CA4">
        <w:rPr>
          <w:rFonts w:ascii="Calibri" w:hAnsi="Calibri" w:cs="Calibri"/>
        </w:rPr>
        <w:t xml:space="preserve">,  je zhotovitel povinen tyto drobné vady a nedodělky odstranit nejpozději do </w:t>
      </w:r>
      <w:r>
        <w:rPr>
          <w:rFonts w:ascii="Calibri" w:hAnsi="Calibri" w:cs="Calibri"/>
        </w:rPr>
        <w:t xml:space="preserve">dvaceti </w:t>
      </w:r>
      <w:r w:rsidRPr="00EA6CA4">
        <w:rPr>
          <w:rFonts w:ascii="Calibri" w:hAnsi="Calibri" w:cs="Calibri"/>
        </w:rPr>
        <w:t>(</w:t>
      </w:r>
      <w:r>
        <w:rPr>
          <w:rFonts w:ascii="Calibri" w:hAnsi="Calibri" w:cs="Calibri"/>
        </w:rPr>
        <w:t>20</w:t>
      </w:r>
      <w:r w:rsidRPr="00EA6CA4">
        <w:rPr>
          <w:rFonts w:ascii="Calibri" w:hAnsi="Calibri" w:cs="Calibri"/>
        </w:rPr>
        <w:t xml:space="preserve">) dnů ode dne předání a převzetí díla. V případě prodlení zhotovitele s odstraněním vad a nedodělků o více než </w:t>
      </w:r>
      <w:r>
        <w:rPr>
          <w:rFonts w:ascii="Calibri" w:hAnsi="Calibri" w:cs="Calibri"/>
        </w:rPr>
        <w:t>třicet</w:t>
      </w:r>
      <w:r w:rsidRPr="00ED3F03">
        <w:rPr>
          <w:rFonts w:ascii="Calibri" w:hAnsi="Calibri" w:cs="Calibri"/>
        </w:rPr>
        <w:t>(30)</w:t>
      </w:r>
      <w:r w:rsidRPr="00EA6CA4">
        <w:rPr>
          <w:rFonts w:ascii="Calibri" w:hAnsi="Calibri" w:cs="Calibri"/>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EA6CA4">
        <w:rPr>
          <w:rFonts w:ascii="Calibri" w:hAnsi="Calibri" w:cs="Calibri"/>
        </w:rPr>
        <w:t>a to do třiceti (30) dnů poté, co k tomu bude objednatelem vyzván.</w:t>
      </w:r>
    </w:p>
    <w:p w:rsidR="00C70742" w:rsidRPr="00EA6CA4" w:rsidRDefault="00C70742" w:rsidP="00EA6CA4">
      <w:pPr>
        <w:ind w:left="567" w:hanging="567"/>
        <w:rPr>
          <w:rFonts w:ascii="Calibri" w:hAnsi="Calibri" w:cs="Calibri"/>
        </w:rPr>
      </w:pPr>
    </w:p>
    <w:p w:rsidR="00C70742" w:rsidRPr="00EA6CA4" w:rsidRDefault="00C70742" w:rsidP="00EA6CA4">
      <w:pPr>
        <w:ind w:left="567" w:hanging="567"/>
        <w:rPr>
          <w:rFonts w:ascii="Calibri" w:hAnsi="Calibri" w:cs="Calibri"/>
        </w:rPr>
      </w:pPr>
      <w:r w:rsidRPr="00EA6CA4">
        <w:rPr>
          <w:rFonts w:ascii="Calibri" w:hAnsi="Calibri" w:cs="Calibri"/>
        </w:rPr>
        <w:t>6.1</w:t>
      </w:r>
      <w:r>
        <w:rPr>
          <w:rFonts w:ascii="Calibri" w:hAnsi="Calibri" w:cs="Calibri"/>
        </w:rPr>
        <w:t>9</w:t>
      </w:r>
      <w:r w:rsidRPr="00EA6CA4">
        <w:rPr>
          <w:rFonts w:ascii="Calibri" w:hAnsi="Calibri" w:cs="Calibri"/>
        </w:rPr>
        <w:tab/>
        <w:t>O převzetí díla sepíší strany zápis, který obsahuje zejména zhodnocení jakosti provedených prací, soupis případných zjištěných drobných vad a nedodělků</w:t>
      </w:r>
      <w:r>
        <w:rPr>
          <w:rFonts w:ascii="Calibri" w:hAnsi="Calibri" w:cs="Calibri"/>
        </w:rPr>
        <w:t xml:space="preserve"> specifikovaných v čl. II. bod 2.8. této smlouvy</w:t>
      </w:r>
      <w:r w:rsidRPr="00EA6CA4">
        <w:rPr>
          <w:rFonts w:ascii="Calibri" w:hAnsi="Calibri" w:cs="Calibri"/>
        </w:rPr>
        <w:t xml:space="preserve">, dohodu o opatřeních a lhůtách k jejich odstranění. O odstranění drobných vad a nedodělků </w:t>
      </w:r>
      <w:r>
        <w:rPr>
          <w:rFonts w:ascii="Calibri" w:hAnsi="Calibri" w:cs="Calibri"/>
        </w:rPr>
        <w:t xml:space="preserve">nebránících užívání </w:t>
      </w:r>
      <w:r w:rsidRPr="00EA6CA4">
        <w:rPr>
          <w:rFonts w:ascii="Calibri" w:hAnsi="Calibri" w:cs="Calibri"/>
        </w:rPr>
        <w:t>bude smluvními stranami sepsán zápis.</w:t>
      </w:r>
      <w:r>
        <w:rPr>
          <w:rFonts w:ascii="Calibri" w:hAnsi="Calibri" w:cs="Calibri"/>
        </w:rPr>
        <w:t xml:space="preserve"> Smluvní strany vylučují ust. § 2605 odst.2 občanského zákoníku. </w:t>
      </w:r>
    </w:p>
    <w:p w:rsidR="00C70742" w:rsidRPr="00EA6CA4" w:rsidRDefault="00C70742" w:rsidP="00EA6CA4">
      <w:pPr>
        <w:ind w:left="567" w:hanging="567"/>
        <w:rPr>
          <w:rFonts w:ascii="Calibri" w:hAnsi="Calibri" w:cs="Calibri"/>
        </w:rPr>
      </w:pPr>
      <w:r w:rsidRPr="00EA6CA4">
        <w:rPr>
          <w:rFonts w:ascii="Calibri" w:hAnsi="Calibri" w:cs="Calibri"/>
        </w:rPr>
        <w:t>6.</w:t>
      </w:r>
      <w:r>
        <w:rPr>
          <w:rFonts w:ascii="Calibri" w:hAnsi="Calibri" w:cs="Calibri"/>
        </w:rPr>
        <w:t>20</w:t>
      </w:r>
      <w:r w:rsidRPr="00EA6CA4">
        <w:rPr>
          <w:rFonts w:ascii="Calibri" w:hAnsi="Calibri" w:cs="Calibri"/>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C70742" w:rsidRPr="00EA6CA4" w:rsidRDefault="00C70742" w:rsidP="00EA6CA4">
      <w:pPr>
        <w:ind w:left="567" w:hanging="567"/>
        <w:rPr>
          <w:rFonts w:ascii="Calibri" w:hAnsi="Calibri" w:cs="Calibri"/>
        </w:rPr>
      </w:pPr>
    </w:p>
    <w:p w:rsidR="00C70742" w:rsidRDefault="00C70742" w:rsidP="00EA6CA4">
      <w:pPr>
        <w:ind w:left="567" w:hanging="567"/>
        <w:rPr>
          <w:rFonts w:ascii="Calibri" w:hAnsi="Calibri" w:cs="Calibri"/>
        </w:rPr>
      </w:pPr>
      <w:r w:rsidRPr="00EA6CA4">
        <w:rPr>
          <w:rFonts w:ascii="Calibri" w:hAnsi="Calibri" w:cs="Calibri"/>
        </w:rPr>
        <w:t>6.</w:t>
      </w:r>
      <w:r>
        <w:rPr>
          <w:rFonts w:ascii="Calibri" w:hAnsi="Calibri" w:cs="Calibri"/>
        </w:rPr>
        <w:t>21</w:t>
      </w:r>
      <w:r w:rsidRPr="00EA6CA4">
        <w:rPr>
          <w:rFonts w:ascii="Calibri" w:hAnsi="Calibri" w:cs="Calibri"/>
        </w:rPr>
        <w:tab/>
        <w:t xml:space="preserve">Zhotovitel se zavazuje vyklidit </w:t>
      </w:r>
      <w:r>
        <w:rPr>
          <w:rFonts w:ascii="Calibri" w:hAnsi="Calibri" w:cs="Calibri"/>
        </w:rPr>
        <w:t>staveniště</w:t>
      </w:r>
      <w:r w:rsidRPr="00EA6CA4">
        <w:rPr>
          <w:rFonts w:ascii="Calibri" w:hAnsi="Calibri" w:cs="Calibri"/>
        </w:rPr>
        <w:t xml:space="preserve"> do </w:t>
      </w:r>
      <w:r>
        <w:rPr>
          <w:rFonts w:ascii="Calibri" w:hAnsi="Calibri" w:cs="Calibri"/>
        </w:rPr>
        <w:t>(10) dnů</w:t>
      </w:r>
      <w:r w:rsidRPr="00EA6CA4">
        <w:rPr>
          <w:rFonts w:ascii="Calibri" w:hAnsi="Calibri" w:cs="Calibri"/>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r>
        <w:rPr>
          <w:rFonts w:ascii="Calibri" w:hAnsi="Calibri" w:cs="Calibri"/>
        </w:rPr>
        <w:t xml:space="preserve"> Jestliže závazek provést dílo zanikne jinak než splněním, je zhotovitel povinen staveniště vyklidit ve stejné lhůtě po zániku závazku.</w:t>
      </w:r>
    </w:p>
    <w:p w:rsidR="00C70742" w:rsidRDefault="00C70742" w:rsidP="00EA6CA4">
      <w:pPr>
        <w:ind w:left="567" w:hanging="567"/>
        <w:rPr>
          <w:rFonts w:ascii="Calibri" w:hAnsi="Calibri" w:cs="Calibri"/>
        </w:rPr>
      </w:pPr>
    </w:p>
    <w:p w:rsidR="00C70742" w:rsidRPr="007C53D8" w:rsidRDefault="00C70742" w:rsidP="007C53D8">
      <w:pPr>
        <w:ind w:left="567" w:hanging="567"/>
        <w:rPr>
          <w:rFonts w:ascii="Calibri" w:hAnsi="Calibri" w:cs="Calibri"/>
        </w:rPr>
      </w:pPr>
      <w:r>
        <w:rPr>
          <w:rFonts w:ascii="Calibri" w:hAnsi="Calibri" w:cs="Calibri"/>
        </w:rPr>
        <w:t>6.22</w:t>
      </w:r>
      <w:r>
        <w:rPr>
          <w:rFonts w:ascii="Calibri" w:hAnsi="Calibri" w:cs="Calibri"/>
        </w:rPr>
        <w:tab/>
      </w:r>
      <w:r w:rsidRPr="007C53D8">
        <w:rPr>
          <w:rFonts w:ascii="Calibri" w:hAnsi="Calibri" w:cs="Calibri"/>
        </w:rPr>
        <w:t>Zhotovitel je povinen po celou dobu plnění předmětu smlouvy splňovat veškeré kvalifikační předpoklady uvedené v zadávací dokumentaci objednatele k veřejné zakázce.</w:t>
      </w:r>
    </w:p>
    <w:p w:rsidR="00C70742" w:rsidRDefault="00C70742" w:rsidP="00065E80">
      <w:pPr>
        <w:ind w:left="0" w:firstLine="0"/>
        <w:rPr>
          <w:rFonts w:ascii="Calibri" w:hAnsi="Calibri" w:cs="Calibri"/>
        </w:rPr>
      </w:pPr>
    </w:p>
    <w:p w:rsidR="00C70742" w:rsidRDefault="00C70742" w:rsidP="007C53D8">
      <w:pPr>
        <w:ind w:left="567" w:hanging="567"/>
        <w:rPr>
          <w:rFonts w:ascii="Calibri" w:hAnsi="Calibri" w:cs="Calibri"/>
        </w:rPr>
      </w:pPr>
      <w:r>
        <w:rPr>
          <w:rFonts w:ascii="Calibri" w:hAnsi="Calibri" w:cs="Calibri"/>
        </w:rPr>
        <w:t>6.23</w:t>
      </w:r>
      <w:r>
        <w:rPr>
          <w:rFonts w:ascii="Calibri" w:hAnsi="Calibri" w:cs="Calibri"/>
        </w:rPr>
        <w:tab/>
      </w:r>
      <w:r w:rsidRPr="00A419B1">
        <w:rPr>
          <w:rFonts w:ascii="Calibri" w:hAnsi="Calibri" w:cs="Calibri"/>
        </w:rPr>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rsidR="00C70742" w:rsidRDefault="00C7074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C70742" w:rsidRDefault="00C7074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C70742" w:rsidRDefault="00C7074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C70742" w:rsidRDefault="00C7074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C70742" w:rsidRDefault="00C7074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C70742" w:rsidRPr="00466ED2" w:rsidRDefault="00C7074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Článek VII</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Stavební deník</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7.1</w:t>
      </w:r>
      <w:r w:rsidRPr="003F1973">
        <w:rPr>
          <w:rFonts w:ascii="Calibri" w:hAnsi="Calibri" w:cs="Calibri"/>
          <w:sz w:val="22"/>
          <w:szCs w:val="22"/>
        </w:rPr>
        <w:tab/>
        <w:t xml:space="preserve">Zhotovitel je povinen ode dne převzetí </w:t>
      </w:r>
      <w:r>
        <w:rPr>
          <w:rFonts w:ascii="Calibri" w:hAnsi="Calibri" w:cs="Calibri"/>
          <w:sz w:val="22"/>
          <w:szCs w:val="22"/>
        </w:rPr>
        <w:t xml:space="preserve">staveniště </w:t>
      </w:r>
      <w:r w:rsidRPr="003F1973">
        <w:rPr>
          <w:rFonts w:ascii="Calibri" w:hAnsi="Calibri" w:cs="Calibri"/>
          <w:sz w:val="22"/>
          <w:szCs w:val="22"/>
        </w:rPr>
        <w:t xml:space="preserve"> o pracích, které provádí, vést stavební deník v souladu s přílohou č. </w:t>
      </w:r>
      <w:r>
        <w:rPr>
          <w:rFonts w:ascii="Calibri" w:hAnsi="Calibri" w:cs="Calibri"/>
          <w:sz w:val="22"/>
          <w:szCs w:val="22"/>
        </w:rPr>
        <w:t>9</w:t>
      </w:r>
      <w:r w:rsidRPr="003F1973">
        <w:rPr>
          <w:rFonts w:ascii="Calibri" w:hAnsi="Calibri" w:cs="Calibri"/>
          <w:sz w:val="22"/>
          <w:szCs w:val="22"/>
        </w:rPr>
        <w:t xml:space="preserve"> vyhlášky č. 499/2006 Sb., o dokumentaci staveb, ve znění pozdějších předpisů, a zapisovat do něj veškeré skutečnosti rozhodné pro plnění této smlouvy. </w:t>
      </w:r>
    </w:p>
    <w:p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7.2</w:t>
      </w:r>
      <w:r w:rsidRPr="003F1973">
        <w:rPr>
          <w:rFonts w:ascii="Calibri" w:hAnsi="Calibri" w:cs="Calibri"/>
          <w:sz w:val="22"/>
          <w:szCs w:val="22"/>
        </w:rPr>
        <w:tab/>
      </w:r>
      <w:r>
        <w:rPr>
          <w:rFonts w:ascii="Calibri" w:hAnsi="Calibri" w:cs="Calibri"/>
          <w:sz w:val="22"/>
          <w:szCs w:val="22"/>
        </w:rPr>
        <w:t>Stavební deník</w:t>
      </w:r>
      <w:r w:rsidRPr="003F1973">
        <w:rPr>
          <w:rFonts w:ascii="Calibri" w:hAnsi="Calibri" w:cs="Calibri"/>
          <w:sz w:val="22"/>
          <w:szCs w:val="22"/>
        </w:rPr>
        <w:t xml:space="preserve"> musí být  na stavbě trvale přístupný.</w:t>
      </w:r>
    </w:p>
    <w:p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7.3</w:t>
      </w:r>
      <w:r w:rsidRPr="003F1973">
        <w:rPr>
          <w:rFonts w:ascii="Calibri" w:hAnsi="Calibr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r>
        <w:rPr>
          <w:rFonts w:ascii="Calibri" w:hAnsi="Calibri" w:cs="Calibri"/>
          <w:sz w:val="22"/>
          <w:szCs w:val="22"/>
        </w:rPr>
        <w:t xml:space="preserve"> nebránící v řádném užívání díla</w:t>
      </w:r>
      <w:r w:rsidRPr="003F1973">
        <w:rPr>
          <w:rFonts w:ascii="Calibri" w:hAnsi="Calibri" w:cs="Calibri"/>
          <w:sz w:val="22"/>
          <w:szCs w:val="22"/>
        </w:rPr>
        <w:t>.</w:t>
      </w:r>
    </w:p>
    <w:p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7.4</w:t>
      </w:r>
      <w:r w:rsidRPr="003F1973">
        <w:rPr>
          <w:rFonts w:ascii="Calibri" w:hAnsi="Calibri" w:cs="Calibri"/>
          <w:sz w:val="22"/>
          <w:szCs w:val="22"/>
        </w:rPr>
        <w:tab/>
        <w:t>Zápisem do stavebního deníku nejsou dotčena ustanovení této smlouvy, ani jím nemohou být měněna. s výjimkou uvedenou v článku IV bod 4.3 této smlouvy.</w:t>
      </w:r>
    </w:p>
    <w:p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vanish/>
          <w:sz w:val="22"/>
          <w:szCs w:val="22"/>
        </w:rPr>
      </w:pPr>
      <w:r w:rsidRPr="003F1973">
        <w:rPr>
          <w:rFonts w:ascii="Calibri" w:hAnsi="Calibri" w:cs="Calibri"/>
          <w:sz w:val="22"/>
          <w:szCs w:val="22"/>
        </w:rPr>
        <w:t>7.5</w:t>
      </w:r>
      <w:r w:rsidRPr="003F1973">
        <w:rPr>
          <w:rFonts w:ascii="Calibri" w:hAnsi="Calibri" w:cs="Calibri"/>
          <w:sz w:val="22"/>
          <w:szCs w:val="22"/>
        </w:rPr>
        <w:tab/>
        <w:t xml:space="preserve">Během realizace stavby budou oddělovány průpisy jednotlivých listů stavebního deníku zástupcem objednatele. Deník v  originále bude předán objednateli po ukončení stavby </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vanish/>
          <w:sz w:val="22"/>
          <w:szCs w:val="22"/>
        </w:rPr>
      </w:pPr>
      <w:r w:rsidRPr="003F1973">
        <w:rPr>
          <w:rFonts w:ascii="Calibri" w:hAnsi="Calibri" w:cs="Calibri"/>
          <w:sz w:val="22"/>
          <w:szCs w:val="22"/>
        </w:rPr>
        <w:t>(viz ustanovení § 157 zák. č. 183/2006 S</w:t>
      </w:r>
      <w:r>
        <w:rPr>
          <w:rFonts w:ascii="Calibri" w:hAnsi="Calibri" w:cs="Calibri"/>
          <w:sz w:val="22"/>
          <w:szCs w:val="22"/>
        </w:rPr>
        <w:t>b.). Kopie průpisů jednotlivých</w:t>
      </w:r>
      <w:r w:rsidRPr="003F1973">
        <w:rPr>
          <w:rFonts w:ascii="Calibri" w:hAnsi="Calibri" w:cs="Calibri"/>
          <w:sz w:val="22"/>
          <w:szCs w:val="22"/>
        </w:rPr>
        <w:t xml:space="preserve"> listů stavebního</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r w:rsidRPr="003F1973">
        <w:rPr>
          <w:rFonts w:ascii="Calibri" w:hAnsi="Calibri" w:cs="Calibri"/>
          <w:sz w:val="22"/>
          <w:szCs w:val="22"/>
        </w:rPr>
        <w:t xml:space="preserve"> deníku obdrží 1x zhotovitel zpět.</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p>
    <w:p w:rsidR="00C70742" w:rsidRPr="00466ED2"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F1973">
        <w:rPr>
          <w:rFonts w:ascii="Calibri" w:hAnsi="Calibri" w:cs="Calibri"/>
          <w:sz w:val="22"/>
          <w:szCs w:val="22"/>
        </w:rPr>
        <w:t>7.6</w:t>
      </w:r>
      <w:r w:rsidRPr="003F1973">
        <w:rPr>
          <w:rFonts w:ascii="Calibri" w:hAnsi="Calibri" w:cs="Calibri"/>
          <w:sz w:val="22"/>
          <w:szCs w:val="22"/>
        </w:rPr>
        <w:tab/>
        <w:t>Do stavebního deníku je oprávněn provádět zápisy pověřený zástupce objednatele a zhotovitele, dále osoba vykonávající autorský dozor projektanta nebo výkon koordinátora BOZP.</w:t>
      </w:r>
    </w:p>
    <w:p w:rsidR="00C70742" w:rsidRDefault="00C7074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C70742" w:rsidRDefault="00C7074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VIII</w:t>
      </w:r>
    </w:p>
    <w:p w:rsidR="00C70742" w:rsidRPr="00786037" w:rsidRDefault="00C70742"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Fakturace a platební podmínky</w:t>
      </w:r>
    </w:p>
    <w:p w:rsidR="00C70742" w:rsidRPr="0057296E" w:rsidRDefault="00C70742" w:rsidP="004D3A22">
      <w:pPr>
        <w:numPr>
          <w:ilvl w:val="0"/>
          <w:numId w:val="1"/>
        </w:numPr>
        <w:tabs>
          <w:tab w:val="left" w:pos="2977"/>
          <w:tab w:val="left" w:pos="4395"/>
          <w:tab w:val="right" w:pos="8789"/>
        </w:tabs>
        <w:spacing w:after="240"/>
        <w:rPr>
          <w:rFonts w:ascii="Calibri" w:hAnsi="Calibri" w:cs="Calibri"/>
          <w:i/>
          <w:iCs/>
          <w:color w:val="FF0000"/>
        </w:rPr>
      </w:pPr>
      <w:r w:rsidRPr="00ED3F03">
        <w:rPr>
          <w:rFonts w:ascii="Calibri" w:hAnsi="Calibri" w:cs="Calibri"/>
        </w:rPr>
        <w:t>Smluvní strany se dohodly na zaplacení ceny formou dílčích plateb a konečného vyúčtování.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ust. § 21 zákona č. 235/2004 Sb., o dani z</w:t>
      </w:r>
      <w:r>
        <w:rPr>
          <w:rFonts w:ascii="Calibri" w:hAnsi="Calibri" w:cs="Calibri"/>
        </w:rPr>
        <w:t> </w:t>
      </w:r>
      <w:r w:rsidRPr="00ED3F03">
        <w:rPr>
          <w:rFonts w:ascii="Calibri" w:hAnsi="Calibri" w:cs="Calibri"/>
        </w:rPr>
        <w:t>přidané hodnoty, v</w:t>
      </w:r>
      <w:r>
        <w:rPr>
          <w:rFonts w:ascii="Calibri" w:hAnsi="Calibri" w:cs="Calibri"/>
        </w:rPr>
        <w:t> </w:t>
      </w:r>
      <w:r w:rsidRPr="00ED3F03">
        <w:rPr>
          <w:rFonts w:ascii="Calibri" w:hAnsi="Calibri" w:cs="Calibri"/>
        </w:rPr>
        <w:t>platném znění, sjednávají smluvní strany dílčí plnění. Dílčí plnění se považuje za samostatné zdanitelné plnění uskutečněné poslední den příslušného měsíce. Zhotovitel vyhotoví soupis skutečně provedených prací, dodávek materiálů či zařízení (dále jen „soupis provedených prací“), který předloží k</w:t>
      </w:r>
      <w:r>
        <w:rPr>
          <w:rFonts w:ascii="Calibri" w:hAnsi="Calibri" w:cs="Calibri"/>
        </w:rPr>
        <w:t> </w:t>
      </w:r>
      <w:r w:rsidRPr="00ED3F03">
        <w:rPr>
          <w:rFonts w:ascii="Calibri" w:hAnsi="Calibri" w:cs="Calibri"/>
        </w:rPr>
        <w:t>odsouhlasení objednateli. Objednatel ve lhůtě do 5 dnů ode dne předložení soupis</w:t>
      </w:r>
      <w:r>
        <w:rPr>
          <w:rFonts w:ascii="Calibri" w:hAnsi="Calibri" w:cs="Calibri"/>
        </w:rPr>
        <w:t>u</w:t>
      </w:r>
      <w:r w:rsidRPr="00ED3F03">
        <w:rPr>
          <w:rFonts w:ascii="Calibri" w:hAnsi="Calibri" w:cs="Calibri"/>
        </w:rPr>
        <w:t xml:space="preserve"> provedených prací odsouhlasí či sdělí výhrady včetně důvodů. V</w:t>
      </w:r>
      <w:r>
        <w:rPr>
          <w:rFonts w:ascii="Calibri" w:hAnsi="Calibri" w:cs="Calibri"/>
        </w:rPr>
        <w:t> </w:t>
      </w:r>
      <w:r w:rsidRPr="00ED3F03">
        <w:rPr>
          <w:rFonts w:ascii="Calibri" w:hAnsi="Calibri" w:cs="Calibri"/>
        </w:rPr>
        <w:t>případě výhrad objednatele zhotovitel provede opravu tak, aby na soupisu byly jen nesporné práce. Na základě objednatelem odsouhlaseného soupisu provedených prací vystaví zhotovitel za měsíční zdanitelné plnění dílčí daňový doklad - fakturu, jejíž nedílnou součástí bude objednatelem odsouhlasený soupis provedených prací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harmonogramem výstavby díla a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oceněním položek v</w:t>
      </w:r>
      <w:r>
        <w:rPr>
          <w:rFonts w:ascii="Calibri" w:hAnsi="Calibri" w:cs="Calibri"/>
        </w:rPr>
        <w:t> </w:t>
      </w:r>
      <w:r w:rsidRPr="00ED3F03">
        <w:rPr>
          <w:rFonts w:ascii="Calibri" w:hAnsi="Calibri" w:cs="Calibri"/>
        </w:rPr>
        <w:t xml:space="preserve">položkovém rozpočtu a zjišťovací protokol podepsaný zhotovitelem a odsouhlasený zástupcem objednatele. </w:t>
      </w:r>
    </w:p>
    <w:p w:rsidR="00C70742" w:rsidRPr="0057296E" w:rsidRDefault="00C70742"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Smluvní strany se dohodly na závěrečném vyúčtování díla konečnou fakturou, vystavenou zhotovitelem do 15 kalendářích dnů ode dne protokolárního předání a převzetí díla bez jakýchkoliv vad a nedodělků. V</w:t>
      </w:r>
      <w:r>
        <w:rPr>
          <w:rFonts w:ascii="Calibri" w:hAnsi="Calibri" w:cs="Calibri"/>
          <w:sz w:val="22"/>
          <w:szCs w:val="22"/>
        </w:rPr>
        <w:t> </w:t>
      </w:r>
      <w:r w:rsidRPr="00ED3F03">
        <w:rPr>
          <w:rFonts w:ascii="Calibri" w:hAnsi="Calibri" w:cs="Calibri"/>
          <w:sz w:val="22"/>
          <w:szCs w:val="22"/>
        </w:rPr>
        <w:t>konečné faktuře zhotovitel uvede a zúčtuje všechny dílčí faktury tak, aby zádržné činilo 10 % z</w:t>
      </w:r>
      <w:r>
        <w:rPr>
          <w:rFonts w:ascii="Calibri" w:hAnsi="Calibri" w:cs="Calibri"/>
          <w:sz w:val="22"/>
          <w:szCs w:val="22"/>
        </w:rPr>
        <w:t> </w:t>
      </w:r>
      <w:r w:rsidRPr="00ED3F03">
        <w:rPr>
          <w:rFonts w:ascii="Calibri" w:hAnsi="Calibri" w:cs="Calibri"/>
          <w:sz w:val="22"/>
          <w:szCs w:val="22"/>
        </w:rPr>
        <w:t>celkové ceny díla s</w:t>
      </w:r>
      <w:r>
        <w:rPr>
          <w:rFonts w:ascii="Calibri" w:hAnsi="Calibri" w:cs="Calibri"/>
          <w:sz w:val="22"/>
          <w:szCs w:val="22"/>
        </w:rPr>
        <w:t> </w:t>
      </w:r>
      <w:r w:rsidRPr="00ED3F03">
        <w:rPr>
          <w:rFonts w:ascii="Calibri" w:hAnsi="Calibri" w:cs="Calibri"/>
          <w:sz w:val="22"/>
          <w:szCs w:val="22"/>
        </w:rPr>
        <w:t>DPH. Smluvní strany sjednávají zádržné ve výši 10 % z</w:t>
      </w:r>
      <w:r>
        <w:rPr>
          <w:rFonts w:ascii="Calibri" w:hAnsi="Calibri" w:cs="Calibri"/>
          <w:sz w:val="22"/>
          <w:szCs w:val="22"/>
        </w:rPr>
        <w:t> </w:t>
      </w:r>
      <w:r w:rsidRPr="00ED3F03">
        <w:rPr>
          <w:rFonts w:ascii="Calibri" w:hAnsi="Calibri" w:cs="Calibri"/>
          <w:sz w:val="22"/>
          <w:szCs w:val="22"/>
        </w:rPr>
        <w:t>celkové ceny díla s</w:t>
      </w:r>
      <w:r>
        <w:rPr>
          <w:rFonts w:ascii="Calibri" w:hAnsi="Calibri" w:cs="Calibri"/>
          <w:sz w:val="22"/>
          <w:szCs w:val="22"/>
        </w:rPr>
        <w:t> </w:t>
      </w:r>
      <w:r w:rsidRPr="00ED3F03">
        <w:rPr>
          <w:rFonts w:ascii="Calibri" w:hAnsi="Calibri" w:cs="Calibri"/>
          <w:sz w:val="22"/>
          <w:szCs w:val="22"/>
        </w:rPr>
        <w:t>DPH. Zádržné zajišťuje veškeré závazky zhotovitele vzniklé z</w:t>
      </w:r>
      <w:r>
        <w:rPr>
          <w:rFonts w:ascii="Calibri" w:hAnsi="Calibri" w:cs="Calibri"/>
          <w:sz w:val="22"/>
          <w:szCs w:val="22"/>
        </w:rPr>
        <w:t> </w:t>
      </w:r>
      <w:r w:rsidRPr="00ED3F03">
        <w:rPr>
          <w:rFonts w:ascii="Calibri" w:hAnsi="Calibri" w:cs="Calibri"/>
          <w:sz w:val="22"/>
          <w:szCs w:val="22"/>
        </w:rPr>
        <w:t>této smlouvy, zejména závazky na odstranění vad díla vzniklých v</w:t>
      </w:r>
      <w:r>
        <w:rPr>
          <w:rFonts w:ascii="Calibri" w:hAnsi="Calibri" w:cs="Calibri"/>
          <w:sz w:val="22"/>
          <w:szCs w:val="22"/>
        </w:rPr>
        <w:t> </w:t>
      </w:r>
      <w:r w:rsidRPr="00ED3F03">
        <w:rPr>
          <w:rFonts w:ascii="Calibri" w:hAnsi="Calibri" w:cs="Calibri"/>
          <w:sz w:val="22"/>
          <w:szCs w:val="22"/>
        </w:rPr>
        <w:t>průběhu realizace díla a v</w:t>
      </w:r>
      <w:r>
        <w:rPr>
          <w:rFonts w:ascii="Calibri" w:hAnsi="Calibri" w:cs="Calibri"/>
          <w:sz w:val="22"/>
          <w:szCs w:val="22"/>
        </w:rPr>
        <w:t> </w:t>
      </w:r>
      <w:r w:rsidRPr="00ED3F03">
        <w:rPr>
          <w:rFonts w:ascii="Calibri" w:hAnsi="Calibri" w:cs="Calibri"/>
          <w:sz w:val="22"/>
          <w:szCs w:val="22"/>
        </w:rPr>
        <w:t>záruční době, případné sankce uložené objednateli orgány státní správy v</w:t>
      </w:r>
      <w:r>
        <w:rPr>
          <w:rFonts w:ascii="Calibri" w:hAnsi="Calibri" w:cs="Calibri"/>
          <w:sz w:val="22"/>
          <w:szCs w:val="22"/>
        </w:rPr>
        <w:t> </w:t>
      </w:r>
      <w:r w:rsidRPr="00ED3F03">
        <w:rPr>
          <w:rFonts w:ascii="Calibri" w:hAnsi="Calibri" w:cs="Calibri"/>
          <w:sz w:val="22"/>
          <w:szCs w:val="22"/>
        </w:rPr>
        <w:t>důsledku porušení povinností zhotovitele z</w:t>
      </w:r>
      <w:r>
        <w:rPr>
          <w:rFonts w:ascii="Calibri" w:hAnsi="Calibri" w:cs="Calibri"/>
          <w:sz w:val="22"/>
          <w:szCs w:val="22"/>
        </w:rPr>
        <w:t> </w:t>
      </w:r>
      <w:r w:rsidRPr="00ED3F03">
        <w:rPr>
          <w:rFonts w:ascii="Calibri" w:hAnsi="Calibri" w:cs="Calibri"/>
          <w:sz w:val="22"/>
          <w:szCs w:val="22"/>
        </w:rPr>
        <w:t>této smlouvy atd. Konečná faktura musí být před jejím doručením objednateli  odsouhlasena zástupcem objednatele a musí k</w:t>
      </w:r>
      <w:r>
        <w:rPr>
          <w:rFonts w:ascii="Calibri" w:hAnsi="Calibri" w:cs="Calibri"/>
          <w:sz w:val="22"/>
          <w:szCs w:val="22"/>
        </w:rPr>
        <w:t> </w:t>
      </w:r>
      <w:r w:rsidRPr="00ED3F03">
        <w:rPr>
          <w:rFonts w:ascii="Calibri" w:hAnsi="Calibri" w:cs="Calibri"/>
          <w:sz w:val="22"/>
          <w:szCs w:val="22"/>
        </w:rPr>
        <w:t>ní být přiložen oboustranně podepsaný zápis o předání a převzetí díla bez vad a nedodělků, v</w:t>
      </w:r>
      <w:r>
        <w:rPr>
          <w:rFonts w:ascii="Calibri" w:hAnsi="Calibri" w:cs="Calibri"/>
          <w:sz w:val="22"/>
          <w:szCs w:val="22"/>
        </w:rPr>
        <w:t> </w:t>
      </w:r>
      <w:r w:rsidRPr="00ED3F03">
        <w:rPr>
          <w:rFonts w:ascii="Calibri" w:hAnsi="Calibri" w:cs="Calibri"/>
          <w:sz w:val="22"/>
          <w:szCs w:val="22"/>
        </w:rPr>
        <w:t xml:space="preserve">případě, že zápis bude obsahovat vady a nedodělky nebránící užívání, je nutno ke konečné faktuře přiložit kromě tohoto zápisu ještě zápis o odstranění vad a nedodělků. </w:t>
      </w:r>
    </w:p>
    <w:p w:rsidR="00C70742" w:rsidRPr="0057296E" w:rsidRDefault="00C70742"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57296E" w:rsidRDefault="00C70742"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Smluvní strany se v</w:t>
      </w:r>
      <w:r>
        <w:rPr>
          <w:rFonts w:ascii="Calibri" w:hAnsi="Calibri" w:cs="Calibri"/>
          <w:sz w:val="22"/>
          <w:szCs w:val="22"/>
        </w:rPr>
        <w:t> </w:t>
      </w:r>
      <w:r w:rsidRPr="00ED3F03">
        <w:rPr>
          <w:rFonts w:ascii="Calibri" w:hAnsi="Calibri" w:cs="Calibri"/>
          <w:sz w:val="22"/>
          <w:szCs w:val="22"/>
        </w:rPr>
        <w:t>souladu s</w:t>
      </w:r>
      <w:r>
        <w:rPr>
          <w:rFonts w:ascii="Calibri" w:hAnsi="Calibri" w:cs="Calibri"/>
          <w:sz w:val="22"/>
          <w:szCs w:val="22"/>
        </w:rPr>
        <w:t> </w:t>
      </w:r>
      <w:r w:rsidRPr="00ED3F03">
        <w:rPr>
          <w:rFonts w:ascii="Calibri" w:hAnsi="Calibri" w:cs="Calibri"/>
          <w:sz w:val="22"/>
          <w:szCs w:val="22"/>
        </w:rPr>
        <w:t>výše uvedeným dohodly, že objednatel uhradí každou jednotlivou  fakturu vystavenou zhotovitelem pouze do výše 90</w:t>
      </w:r>
      <w:r>
        <w:rPr>
          <w:rFonts w:ascii="Calibri" w:hAnsi="Calibri" w:cs="Calibri"/>
          <w:sz w:val="22"/>
          <w:szCs w:val="22"/>
        </w:rPr>
        <w:t> </w:t>
      </w:r>
      <w:r w:rsidRPr="00ED3F03">
        <w:rPr>
          <w:rFonts w:ascii="Calibri" w:hAnsi="Calibri" w:cs="Calibri"/>
          <w:sz w:val="22"/>
          <w:szCs w:val="22"/>
        </w:rPr>
        <w:t>%, přičemž zbývajících 10  % představuje shora sjednané  zádržné.</w:t>
      </w:r>
    </w:p>
    <w:p w:rsidR="00C70742" w:rsidRPr="0057296E" w:rsidRDefault="00C70742"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57296E" w:rsidRDefault="00C70742"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color w:val="FF00FF"/>
          <w:sz w:val="22"/>
          <w:szCs w:val="22"/>
        </w:rPr>
      </w:pPr>
      <w:r w:rsidRPr="00ED3F03">
        <w:rPr>
          <w:rFonts w:ascii="Calibri" w:hAnsi="Calibri" w:cs="Calibri"/>
          <w:sz w:val="22"/>
          <w:szCs w:val="22"/>
        </w:rPr>
        <w:t>Smluvní strany se dohodly, že objednatel je oprávněn jednostranně započítat své pohledávky na zaplacení smluvních pokut dle této smlouvy proti pohledávce zhotovitele na zaplacení ceny za dílo dle této smlouvy, a to i v</w:t>
      </w:r>
      <w:r>
        <w:rPr>
          <w:rFonts w:ascii="Calibri" w:hAnsi="Calibri" w:cs="Calibri"/>
          <w:sz w:val="22"/>
          <w:szCs w:val="22"/>
        </w:rPr>
        <w:t> </w:t>
      </w:r>
      <w:r w:rsidRPr="00ED3F03">
        <w:rPr>
          <w:rFonts w:ascii="Calibri" w:hAnsi="Calibri" w:cs="Calibri"/>
          <w:sz w:val="22"/>
          <w:szCs w:val="22"/>
        </w:rPr>
        <w:t>případě, že započítávané pohledávky nejsou v</w:t>
      </w:r>
      <w:r>
        <w:rPr>
          <w:rFonts w:ascii="Calibri" w:hAnsi="Calibri" w:cs="Calibri"/>
          <w:sz w:val="22"/>
          <w:szCs w:val="22"/>
        </w:rPr>
        <w:t> </w:t>
      </w:r>
      <w:r w:rsidRPr="00ED3F03">
        <w:rPr>
          <w:rFonts w:ascii="Calibri" w:hAnsi="Calibri" w:cs="Calibri"/>
          <w:sz w:val="22"/>
          <w:szCs w:val="22"/>
        </w:rPr>
        <w:t xml:space="preserve">okamžiku započtení splatné. </w:t>
      </w:r>
    </w:p>
    <w:p w:rsidR="00C70742" w:rsidRPr="0057296E" w:rsidRDefault="00C70742"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FF"/>
          <w:sz w:val="22"/>
          <w:szCs w:val="22"/>
        </w:rPr>
      </w:pPr>
    </w:p>
    <w:p w:rsidR="00C70742" w:rsidRPr="0057296E" w:rsidRDefault="00C70742"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Veškeré faktury musí mít náležitosti daňového dokladu dle § 29 zákona č. 235/2004 Sb., o dani z</w:t>
      </w:r>
      <w:r>
        <w:rPr>
          <w:rFonts w:ascii="Calibri" w:hAnsi="Calibri" w:cs="Calibri"/>
          <w:sz w:val="22"/>
          <w:szCs w:val="22"/>
        </w:rPr>
        <w:t> </w:t>
      </w:r>
      <w:r w:rsidRPr="00ED3F03">
        <w:rPr>
          <w:rFonts w:ascii="Calibri" w:hAnsi="Calibri" w:cs="Calibri"/>
          <w:sz w:val="22"/>
          <w:szCs w:val="22"/>
        </w:rPr>
        <w:t>přidané hodnoty, ve znění pozdějších předpisů, vždy však zejména:</w:t>
      </w:r>
    </w:p>
    <w:p w:rsidR="00C70742" w:rsidRPr="0057296E" w:rsidRDefault="00C70742"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57296E" w:rsidRDefault="00C70742">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označení faktury a její číslo,</w:t>
      </w:r>
    </w:p>
    <w:p w:rsidR="00C70742" w:rsidRPr="0057296E" w:rsidRDefault="00C70742">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název a sídlo objednatele a zhotovitele,</w:t>
      </w:r>
    </w:p>
    <w:p w:rsidR="00C70742" w:rsidRPr="0057296E" w:rsidRDefault="00C70742">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předmět díla a název zakázky,</w:t>
      </w:r>
    </w:p>
    <w:p w:rsidR="00C70742" w:rsidRPr="0057296E" w:rsidRDefault="00C70742">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číslo smlouvy a den jejího uzavření,</w:t>
      </w:r>
    </w:p>
    <w:p w:rsidR="00C70742" w:rsidRPr="0057296E" w:rsidRDefault="00C70742"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den vystavení faktury a lhůtu její splatnosti,</w:t>
      </w:r>
    </w:p>
    <w:p w:rsidR="00C70742" w:rsidRPr="0057296E" w:rsidRDefault="00C70742"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označení banky a číslo účtu, na který má být zaplaceno,</w:t>
      </w:r>
    </w:p>
    <w:p w:rsidR="00C70742" w:rsidRPr="0057296E" w:rsidRDefault="00C70742" w:rsidP="00E80BE9">
      <w:pPr>
        <w:pStyle w:val="Import6"/>
        <w:widowControl w:val="0"/>
        <w:numPr>
          <w:ilvl w:val="0"/>
          <w:numId w:val="21"/>
        </w:numPr>
        <w:tabs>
          <w:tab w:val="clear" w:pos="1131"/>
          <w:tab w:val="clear" w:pos="1584"/>
        </w:tabs>
        <w:spacing w:line="228" w:lineRule="auto"/>
        <w:jc w:val="left"/>
        <w:rPr>
          <w:rFonts w:ascii="Calibri" w:hAnsi="Calibri" w:cs="Calibri"/>
          <w:sz w:val="22"/>
          <w:szCs w:val="22"/>
        </w:rPr>
      </w:pPr>
      <w:r w:rsidRPr="00ED3F03">
        <w:rPr>
          <w:rFonts w:ascii="Calibri" w:hAnsi="Calibri" w:cs="Calibri"/>
          <w:sz w:val="22"/>
          <w:szCs w:val="22"/>
        </w:rPr>
        <w:t>cenu za jednotku množství a případně další cenové údaje včetně zjišťovacího protokolu a soupisu provedených prací potvrzeného objednatelem,</w:t>
      </w:r>
    </w:p>
    <w:p w:rsidR="00C70742" w:rsidRPr="0057296E" w:rsidRDefault="00C70742"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čísla i data vyhotovení soupisu provedených prací a zjišťovacích protokolů,</w:t>
      </w:r>
    </w:p>
    <w:p w:rsidR="00C70742" w:rsidRPr="0057296E" w:rsidRDefault="00C70742"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DIČ objednatele i zhotovitele,</w:t>
      </w:r>
    </w:p>
    <w:p w:rsidR="00C70742" w:rsidRPr="0057296E" w:rsidRDefault="00C70742" w:rsidP="009A7DFB">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napToGrid w:val="0"/>
          <w:sz w:val="22"/>
          <w:szCs w:val="22"/>
        </w:rPr>
        <w:t>označení textem „Uvedené plnění nebude používáno k</w:t>
      </w:r>
      <w:r>
        <w:rPr>
          <w:rFonts w:ascii="Calibri" w:hAnsi="Calibri" w:cs="Calibri"/>
          <w:snapToGrid w:val="0"/>
          <w:sz w:val="22"/>
          <w:szCs w:val="22"/>
        </w:rPr>
        <w:t> </w:t>
      </w:r>
      <w:r w:rsidRPr="00ED3F03">
        <w:rPr>
          <w:rFonts w:ascii="Calibri" w:hAnsi="Calibri" w:cs="Calibri"/>
          <w:snapToGrid w:val="0"/>
          <w:sz w:val="22"/>
          <w:szCs w:val="22"/>
        </w:rPr>
        <w:t xml:space="preserve">ekonomické činnosti </w:t>
      </w:r>
      <w:r>
        <w:rPr>
          <w:rFonts w:ascii="Calibri" w:hAnsi="Calibri" w:cs="Calibri"/>
          <w:snapToGrid w:val="0"/>
          <w:sz w:val="22"/>
          <w:szCs w:val="22"/>
        </w:rPr>
        <w:t>–</w:t>
      </w:r>
      <w:r w:rsidRPr="00ED3F03">
        <w:rPr>
          <w:rFonts w:ascii="Calibri" w:hAnsi="Calibri" w:cs="Calibri"/>
          <w:snapToGrid w:val="0"/>
          <w:sz w:val="22"/>
          <w:szCs w:val="22"/>
        </w:rPr>
        <w:t xml:space="preserve"> nebude aplikován režim přenesené daňové působnosti </w:t>
      </w:r>
    </w:p>
    <w:p w:rsidR="00C70742" w:rsidRPr="0057296E" w:rsidRDefault="00C70742" w:rsidP="009A7DFB">
      <w:pPr>
        <w:pStyle w:val="Import6"/>
        <w:widowControl w:val="0"/>
        <w:spacing w:line="228" w:lineRule="auto"/>
        <w:ind w:left="426" w:firstLine="0"/>
        <w:jc w:val="left"/>
        <w:rPr>
          <w:rFonts w:ascii="Calibri" w:hAnsi="Calibri" w:cs="Calibri"/>
          <w:sz w:val="22"/>
          <w:szCs w:val="22"/>
        </w:rPr>
      </w:pPr>
    </w:p>
    <w:p w:rsidR="00C70742" w:rsidRPr="0057296E" w:rsidRDefault="00C70742"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ab/>
      </w:r>
      <w:r w:rsidRPr="00ED3F03">
        <w:rPr>
          <w:rFonts w:ascii="Calibri" w:hAnsi="Calibri" w:cs="Calibri"/>
          <w:sz w:val="22"/>
          <w:szCs w:val="22"/>
        </w:rPr>
        <w:t>Fakturu, která nemá požadované náležitosti, a nejsou k</w:t>
      </w:r>
      <w:r>
        <w:rPr>
          <w:rFonts w:ascii="Calibri" w:hAnsi="Calibri" w:cs="Calibri"/>
          <w:sz w:val="22"/>
          <w:szCs w:val="22"/>
        </w:rPr>
        <w:t> </w:t>
      </w:r>
      <w:r w:rsidRPr="00ED3F03">
        <w:rPr>
          <w:rFonts w:ascii="Calibri" w:hAnsi="Calibri" w:cs="Calibri"/>
          <w:sz w:val="22"/>
          <w:szCs w:val="22"/>
        </w:rPr>
        <w:t xml:space="preserve">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C70742" w:rsidRPr="0057296E" w:rsidRDefault="00C70742"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57296E" w:rsidRDefault="00C70742"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D3F03">
        <w:rPr>
          <w:rFonts w:ascii="Calibri" w:hAnsi="Calibri" w:cs="Calibri"/>
          <w:sz w:val="22"/>
          <w:szCs w:val="22"/>
        </w:rPr>
        <w:t>8.6</w:t>
      </w:r>
      <w:r>
        <w:rPr>
          <w:rFonts w:ascii="Calibri" w:hAnsi="Calibri" w:cs="Calibri"/>
          <w:sz w:val="22"/>
          <w:szCs w:val="22"/>
        </w:rPr>
        <w:tab/>
      </w:r>
      <w:r w:rsidRPr="00ED3F03">
        <w:rPr>
          <w:rFonts w:ascii="Calibri" w:hAnsi="Calibri" w:cs="Calibri"/>
          <w:sz w:val="22"/>
          <w:szCs w:val="22"/>
        </w:rPr>
        <w:t xml:space="preserve">Splatnost dílčích faktur (samostatných zdanitelných plnění) je dohodnuta do třiceti (30) kalendářních dnů ode dne doručení faktury zadavateli. Faktura bude doručena objednateli do 5 kalendářních dnů od vystavení. </w:t>
      </w:r>
    </w:p>
    <w:p w:rsidR="00C70742" w:rsidRPr="0057296E" w:rsidRDefault="00C70742"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57296E" w:rsidRDefault="00C70742"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sz w:val="22"/>
          <w:szCs w:val="22"/>
        </w:rPr>
      </w:pPr>
      <w:r w:rsidRPr="00ED3F03">
        <w:rPr>
          <w:rFonts w:ascii="Calibri" w:hAnsi="Calibri" w:cs="Calibri"/>
          <w:sz w:val="22"/>
          <w:szCs w:val="22"/>
        </w:rPr>
        <w:t>8.7</w:t>
      </w:r>
      <w:r>
        <w:rPr>
          <w:rFonts w:ascii="Calibri" w:hAnsi="Calibri" w:cs="Calibri"/>
          <w:sz w:val="22"/>
          <w:szCs w:val="22"/>
        </w:rPr>
        <w:tab/>
      </w:r>
      <w:r w:rsidRPr="00ED3F03">
        <w:rPr>
          <w:rFonts w:ascii="Calibri" w:hAnsi="Calibri" w:cs="Calibri"/>
          <w:sz w:val="22"/>
          <w:szCs w:val="22"/>
        </w:rPr>
        <w:t>Objednatel uhradí zhotoviteli zádržné, tj. 10 % z</w:t>
      </w:r>
      <w:r>
        <w:rPr>
          <w:rFonts w:ascii="Calibri" w:hAnsi="Calibri" w:cs="Calibri"/>
          <w:sz w:val="22"/>
          <w:szCs w:val="22"/>
        </w:rPr>
        <w:t> </w:t>
      </w:r>
      <w:r w:rsidRPr="00ED3F03">
        <w:rPr>
          <w:rFonts w:ascii="Calibri" w:hAnsi="Calibri" w:cs="Calibri"/>
          <w:sz w:val="22"/>
          <w:szCs w:val="22"/>
        </w:rPr>
        <w:t>výše zhotovitelem vystavených faktur následovně:</w:t>
      </w:r>
    </w:p>
    <w:p w:rsidR="00C70742" w:rsidRPr="0057296E" w:rsidRDefault="00C70742"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Default="00C70742" w:rsidP="004D3A22">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Pr>
          <w:rFonts w:ascii="Calibri" w:hAnsi="Calibri" w:cs="Calibri"/>
          <w:sz w:val="22"/>
          <w:szCs w:val="22"/>
        </w:rPr>
        <w:t>10</w:t>
      </w:r>
      <w:r w:rsidRPr="00ED3F03">
        <w:rPr>
          <w:rFonts w:ascii="Calibri" w:hAnsi="Calibri" w:cs="Calibri"/>
          <w:sz w:val="22"/>
          <w:szCs w:val="22"/>
        </w:rPr>
        <w:t xml:space="preserve"> % zádržného uhradí objednatel zhotoviteli po předání řádně provedeného díla, a to ve lhůtě splatnosti konečné faktury; v</w:t>
      </w:r>
      <w:r>
        <w:rPr>
          <w:rFonts w:ascii="Calibri" w:hAnsi="Calibri" w:cs="Calibri"/>
          <w:sz w:val="22"/>
          <w:szCs w:val="22"/>
        </w:rPr>
        <w:t> </w:t>
      </w:r>
      <w:r w:rsidRPr="00ED3F03">
        <w:rPr>
          <w:rFonts w:ascii="Calibri" w:hAnsi="Calibri" w:cs="Calibri"/>
          <w:sz w:val="22"/>
          <w:szCs w:val="22"/>
        </w:rPr>
        <w:t>případě, že objednatel převezme dílo vykazující drobné vady a nedodělky</w:t>
      </w:r>
      <w:r>
        <w:rPr>
          <w:rFonts w:ascii="Calibri" w:hAnsi="Calibri" w:cs="Calibri"/>
          <w:sz w:val="22"/>
          <w:szCs w:val="22"/>
        </w:rPr>
        <w:t xml:space="preserve"> specifikované v čl. II. bod 2.8. této smlouvy</w:t>
      </w:r>
      <w:r w:rsidRPr="00ED3F03">
        <w:rPr>
          <w:rFonts w:ascii="Calibri" w:hAnsi="Calibri" w:cs="Calibri"/>
          <w:sz w:val="22"/>
          <w:szCs w:val="22"/>
        </w:rPr>
        <w:t xml:space="preserve">, které nebrání užívání díla, uhradí objednatel zhotoviteli tuto část zádržného až poté, co budou tyto drobné vady a nedodělky odstraněny, a to do třiceti (30) dnů ode dne podpisu protokolu o odstranění všech drobných vad a nedodělků, </w:t>
      </w:r>
    </w:p>
    <w:p w:rsidR="00C70742" w:rsidRDefault="00C70742" w:rsidP="00054098">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C70742" w:rsidRDefault="00C70742" w:rsidP="00054098">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C70742"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b)        Zhotovitel je povinen nejpozději ke dni protokolárního předání a převzetí celého díla (zahájení    </w:t>
      </w:r>
    </w:p>
    <w:p w:rsidR="00C70742"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účinnosti bankovní záruky) předložit bankovní záruku – originál záruční listiny vystavený bankou </w:t>
      </w:r>
    </w:p>
    <w:p w:rsidR="00C70742"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oprávněnou poskytovat záruky na území ČR ve výši minimálně 5% ceny díla bez DPH. Bankovní </w:t>
      </w:r>
    </w:p>
    <w:p w:rsidR="00C70742"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záruka bude krýt finanční nároky Objednatele za Zhotovitelem, které vzniknou z důvodu </w:t>
      </w:r>
    </w:p>
    <w:p w:rsidR="00C70742"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porušení povinností Zhotovitele  v průběhu části záruční doby, tj. 60 měsíců, které Zhotovitel</w:t>
      </w:r>
    </w:p>
    <w:p w:rsidR="00C70742"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nesplnil ani po předchozí písemné výzvě Objednatele. Záruční listina musí být účinná 60 měsíců </w:t>
      </w:r>
    </w:p>
    <w:p w:rsidR="00C70742"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od protokolárního předání a převzetí díla. Poskytnutá bankovní záruka musí být neodvolatelná, </w:t>
      </w:r>
    </w:p>
    <w:p w:rsidR="00C70742"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bezpodmínečná, vyplatitelná na první požadavek Objednatele a bez toho, aby banka zkoumala </w:t>
      </w:r>
    </w:p>
    <w:p w:rsidR="00C70742"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důvody požadovaného čerpání</w:t>
      </w:r>
      <w:r>
        <w:rPr>
          <w:rFonts w:ascii="Calibri" w:hAnsi="Calibri"/>
          <w:i/>
          <w:iCs/>
          <w:sz w:val="22"/>
          <w:szCs w:val="22"/>
        </w:rPr>
        <w:t xml:space="preserve">. </w:t>
      </w:r>
      <w:r>
        <w:rPr>
          <w:rFonts w:ascii="Calibri" w:hAnsi="Calibri"/>
          <w:sz w:val="22"/>
          <w:szCs w:val="22"/>
        </w:rPr>
        <w:t xml:space="preserve">Zhotovitel je povinen návrh záruční listiny předložit ke schválení </w:t>
      </w:r>
    </w:p>
    <w:p w:rsidR="00C70742"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Objednateli 14 dnů před protokolárním předáním a převzetím díla, nedohodnou-li se smluvní </w:t>
      </w:r>
    </w:p>
    <w:p w:rsidR="00C70742"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Pr>
          <w:rFonts w:ascii="Calibri" w:hAnsi="Calibri"/>
          <w:sz w:val="22"/>
          <w:szCs w:val="22"/>
        </w:rPr>
        <w:t xml:space="preserve">                       strany jinak.</w:t>
      </w:r>
    </w:p>
    <w:p w:rsidR="00C70742" w:rsidRPr="0057296E" w:rsidRDefault="00C70742"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C70742" w:rsidRPr="0057296E" w:rsidRDefault="00C70742"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C70742" w:rsidRDefault="00C70742" w:rsidP="004D3A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r>
        <w:rPr>
          <w:rFonts w:ascii="Calibri" w:hAnsi="Calibri" w:cs="Calibri"/>
          <w:sz w:val="22"/>
          <w:szCs w:val="22"/>
        </w:rPr>
        <w:tab/>
      </w:r>
      <w:r w:rsidRPr="00ED3F03">
        <w:rPr>
          <w:rFonts w:ascii="Calibri" w:hAnsi="Calibri" w:cs="Calibri"/>
          <w:sz w:val="22"/>
          <w:szCs w:val="22"/>
        </w:rPr>
        <w:t>Ujednání dle tohoto odstavce této smlouvy platí v</w:t>
      </w:r>
      <w:r>
        <w:rPr>
          <w:rFonts w:ascii="Calibri" w:hAnsi="Calibri" w:cs="Calibri"/>
          <w:sz w:val="22"/>
          <w:szCs w:val="22"/>
        </w:rPr>
        <w:t> </w:t>
      </w:r>
      <w:r w:rsidRPr="00ED3F03">
        <w:rPr>
          <w:rFonts w:ascii="Calibri" w:hAnsi="Calibri" w:cs="Calibri"/>
          <w:sz w:val="22"/>
          <w:szCs w:val="22"/>
        </w:rPr>
        <w:t>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w:t>
      </w:r>
      <w:r>
        <w:rPr>
          <w:rFonts w:ascii="Calibri" w:hAnsi="Calibri" w:cs="Calibri"/>
          <w:sz w:val="22"/>
          <w:szCs w:val="22"/>
        </w:rPr>
        <w:t> </w:t>
      </w:r>
      <w:r w:rsidRPr="00ED3F03">
        <w:rPr>
          <w:rFonts w:ascii="Calibri" w:hAnsi="Calibri" w:cs="Calibri"/>
          <w:sz w:val="22"/>
          <w:szCs w:val="22"/>
        </w:rPr>
        <w:t>případě, že tyto nebudou řádně a včas odstraněny zhotovitelem, jakož i smluvní pokutu za prodlení zhotovitele s</w:t>
      </w:r>
      <w:r>
        <w:rPr>
          <w:rFonts w:ascii="Calibri" w:hAnsi="Calibri" w:cs="Calibri"/>
          <w:sz w:val="22"/>
          <w:szCs w:val="22"/>
        </w:rPr>
        <w:t> </w:t>
      </w:r>
      <w:r w:rsidRPr="00ED3F03">
        <w:rPr>
          <w:rFonts w:ascii="Calibri" w:hAnsi="Calibri" w:cs="Calibri"/>
          <w:sz w:val="22"/>
          <w:szCs w:val="22"/>
        </w:rPr>
        <w:t>odstraněním drobných vad a nedodělků a s</w:t>
      </w:r>
      <w:r>
        <w:rPr>
          <w:rFonts w:ascii="Calibri" w:hAnsi="Calibri" w:cs="Calibri"/>
          <w:sz w:val="22"/>
          <w:szCs w:val="22"/>
        </w:rPr>
        <w:t> </w:t>
      </w:r>
      <w:r w:rsidRPr="00ED3F03">
        <w:rPr>
          <w:rFonts w:ascii="Calibri" w:hAnsi="Calibri" w:cs="Calibri"/>
          <w:sz w:val="22"/>
          <w:szCs w:val="22"/>
        </w:rPr>
        <w:t>odstraněním vad díla, a to i v</w:t>
      </w:r>
      <w:r>
        <w:rPr>
          <w:rFonts w:ascii="Calibri" w:hAnsi="Calibri" w:cs="Calibri"/>
          <w:sz w:val="22"/>
          <w:szCs w:val="22"/>
        </w:rPr>
        <w:t> </w:t>
      </w:r>
      <w:r w:rsidRPr="00ED3F03">
        <w:rPr>
          <w:rFonts w:ascii="Calibri" w:hAnsi="Calibri" w:cs="Calibri"/>
          <w:sz w:val="22"/>
          <w:szCs w:val="22"/>
        </w:rPr>
        <w:t>případě, že tyto pohledávky objednatele nebudou ke dni započtení splatné.</w:t>
      </w:r>
    </w:p>
    <w:p w:rsidR="00C70742"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C70742"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IX</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Smluvní pokuty a odstoupení od smlouvy</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C70742" w:rsidRPr="003F1973" w:rsidRDefault="00C70742"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9.1     V případě porušení povinnosti smluvních stran dle této smlouvy</w:t>
      </w:r>
      <w:r>
        <w:rPr>
          <w:rFonts w:ascii="Calibri" w:hAnsi="Calibri" w:cs="Calibri"/>
          <w:sz w:val="22"/>
          <w:szCs w:val="22"/>
        </w:rPr>
        <w:t>,</w:t>
      </w:r>
      <w:r w:rsidRPr="003F1973">
        <w:rPr>
          <w:rFonts w:ascii="Calibri" w:hAnsi="Calibri" w:cs="Calibri"/>
          <w:sz w:val="22"/>
          <w:szCs w:val="22"/>
        </w:rPr>
        <w:t xml:space="preserve"> se smluvní strany dohodly, že strana, která svůj závazek porušila, je povinna zaplatit druhé smluvní straně smluvní pokutu, a to takto:</w:t>
      </w:r>
    </w:p>
    <w:p w:rsidR="00C70742" w:rsidRPr="003F1973" w:rsidRDefault="00C70742" w:rsidP="003F1973">
      <w:pPr>
        <w:pStyle w:val="Import0"/>
        <w:spacing w:line="228" w:lineRule="auto"/>
        <w:ind w:left="567" w:hanging="567"/>
        <w:rPr>
          <w:rFonts w:ascii="Calibri" w:hAnsi="Calibri" w:cs="Calibri"/>
          <w:sz w:val="22"/>
          <w:szCs w:val="22"/>
        </w:rPr>
      </w:pPr>
    </w:p>
    <w:p w:rsidR="00C70742" w:rsidRPr="003F1973" w:rsidRDefault="00C70742"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Zhotovitel je povinen zaplatit objednateli smluvní pokutu v následujících případech a v následující výši:</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Default="00C7074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w:t>
      </w:r>
      <w:r>
        <w:rPr>
          <w:rFonts w:ascii="Calibri" w:hAnsi="Calibri" w:cs="Calibri"/>
          <w:sz w:val="22"/>
          <w:szCs w:val="22"/>
        </w:rPr>
        <w:t xml:space="preserve"> dobou realizace </w:t>
      </w:r>
      <w:r w:rsidRPr="003F1973">
        <w:rPr>
          <w:rFonts w:ascii="Calibri" w:hAnsi="Calibri" w:cs="Calibri"/>
          <w:sz w:val="22"/>
          <w:szCs w:val="22"/>
        </w:rPr>
        <w:t xml:space="preserve"> díla dle článku IV bod 4.1. této smlouvy ve výši </w:t>
      </w:r>
      <w:r w:rsidRPr="00367DA5">
        <w:rPr>
          <w:rFonts w:ascii="Calibri" w:hAnsi="Calibri" w:cs="Calibri"/>
          <w:sz w:val="22"/>
          <w:szCs w:val="22"/>
        </w:rPr>
        <w:t>0,4 % z</w:t>
      </w:r>
      <w:r w:rsidRPr="003F1973">
        <w:rPr>
          <w:rFonts w:ascii="Calibri" w:hAnsi="Calibri" w:cs="Calibri"/>
          <w:sz w:val="22"/>
          <w:szCs w:val="22"/>
        </w:rPr>
        <w:t xml:space="preserve"> celkové ceny za dílo včetně DPH</w:t>
      </w:r>
    </w:p>
    <w:p w:rsidR="00C70742" w:rsidRPr="003F1973" w:rsidRDefault="00C7074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drobných vad a nedodělků uvedených v zápise o ukončení a převzetí díla </w:t>
      </w:r>
      <w:r>
        <w:rPr>
          <w:rFonts w:ascii="Calibri" w:hAnsi="Calibri" w:cs="Calibri"/>
          <w:sz w:val="22"/>
          <w:szCs w:val="22"/>
        </w:rPr>
        <w:t>5</w:t>
      </w:r>
      <w:r w:rsidRPr="003F1973">
        <w:rPr>
          <w:rFonts w:ascii="Calibri" w:hAnsi="Calibri" w:cs="Calibri"/>
          <w:sz w:val="22"/>
          <w:szCs w:val="22"/>
        </w:rPr>
        <w:t>.000,00 Kč</w:t>
      </w:r>
      <w:r>
        <w:rPr>
          <w:rFonts w:ascii="Calibri" w:hAnsi="Calibri" w:cs="Calibri"/>
          <w:sz w:val="22"/>
          <w:szCs w:val="22"/>
        </w:rPr>
        <w:t>, a to za každou drobnou vadu a nedodělek</w:t>
      </w:r>
    </w:p>
    <w:p w:rsidR="00C70742" w:rsidRPr="003F1973" w:rsidRDefault="00C7074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vad reklamovaných objednatelem v záruční lhůtě v termínech touto smlouvou dohodnutých </w:t>
      </w:r>
      <w:r>
        <w:rPr>
          <w:rFonts w:ascii="Calibri" w:hAnsi="Calibri" w:cs="Calibri"/>
          <w:sz w:val="22"/>
          <w:szCs w:val="22"/>
        </w:rPr>
        <w:t>5</w:t>
      </w:r>
      <w:r w:rsidRPr="003F1973">
        <w:rPr>
          <w:rFonts w:ascii="Calibri" w:hAnsi="Calibri" w:cs="Calibri"/>
          <w:sz w:val="22"/>
          <w:szCs w:val="22"/>
        </w:rPr>
        <w:t xml:space="preserve">.000,00 Kč, </w:t>
      </w:r>
      <w:r>
        <w:rPr>
          <w:rFonts w:ascii="Calibri" w:hAnsi="Calibri" w:cs="Calibri"/>
          <w:sz w:val="22"/>
          <w:szCs w:val="22"/>
        </w:rPr>
        <w:t xml:space="preserve">za každou vadu, </w:t>
      </w:r>
      <w:r w:rsidRPr="003F1973">
        <w:rPr>
          <w:rFonts w:ascii="Calibri" w:hAnsi="Calibri" w:cs="Calibri"/>
          <w:sz w:val="22"/>
          <w:szCs w:val="22"/>
        </w:rPr>
        <w:t>a to až do dne, kdy vady budou odstraněny; o odstranění vad bude smluvními stranami sepsán zápis</w:t>
      </w:r>
    </w:p>
    <w:p w:rsidR="00C70742" w:rsidRPr="003F1973" w:rsidRDefault="00C7074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 vyklizením staveniště 1</w:t>
      </w:r>
      <w:r>
        <w:rPr>
          <w:rFonts w:ascii="Calibri" w:hAnsi="Calibri" w:cs="Calibri"/>
          <w:sz w:val="22"/>
          <w:szCs w:val="22"/>
        </w:rPr>
        <w:t>0</w:t>
      </w:r>
      <w:r w:rsidRPr="003F1973">
        <w:rPr>
          <w:rFonts w:ascii="Calibri" w:hAnsi="Calibri" w:cs="Calibri"/>
          <w:sz w:val="22"/>
          <w:szCs w:val="22"/>
        </w:rPr>
        <w:t>.000,00 Kč</w:t>
      </w:r>
    </w:p>
    <w:p w:rsidR="00C70742" w:rsidRPr="003F1973" w:rsidRDefault="00C7074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případ a započatý den prodlení s odstraněním porušení opatření dle článku VI bod 6.12 této smlouvy zapsaném do stavebního deníku  zástupcem objednatele 5.000,00 Kč. </w:t>
      </w:r>
    </w:p>
    <w:p w:rsidR="00C70742" w:rsidRPr="003F1973" w:rsidRDefault="00C70742" w:rsidP="003F1973">
      <w:pPr>
        <w:pStyle w:val="Import0"/>
        <w:spacing w:line="228" w:lineRule="auto"/>
        <w:ind w:left="567" w:hanging="567"/>
        <w:rPr>
          <w:rFonts w:ascii="Calibri" w:hAnsi="Calibri" w:cs="Calibri"/>
          <w:sz w:val="22"/>
          <w:szCs w:val="22"/>
        </w:rPr>
      </w:pPr>
    </w:p>
    <w:p w:rsidR="00C70742" w:rsidRPr="003F1973" w:rsidRDefault="00C70742"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objednatel je povinen zaplatit zhotoviteli smluvní pokutu v následujících případech a v následující výši:</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C70742" w:rsidRPr="003F1973" w:rsidRDefault="00C70742"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0,</w:t>
      </w:r>
      <w:r>
        <w:rPr>
          <w:rFonts w:ascii="Calibri" w:hAnsi="Calibri" w:cs="Calibri"/>
          <w:sz w:val="22"/>
          <w:szCs w:val="22"/>
        </w:rPr>
        <w:t>4</w:t>
      </w:r>
      <w:r w:rsidRPr="003F1973">
        <w:rPr>
          <w:rFonts w:ascii="Calibri" w:hAnsi="Calibri" w:cs="Calibri"/>
          <w:sz w:val="22"/>
          <w:szCs w:val="22"/>
        </w:rPr>
        <w:t xml:space="preserve"> % z dlužné částky za každý den prodlení s úhradou faktur.</w:t>
      </w:r>
    </w:p>
    <w:p w:rsidR="00C70742" w:rsidRPr="003F1973" w:rsidRDefault="00C70742"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C70742" w:rsidRPr="003F1973" w:rsidRDefault="00C7074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C70742" w:rsidRPr="003F1973" w:rsidRDefault="00C7074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3F1973" w:rsidRDefault="00C7074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C70742" w:rsidRPr="003F1973" w:rsidRDefault="00C7074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3F1973" w:rsidRDefault="00C7074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Strana, které byla smluvní pokuta vyúčtována, je povinna do čtrnácti (14) dnů od doručení tuto zaplatit. Za den doručení všech písemností týkajících se této smlouvy se dle právní domněnky oběm</w:t>
      </w:r>
      <w:r>
        <w:rPr>
          <w:rFonts w:ascii="Calibri" w:hAnsi="Calibri" w:cs="Calibri"/>
          <w:sz w:val="22"/>
          <w:szCs w:val="22"/>
        </w:rPr>
        <w:t>a</w:t>
      </w:r>
      <w:r w:rsidRPr="003F1973">
        <w:rPr>
          <w:rFonts w:ascii="Calibri" w:hAnsi="Calibri" w:cs="Calibri"/>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C70742" w:rsidRPr="003F1973" w:rsidRDefault="00C7074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3F1973" w:rsidRDefault="00C7074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C70742" w:rsidRPr="003F1973" w:rsidRDefault="00C70742"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C70742" w:rsidRPr="003F1973" w:rsidRDefault="00C7074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Objednatel je oprávněn jednostranně od této smlouvy odstoupit:</w:t>
      </w:r>
    </w:p>
    <w:p w:rsidR="00C70742" w:rsidRPr="003F1973" w:rsidRDefault="00C7074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C70742" w:rsidRPr="00F110C7" w:rsidRDefault="00C70742" w:rsidP="00F110C7">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je-li zhotovitel v prodlení s převzetím staveniště nebo s provedením díla v termínu dle článku IV bod 4.1 této smlouvy o více než </w:t>
      </w:r>
      <w:r>
        <w:rPr>
          <w:rFonts w:ascii="Calibri" w:hAnsi="Calibri" w:cs="Calibri"/>
          <w:sz w:val="22"/>
          <w:szCs w:val="22"/>
        </w:rPr>
        <w:t>patnáct</w:t>
      </w:r>
      <w:r w:rsidRPr="003F1973">
        <w:rPr>
          <w:rFonts w:ascii="Calibri" w:hAnsi="Calibri" w:cs="Calibri"/>
          <w:sz w:val="22"/>
          <w:szCs w:val="22"/>
        </w:rPr>
        <w:t xml:space="preserve"> (</w:t>
      </w:r>
      <w:r>
        <w:rPr>
          <w:rFonts w:ascii="Calibri" w:hAnsi="Calibri" w:cs="Calibri"/>
          <w:sz w:val="22"/>
          <w:szCs w:val="22"/>
        </w:rPr>
        <w:t>15</w:t>
      </w:r>
      <w:r w:rsidRPr="003F1973">
        <w:rPr>
          <w:rFonts w:ascii="Calibri" w:hAnsi="Calibri" w:cs="Calibri"/>
          <w:sz w:val="22"/>
          <w:szCs w:val="22"/>
        </w:rPr>
        <w:t>) dn</w:t>
      </w:r>
      <w:r>
        <w:rPr>
          <w:rFonts w:ascii="Calibri" w:hAnsi="Calibri" w:cs="Calibri"/>
          <w:sz w:val="22"/>
          <w:szCs w:val="22"/>
        </w:rPr>
        <w:t>ů</w:t>
      </w:r>
      <w:r w:rsidRPr="003F1973">
        <w:rPr>
          <w:rFonts w:ascii="Calibri" w:hAnsi="Calibri" w:cs="Calibri"/>
          <w:sz w:val="22"/>
          <w:szCs w:val="22"/>
        </w:rPr>
        <w:t>,</w:t>
      </w:r>
    </w:p>
    <w:p w:rsidR="00C70742" w:rsidRPr="003F1973" w:rsidRDefault="00C70742"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C70742" w:rsidRPr="003F1973" w:rsidRDefault="00C70742"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C70742" w:rsidRPr="003F1973"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Calibri"/>
          <w:sz w:val="22"/>
          <w:szCs w:val="22"/>
        </w:rPr>
      </w:pPr>
    </w:p>
    <w:p w:rsidR="00C70742" w:rsidRPr="003F1973"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ab/>
        <w:t>Odstoupí-li objednatel od smlouvy z těchto důvodů, je povinen zaplatit zhotoviteli jen cenu přiměřeně sníženou</w:t>
      </w:r>
      <w:r>
        <w:rPr>
          <w:rFonts w:ascii="Calibri" w:hAnsi="Calibri" w:cs="Calibri"/>
          <w:sz w:val="22"/>
          <w:szCs w:val="22"/>
        </w:rPr>
        <w:t>, a to za skutečně řádně provedené práce</w:t>
      </w:r>
      <w:r w:rsidRPr="003F1973">
        <w:rPr>
          <w:rFonts w:ascii="Calibri" w:hAnsi="Calibri" w:cs="Calibri"/>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C70742" w:rsidRPr="003F1973"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C70742" w:rsidRPr="003F1973"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C70742" w:rsidRDefault="00C7074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C70742" w:rsidRDefault="00C7074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Další ujednání</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C70742" w:rsidRPr="003F1973" w:rsidRDefault="00C70742"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w:t>
      </w:r>
      <w:r>
        <w:rPr>
          <w:rFonts w:ascii="Calibri" w:hAnsi="Calibri" w:cs="Calibri"/>
          <w:sz w:val="22"/>
          <w:szCs w:val="22"/>
        </w:rPr>
        <w:t xml:space="preserve"> po odstranění všech případných vad a nedodělků</w:t>
      </w:r>
      <w:r w:rsidRPr="003F1973">
        <w:rPr>
          <w:rFonts w:ascii="Calibri" w:hAnsi="Calibri" w:cs="Calibri"/>
          <w:sz w:val="22"/>
          <w:szCs w:val="22"/>
        </w:rPr>
        <w:t xml:space="preserve">. </w:t>
      </w:r>
    </w:p>
    <w:p w:rsidR="00C70742" w:rsidRPr="003F1973" w:rsidRDefault="00C70742"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C70742" w:rsidRPr="003F1973" w:rsidRDefault="00C70742"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Za případné škody na zhotovovaném díle vzniklé v souvislosti s prováděním předmětné stavby, do doby jejího protokolárního předání objednateli</w:t>
      </w:r>
      <w:r>
        <w:rPr>
          <w:rFonts w:ascii="Calibri" w:hAnsi="Calibri" w:cs="Calibri"/>
          <w:sz w:val="22"/>
          <w:szCs w:val="22"/>
        </w:rPr>
        <w:t xml:space="preserve"> po odstranění všech případných a nedodělků</w:t>
      </w:r>
      <w:r w:rsidRPr="003F1973">
        <w:rPr>
          <w:rFonts w:ascii="Calibri" w:hAnsi="Calibri" w:cs="Calibri"/>
          <w:sz w:val="22"/>
          <w:szCs w:val="22"/>
        </w:rPr>
        <w:t>, zodpovídá v plném rozsahu zhotovitel.</w:t>
      </w:r>
    </w:p>
    <w:p w:rsidR="00C70742" w:rsidRPr="003F1973" w:rsidRDefault="00C70742"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C70742" w:rsidRPr="003F1973" w:rsidRDefault="00C70742"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 případě poškození zhotovitelem již zabudovaných částí je zhotovitel povinen tyto poškozené části uvést do původního stavu na vlastní náklad.</w:t>
      </w:r>
    </w:p>
    <w:p w:rsidR="00C70742" w:rsidRPr="003F1973" w:rsidRDefault="00C70742"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C70742" w:rsidRPr="003F1973" w:rsidRDefault="00C70742"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8A0166" w:rsidRDefault="00C70742"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Calibri"/>
          <w:sz w:val="22"/>
          <w:szCs w:val="22"/>
        </w:rPr>
        <w:t>Zhotovitel je povinen být po celou dobu provádění díla dle této smlouvy pojištěn pro případ škody způsobené třetí osobě při výkonu své podnikatelské činnosti, a to s limit</w:t>
      </w:r>
      <w:r>
        <w:rPr>
          <w:rFonts w:ascii="Calibri" w:hAnsi="Calibri" w:cs="Calibri"/>
          <w:sz w:val="22"/>
          <w:szCs w:val="22"/>
        </w:rPr>
        <w:t xml:space="preserve">em pojistného plnění ve výši </w:t>
      </w:r>
      <w:r w:rsidRPr="00367DA5">
        <w:rPr>
          <w:rFonts w:ascii="Calibri" w:hAnsi="Calibri" w:cs="Calibri"/>
          <w:sz w:val="22"/>
          <w:szCs w:val="22"/>
        </w:rPr>
        <w:t>15 000 000,-Kč.</w:t>
      </w:r>
      <w:r w:rsidRPr="003F1973">
        <w:rPr>
          <w:rFonts w:ascii="Calibri" w:hAnsi="Calibri" w:cs="Calibri"/>
          <w:sz w:val="22"/>
          <w:szCs w:val="22"/>
        </w:rPr>
        <w:t xml:space="preserve">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C70742" w:rsidRDefault="00C70742" w:rsidP="00F110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XI</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Závěrečná ujednání</w:t>
      </w:r>
    </w:p>
    <w:p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C70742" w:rsidRPr="003F1973" w:rsidRDefault="00C7074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Tato smlouva může být měněna, doplňována nebo rušena jen písemnou formou po dohodě odpovědných zástupců smluvních stran, a to vzestupně číslovanými dodatky.</w:t>
      </w:r>
      <w:r>
        <w:rPr>
          <w:rFonts w:ascii="Calibri" w:hAnsi="Calibri" w:cs="Calibri"/>
          <w:sz w:val="22"/>
          <w:szCs w:val="22"/>
        </w:rPr>
        <w:t xml:space="preserve"> Za písemnou formu pro tento účel nebude považována výměna e-mailových či jiných elektronických zpráv.</w:t>
      </w:r>
    </w:p>
    <w:p w:rsidR="00C70742" w:rsidRPr="003F1973" w:rsidRDefault="00C70742"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C70742" w:rsidRPr="003F1973" w:rsidRDefault="00C7074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Smluvní strany se dohodly, že práva a povinnosti neupravené touto smlouvou se budou řídit příslušnými ustanoveními zákona </w:t>
      </w:r>
      <w:r w:rsidRPr="00AB02BF">
        <w:rPr>
          <w:rFonts w:ascii="Calibri" w:hAnsi="Calibri" w:cs="Calibri"/>
          <w:sz w:val="22"/>
          <w:szCs w:val="22"/>
        </w:rPr>
        <w:t>č. 89/2012 Sb., občanský zákoník v platném znění</w:t>
      </w:r>
      <w:r w:rsidRPr="003F1973">
        <w:rPr>
          <w:rFonts w:ascii="Calibri" w:hAnsi="Calibri" w:cs="Calibri"/>
          <w:sz w:val="22"/>
          <w:szCs w:val="22"/>
        </w:rPr>
        <w:t xml:space="preserve"> a ostatních právních předpisů platných ke dni uzavření smlouvy.</w:t>
      </w:r>
    </w:p>
    <w:p w:rsidR="00C70742" w:rsidRPr="003F1973" w:rsidRDefault="00C70742"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C70742" w:rsidRPr="003F1973" w:rsidRDefault="00C7074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Bez předchozího písemného souhlasu objednatele není zhotovitel oprávněn postoupit své pohledávky za objednatelem třetí osobě. </w:t>
      </w:r>
      <w:r>
        <w:rPr>
          <w:rFonts w:ascii="Calibri" w:hAnsi="Calibri" w:cs="Calibri"/>
          <w:sz w:val="22"/>
          <w:szCs w:val="22"/>
        </w:rPr>
        <w:t>Práva vzniklá z této smlouvy nesmí být postoupena bez předchozího písemného souhlasu druhé strany. Za písemnou formu nebude pro tento účel považována výměna e-mailových či jiných elektronických zpráv</w:t>
      </w:r>
    </w:p>
    <w:p w:rsidR="00C70742" w:rsidRPr="003F1973" w:rsidRDefault="00C70742"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C70742" w:rsidRDefault="00C7074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C70742" w:rsidRDefault="00C70742" w:rsidP="00F33A28">
      <w:pPr>
        <w:pStyle w:val="ListParagraph"/>
        <w:rPr>
          <w:rFonts w:ascii="Calibri" w:hAnsi="Calibri" w:cs="Calibri"/>
          <w:sz w:val="22"/>
          <w:szCs w:val="22"/>
        </w:rPr>
      </w:pPr>
    </w:p>
    <w:p w:rsidR="00C70742" w:rsidRPr="008A3F74" w:rsidRDefault="00C70742" w:rsidP="00130880">
      <w:pPr>
        <w:pStyle w:val="BlockText"/>
        <w:numPr>
          <w:ilvl w:val="1"/>
          <w:numId w:val="5"/>
        </w:numPr>
        <w:ind w:right="-2"/>
        <w:jc w:val="both"/>
        <w:rPr>
          <w:rFonts w:ascii="Calibri" w:hAnsi="Calibri"/>
          <w:sz w:val="22"/>
          <w:szCs w:val="22"/>
        </w:rPr>
      </w:pPr>
      <w:r w:rsidRPr="008A3F74">
        <w:rPr>
          <w:rFonts w:ascii="Calibri" w:eastAsia="BatangChe" w:hAnsi="Calibri"/>
          <w:sz w:val="22"/>
          <w:szCs w:val="22"/>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rsidR="00C70742" w:rsidRPr="008A3F74" w:rsidRDefault="00C70742" w:rsidP="00130880">
      <w:pPr>
        <w:pStyle w:val="BlockText"/>
        <w:numPr>
          <w:ilvl w:val="1"/>
          <w:numId w:val="5"/>
        </w:numPr>
        <w:ind w:right="-2"/>
        <w:jc w:val="both"/>
        <w:rPr>
          <w:rFonts w:ascii="Calibri" w:hAnsi="Calibri"/>
          <w:sz w:val="22"/>
          <w:szCs w:val="22"/>
        </w:rPr>
      </w:pPr>
      <w:r w:rsidRPr="008A3F74">
        <w:rPr>
          <w:rFonts w:ascii="Calibri" w:hAnsi="Calibri"/>
          <w:sz w:val="22"/>
          <w:szCs w:val="22"/>
        </w:rPr>
        <w:t>Ukáže-li se některé z ustanovení této smlouvy zdánlivým (nicotným), posoudí se vliv této vady na ostatní ustanovení smlouvy obdobně podle § 576 občanského zákoníku.</w:t>
      </w:r>
    </w:p>
    <w:p w:rsidR="00C70742" w:rsidRPr="008A3F74" w:rsidRDefault="00C70742" w:rsidP="00F33A28">
      <w:pPr>
        <w:pStyle w:val="BlockText"/>
        <w:numPr>
          <w:ilvl w:val="1"/>
          <w:numId w:val="5"/>
        </w:numPr>
        <w:ind w:right="-2"/>
        <w:jc w:val="both"/>
        <w:rPr>
          <w:rFonts w:ascii="Calibri" w:hAnsi="Calibri"/>
          <w:sz w:val="22"/>
          <w:szCs w:val="22"/>
        </w:rPr>
      </w:pPr>
      <w:r w:rsidRPr="008A3F74">
        <w:rPr>
          <w:rFonts w:ascii="Calibri" w:hAnsi="Calibri"/>
          <w:sz w:val="22"/>
          <w:szCs w:val="22"/>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C70742" w:rsidRPr="008A3F74" w:rsidRDefault="00C70742"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C70742" w:rsidRPr="008A3F74" w:rsidRDefault="00C7074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cs="Times New Roman"/>
          <w:sz w:val="22"/>
          <w:szCs w:val="22"/>
        </w:rPr>
        <w:t>Odpověď strany této smlouvy podle § 1740 odst. 3 občanského zákoníku, s dodatkem nebo odchylkou, není přijetím nabídky na uzavření této smlouvy a/nebo dodatku k ní, ani když podstatně nemění podmínky nabídky</w:t>
      </w:r>
    </w:p>
    <w:p w:rsidR="00C70742" w:rsidRPr="00B04DBF" w:rsidRDefault="00C70742" w:rsidP="00F33A28">
      <w:pPr>
        <w:pStyle w:val="ListParagraph"/>
        <w:rPr>
          <w:rFonts w:ascii="Calibri" w:hAnsi="Calibri" w:cs="Calibri"/>
          <w:color w:val="FF0000"/>
          <w:sz w:val="22"/>
          <w:szCs w:val="22"/>
        </w:rPr>
      </w:pPr>
    </w:p>
    <w:p w:rsidR="00C70742" w:rsidRDefault="00C7074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C70742" w:rsidRDefault="00C70742"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Calibri"/>
          <w:sz w:val="22"/>
          <w:szCs w:val="22"/>
        </w:rPr>
      </w:pPr>
    </w:p>
    <w:p w:rsidR="00C70742" w:rsidRPr="00F574E8" w:rsidRDefault="00C70742" w:rsidP="00E267C7">
      <w:pPr>
        <w:overflowPunct w:val="0"/>
        <w:autoSpaceDE w:val="0"/>
        <w:spacing w:line="228" w:lineRule="auto"/>
        <w:ind w:left="567" w:hanging="567"/>
        <w:rPr>
          <w:rFonts w:ascii="Calibri" w:hAnsi="Calibri" w:cs="Calibri"/>
        </w:rPr>
      </w:pPr>
      <w:r>
        <w:rPr>
          <w:rFonts w:ascii="Calibri" w:hAnsi="Calibri" w:cs="Calibri"/>
        </w:rPr>
        <w:t>11.10</w:t>
      </w:r>
      <w:r>
        <w:rPr>
          <w:rFonts w:ascii="Calibri" w:hAnsi="Calibri" w:cs="Calibri"/>
        </w:rPr>
        <w:tab/>
      </w:r>
      <w:r w:rsidRPr="00F574E8">
        <w:rPr>
          <w:rFonts w:ascii="Calibri" w:hAnsi="Calibri" w:cs="Calibri"/>
        </w:rPr>
        <w:t xml:space="preserve">S ohledem na skutečnost, že plnění této smlouvy je podmíněno </w:t>
      </w:r>
      <w:r>
        <w:rPr>
          <w:rFonts w:ascii="Calibri" w:hAnsi="Calibri" w:cs="Calibri"/>
        </w:rPr>
        <w:t xml:space="preserve">schválením zaplacení ceny díla </w:t>
      </w:r>
      <w:r w:rsidRPr="00F574E8">
        <w:rPr>
          <w:rFonts w:ascii="Calibri" w:hAnsi="Calibri" w:cs="Calibri"/>
        </w:rPr>
        <w:t>z finančních prostředků z rozpočtu statutárního města Ostr</w:t>
      </w:r>
      <w:r>
        <w:rPr>
          <w:rFonts w:ascii="Calibri" w:hAnsi="Calibri" w:cs="Calibri"/>
        </w:rPr>
        <w:t>avy, městského obvodu Moravská</w:t>
      </w:r>
      <w:r w:rsidRPr="00F574E8">
        <w:rPr>
          <w:rFonts w:ascii="Calibri" w:hAnsi="Calibri" w:cs="Calibri"/>
        </w:rPr>
        <w:t xml:space="preserve"> Ostrava a Přívoz pro rok 201</w:t>
      </w:r>
      <w:r>
        <w:rPr>
          <w:rFonts w:ascii="Calibri" w:hAnsi="Calibri" w:cs="Calibri"/>
        </w:rPr>
        <w:t>4</w:t>
      </w:r>
      <w:r w:rsidRPr="00F574E8">
        <w:rPr>
          <w:rFonts w:ascii="Calibri" w:hAnsi="Calibri" w:cs="Calibri"/>
        </w:rPr>
        <w:t>, sjednávají smluvní strany v </w:t>
      </w:r>
      <w:r>
        <w:rPr>
          <w:rFonts w:ascii="Calibri" w:hAnsi="Calibri" w:cs="Calibri"/>
        </w:rPr>
        <w:t xml:space="preserve">souladu </w:t>
      </w:r>
      <w:r w:rsidRPr="00AB02BF">
        <w:rPr>
          <w:rFonts w:ascii="Calibri" w:hAnsi="Calibri" w:cs="Calibri"/>
        </w:rPr>
        <w:t>s §548 zákona č. 89/2012 Sb.,</w:t>
      </w:r>
      <w:r w:rsidRPr="00F574E8">
        <w:rPr>
          <w:rFonts w:ascii="Calibri" w:hAnsi="Calibri" w:cs="Calibri"/>
        </w:rPr>
        <w:t xml:space="preserve"> občanský zákoník,odkládací </w:t>
      </w:r>
      <w:r>
        <w:rPr>
          <w:rFonts w:ascii="Calibri" w:hAnsi="Calibri" w:cs="Calibri"/>
        </w:rPr>
        <w:t xml:space="preserve">podmínku nabytí účinnosti této </w:t>
      </w:r>
      <w:r w:rsidRPr="00F574E8">
        <w:rPr>
          <w:rFonts w:ascii="Calibri" w:hAnsi="Calibri" w:cs="Calibri"/>
        </w:rPr>
        <w:t>smlouvy. Tato smlouva nabude účinnosti dnem schválení finančních prostředků na realizaci této smlouvy v plné výši v rozpočtu statutárního města Ostra</w:t>
      </w:r>
      <w:r>
        <w:rPr>
          <w:rFonts w:ascii="Calibri" w:hAnsi="Calibri" w:cs="Calibri"/>
        </w:rPr>
        <w:t xml:space="preserve">vy, městského obvodu Moravská </w:t>
      </w:r>
      <w:r w:rsidRPr="00F574E8">
        <w:rPr>
          <w:rFonts w:ascii="Calibri" w:hAnsi="Calibri" w:cs="Calibri"/>
        </w:rPr>
        <w:t>Ostrava a Přívoz pro rok 201</w:t>
      </w:r>
      <w:r>
        <w:rPr>
          <w:rFonts w:ascii="Calibri" w:hAnsi="Calibri" w:cs="Calibri"/>
        </w:rPr>
        <w:t>4</w:t>
      </w:r>
      <w:r w:rsidRPr="00F574E8">
        <w:rPr>
          <w:rFonts w:ascii="Calibri" w:hAnsi="Calibri" w:cs="Calibri"/>
        </w:rPr>
        <w:t>. O této skutečnosti je objednatel</w:t>
      </w:r>
      <w:r>
        <w:rPr>
          <w:rFonts w:ascii="Calibri" w:hAnsi="Calibri" w:cs="Calibri"/>
        </w:rPr>
        <w:t xml:space="preserve"> povinen informovat zhotovitele </w:t>
      </w:r>
      <w:r w:rsidRPr="00F574E8">
        <w:rPr>
          <w:rFonts w:ascii="Calibri" w:hAnsi="Calibri" w:cs="Calibri"/>
        </w:rPr>
        <w:t xml:space="preserve">bezodkladně. Za objednatele je oprávněn toto oznámení vyhotovit a svým podpisem potvrditvedoucí odboru investic a místního hospodářství. </w:t>
      </w:r>
    </w:p>
    <w:p w:rsidR="00C70742" w:rsidRPr="003F1973" w:rsidRDefault="00C70742"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Calibri"/>
          <w:sz w:val="22"/>
          <w:szCs w:val="22"/>
        </w:rPr>
      </w:pPr>
    </w:p>
    <w:p w:rsidR="00C70742" w:rsidRPr="003F1973" w:rsidRDefault="00C70742" w:rsidP="00E267C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Calibri"/>
          <w:sz w:val="22"/>
          <w:szCs w:val="22"/>
        </w:rPr>
      </w:pPr>
      <w:r>
        <w:rPr>
          <w:rFonts w:ascii="Calibri" w:hAnsi="Calibri" w:cs="Calibri"/>
          <w:sz w:val="22"/>
          <w:szCs w:val="22"/>
        </w:rPr>
        <w:t>11.11</w:t>
      </w:r>
      <w:r>
        <w:rPr>
          <w:rFonts w:ascii="Calibri" w:hAnsi="Calibri" w:cs="Calibri"/>
          <w:sz w:val="22"/>
          <w:szCs w:val="22"/>
        </w:rPr>
        <w:tab/>
      </w:r>
      <w:r w:rsidRPr="003F1973">
        <w:rPr>
          <w:rFonts w:ascii="Calibri" w:hAnsi="Calibri" w:cs="Calibri"/>
          <w:sz w:val="22"/>
          <w:szCs w:val="22"/>
        </w:rPr>
        <w:t>Na důkaz pravé, svobodné a shodné vůle obou účastníků připojují oprávnění zástupci obou účastníků své vlastnoruční podpisy.</w:t>
      </w:r>
    </w:p>
    <w:p w:rsidR="00C70742" w:rsidRPr="003F1973" w:rsidRDefault="00C70742"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C70742" w:rsidRPr="003F1973" w:rsidRDefault="00C70742"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11.12</w:t>
      </w:r>
      <w:r>
        <w:rPr>
          <w:rFonts w:ascii="Calibri" w:hAnsi="Calibri" w:cs="Calibri"/>
          <w:sz w:val="22"/>
          <w:szCs w:val="22"/>
        </w:rPr>
        <w:tab/>
      </w:r>
      <w:r w:rsidRPr="003F1973">
        <w:rPr>
          <w:rFonts w:ascii="Calibri" w:hAnsi="Calibri" w:cs="Calibri"/>
          <w:sz w:val="22"/>
          <w:szCs w:val="22"/>
        </w:rPr>
        <w:t xml:space="preserve">O uzavření této smlouvy rozhodla dne </w:t>
      </w:r>
      <w:r>
        <w:rPr>
          <w:rFonts w:ascii="Calibri" w:hAnsi="Calibri" w:cs="Calibri"/>
          <w:sz w:val="22"/>
          <w:szCs w:val="22"/>
        </w:rPr>
        <w:t xml:space="preserve">____________Zastupitelstvo </w:t>
      </w:r>
      <w:r w:rsidRPr="003F1973">
        <w:rPr>
          <w:rFonts w:ascii="Calibri" w:hAnsi="Calibri" w:cs="Calibri"/>
          <w:sz w:val="22"/>
          <w:szCs w:val="22"/>
        </w:rPr>
        <w:t xml:space="preserve"> městského obvodu Moravská Ostrava a Přívoz usnesením č. _________. Stejným usnesením byl zmocněn k podpisu této smlouvy Dalibor Mouka, místostarosta. </w:t>
      </w:r>
    </w:p>
    <w:p w:rsidR="00C70742" w:rsidRPr="003F1973" w:rsidRDefault="00C70742"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C70742" w:rsidRPr="005A6D47" w:rsidRDefault="00C70742"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Calibri"/>
          <w:sz w:val="22"/>
          <w:szCs w:val="22"/>
        </w:rPr>
        <w:t>11.13</w:t>
      </w:r>
      <w:r>
        <w:rPr>
          <w:rFonts w:ascii="Calibri" w:hAnsi="Calibri" w:cs="Calibri"/>
          <w:sz w:val="22"/>
          <w:szCs w:val="22"/>
        </w:rPr>
        <w:tab/>
      </w:r>
      <w:r w:rsidRPr="003F1973">
        <w:rPr>
          <w:rFonts w:ascii="Calibri" w:hAnsi="Calibri" w:cs="Calibri"/>
          <w:sz w:val="22"/>
          <w:szCs w:val="22"/>
        </w:rPr>
        <w:t>Smluvní strany souhlasně konstatují, že tato smlouva je uzavřena na základě výběrového řízení vyhlášeného objednatelem a provedeného dle zadávací dokumentace ze dne</w:t>
      </w:r>
      <w:r>
        <w:rPr>
          <w:rFonts w:ascii="Calibri" w:hAnsi="Calibri" w:cs="Calibri"/>
          <w:sz w:val="22"/>
          <w:szCs w:val="22"/>
        </w:rPr>
        <w:t>28.1.2014</w:t>
      </w:r>
      <w:r w:rsidRPr="003F1973">
        <w:rPr>
          <w:rFonts w:ascii="Calibri" w:hAnsi="Calibri" w:cs="Calibri"/>
          <w:sz w:val="22"/>
          <w:szCs w:val="22"/>
        </w:rPr>
        <w:t xml:space="preserve">pro veřejnou zakázku s názvem </w:t>
      </w:r>
      <w:r>
        <w:rPr>
          <w:rFonts w:ascii="Calibri" w:hAnsi="Calibri" w:cs="Calibri"/>
          <w:sz w:val="22"/>
          <w:szCs w:val="22"/>
        </w:rPr>
        <w:t>„Dopravní hřiště Orebitská“</w:t>
      </w:r>
      <w:r w:rsidRPr="003F1973">
        <w:rPr>
          <w:rFonts w:ascii="Calibri" w:hAnsi="Calibri" w:cs="Calibri"/>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C70742" w:rsidRDefault="00C70742" w:rsidP="00BB4B6F"/>
    <w:p w:rsidR="00C70742" w:rsidRDefault="00C70742" w:rsidP="000538F3">
      <w:pPr>
        <w:ind w:left="0" w:firstLine="0"/>
        <w:rPr>
          <w:rFonts w:ascii="Calibri" w:hAnsi="Calibri" w:cs="Calibri"/>
          <w:b/>
          <w:bCs/>
        </w:rPr>
      </w:pPr>
    </w:p>
    <w:p w:rsidR="00C70742" w:rsidRDefault="00C70742" w:rsidP="00BB4B6F">
      <w:pPr>
        <w:rPr>
          <w:rFonts w:ascii="Calibri" w:hAnsi="Calibri" w:cs="Calibri"/>
          <w:b/>
          <w:bCs/>
        </w:rPr>
      </w:pPr>
    </w:p>
    <w:p w:rsidR="00C70742" w:rsidRPr="008E58A9" w:rsidRDefault="00C70742" w:rsidP="00BB4B6F">
      <w:pPr>
        <w:rPr>
          <w:rFonts w:ascii="Calibri" w:hAnsi="Calibri" w:cs="Calibri"/>
        </w:rPr>
      </w:pPr>
      <w:r w:rsidRPr="008E58A9">
        <w:rPr>
          <w:rFonts w:ascii="Calibri" w:hAnsi="Calibri" w:cs="Calibri"/>
          <w:b/>
          <w:bCs/>
        </w:rPr>
        <w:t>Příloha</w:t>
      </w:r>
    </w:p>
    <w:p w:rsidR="00C70742" w:rsidRDefault="00C70742" w:rsidP="008E58A9">
      <w:pPr>
        <w:ind w:left="0" w:firstLine="0"/>
        <w:rPr>
          <w:rFonts w:ascii="Calibri" w:hAnsi="Calibri" w:cs="Calibri"/>
        </w:rPr>
      </w:pPr>
      <w:r w:rsidRPr="008C09AF">
        <w:rPr>
          <w:rFonts w:ascii="Calibri" w:hAnsi="Calibri" w:cs="Calibri"/>
        </w:rPr>
        <w:t>Položkový rozpočet</w:t>
      </w:r>
    </w:p>
    <w:p w:rsidR="00C70742" w:rsidRDefault="00C70742" w:rsidP="008E58A9">
      <w:pPr>
        <w:ind w:left="0" w:firstLine="0"/>
        <w:rPr>
          <w:rFonts w:ascii="Calibri" w:hAnsi="Calibri" w:cs="Calibri"/>
        </w:rPr>
      </w:pPr>
    </w:p>
    <w:p w:rsidR="00C70742" w:rsidRPr="008C09AF" w:rsidRDefault="00C70742" w:rsidP="008E58A9">
      <w:pPr>
        <w:ind w:left="0" w:firstLine="0"/>
        <w:rPr>
          <w:rFonts w:ascii="Calibri" w:hAnsi="Calibri" w:cs="Calibri"/>
        </w:rPr>
      </w:pPr>
    </w:p>
    <w:p w:rsidR="00C70742" w:rsidRDefault="00C70742" w:rsidP="00BB4B6F">
      <w:pPr>
        <w:rPr>
          <w:rFonts w:ascii="Calibri" w:hAnsi="Calibri" w:cs="Calibri"/>
          <w:b/>
          <w:bCs/>
        </w:rPr>
      </w:pPr>
      <w:r w:rsidRPr="008E58A9">
        <w:rPr>
          <w:rFonts w:ascii="Calibri" w:hAnsi="Calibri" w:cs="Calibri"/>
          <w:b/>
          <w:bCs/>
        </w:rPr>
        <w:t>Za statutární město Ostrava, městský obvod Moravská Ostrava a Přívoz</w:t>
      </w:r>
      <w:r w:rsidRPr="008E58A9">
        <w:rPr>
          <w:rFonts w:ascii="Calibri" w:hAnsi="Calibri" w:cs="Calibri"/>
          <w:b/>
          <w:bCs/>
        </w:rPr>
        <w:tab/>
      </w:r>
    </w:p>
    <w:p w:rsidR="00C70742" w:rsidRPr="008E58A9" w:rsidRDefault="00C70742" w:rsidP="00BB4B6F">
      <w:pPr>
        <w:rPr>
          <w:rFonts w:ascii="Calibri" w:hAnsi="Calibri" w:cs="Calibri"/>
          <w:b/>
          <w:bCs/>
        </w:rPr>
      </w:pPr>
    </w:p>
    <w:p w:rsidR="00C70742" w:rsidRPr="008E58A9" w:rsidRDefault="00C70742" w:rsidP="008E58A9">
      <w:pPr>
        <w:ind w:left="0" w:firstLine="0"/>
        <w:outlineLvl w:val="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C70742" w:rsidRPr="008E58A9" w:rsidRDefault="00C70742" w:rsidP="00BB4B6F">
      <w:pPr>
        <w:rPr>
          <w:rFonts w:ascii="Calibri" w:hAnsi="Calibri" w:cs="Calibri"/>
        </w:rPr>
      </w:pPr>
      <w:r w:rsidRPr="008E58A9">
        <w:rPr>
          <w:rFonts w:ascii="Calibri" w:hAnsi="Calibri" w:cs="Calibri"/>
        </w:rPr>
        <w:t xml:space="preserve">Místo: </w:t>
      </w:r>
      <w:r>
        <w:rPr>
          <w:rFonts w:ascii="Calibri" w:hAnsi="Calibri" w:cs="Calibri"/>
        </w:rPr>
        <w:tab/>
      </w:r>
      <w:r w:rsidRPr="008E58A9">
        <w:rPr>
          <w:rFonts w:ascii="Calibri" w:hAnsi="Calibri" w:cs="Calibri"/>
        </w:rPr>
        <w:tab/>
      </w:r>
    </w:p>
    <w:p w:rsidR="00C70742" w:rsidRDefault="00C70742" w:rsidP="00BB4B6F">
      <w:pPr>
        <w:rPr>
          <w:rFonts w:ascii="Calibri" w:hAnsi="Calibri" w:cs="Calibri"/>
        </w:rPr>
      </w:pPr>
    </w:p>
    <w:p w:rsidR="00C70742" w:rsidRPr="008E58A9" w:rsidRDefault="00C70742" w:rsidP="00BB4B6F">
      <w:pPr>
        <w:rPr>
          <w:rFonts w:ascii="Calibri" w:hAnsi="Calibri" w:cs="Calibri"/>
        </w:rPr>
      </w:pPr>
    </w:p>
    <w:p w:rsidR="00C70742" w:rsidRDefault="00C70742" w:rsidP="00B570D5">
      <w:pPr>
        <w:ind w:left="0" w:firstLine="0"/>
        <w:outlineLvl w:val="0"/>
        <w:rPr>
          <w:rFonts w:ascii="Calibri" w:hAnsi="Calibri" w:cs="Calibri"/>
        </w:rPr>
      </w:pPr>
    </w:p>
    <w:p w:rsidR="00C70742" w:rsidRPr="008E58A9" w:rsidRDefault="00C70742" w:rsidP="00103D31">
      <w:pPr>
        <w:outlineLvl w:val="0"/>
        <w:rPr>
          <w:rFonts w:ascii="Calibri" w:hAnsi="Calibri" w:cs="Calibri"/>
        </w:rPr>
      </w:pPr>
      <w:r w:rsidRPr="008E58A9">
        <w:rPr>
          <w:rFonts w:ascii="Calibri" w:hAnsi="Calibri" w:cs="Calibri"/>
        </w:rPr>
        <w:t>_____________________________</w:t>
      </w:r>
    </w:p>
    <w:p w:rsidR="00C70742" w:rsidRPr="008E58A9" w:rsidRDefault="00C70742" w:rsidP="00BB4B6F">
      <w:pPr>
        <w:rPr>
          <w:rFonts w:ascii="Calibri" w:hAnsi="Calibri" w:cs="Calibri"/>
          <w:b/>
          <w:bCs/>
        </w:rPr>
      </w:pPr>
      <w:r w:rsidRPr="008E58A9">
        <w:rPr>
          <w:rFonts w:ascii="Calibri" w:hAnsi="Calibri" w:cs="Calibri"/>
          <w:b/>
          <w:bCs/>
        </w:rPr>
        <w:t>Dalibor Mouka</w:t>
      </w:r>
      <w:r w:rsidRPr="008E58A9">
        <w:rPr>
          <w:rFonts w:ascii="Calibri" w:hAnsi="Calibri" w:cs="Calibri"/>
          <w:b/>
          <w:bCs/>
        </w:rPr>
        <w:tab/>
      </w:r>
      <w:r w:rsidRPr="008E58A9">
        <w:rPr>
          <w:rFonts w:ascii="Calibri" w:hAnsi="Calibri" w:cs="Calibri"/>
          <w:b/>
          <w:bCs/>
        </w:rPr>
        <w:tab/>
      </w:r>
    </w:p>
    <w:p w:rsidR="00C70742" w:rsidRPr="008E58A9" w:rsidRDefault="00C70742" w:rsidP="00BB4B6F">
      <w:pPr>
        <w:rPr>
          <w:rFonts w:ascii="Calibri" w:hAnsi="Calibri" w:cs="Calibri"/>
          <w:b/>
          <w:bCs/>
        </w:rPr>
      </w:pPr>
      <w:r w:rsidRPr="008E58A9">
        <w:rPr>
          <w:rFonts w:ascii="Calibri" w:hAnsi="Calibri" w:cs="Calibri"/>
        </w:rPr>
        <w:t>místostarosta</w:t>
      </w:r>
      <w:r w:rsidRPr="008E58A9">
        <w:rPr>
          <w:rFonts w:ascii="Calibri" w:hAnsi="Calibri" w:cs="Calibri"/>
        </w:rPr>
        <w:tab/>
      </w:r>
    </w:p>
    <w:p w:rsidR="00C70742" w:rsidRDefault="00C70742" w:rsidP="00B570D5">
      <w:pPr>
        <w:ind w:left="0" w:firstLine="0"/>
        <w:rPr>
          <w:rFonts w:ascii="Calibri" w:hAnsi="Calibri" w:cs="Calibri"/>
          <w:b/>
          <w:bCs/>
        </w:rPr>
      </w:pPr>
    </w:p>
    <w:p w:rsidR="00C70742" w:rsidRDefault="00C70742" w:rsidP="00BB4B6F">
      <w:pPr>
        <w:rPr>
          <w:rFonts w:ascii="Calibri" w:hAnsi="Calibri" w:cs="Calibri"/>
          <w:b/>
          <w:bCs/>
        </w:rPr>
      </w:pPr>
      <w:r w:rsidRPr="008E58A9">
        <w:rPr>
          <w:rFonts w:ascii="Calibri" w:hAnsi="Calibri" w:cs="Calibri"/>
          <w:b/>
          <w:bCs/>
        </w:rPr>
        <w:t>Za zhotovitele</w:t>
      </w:r>
    </w:p>
    <w:p w:rsidR="00C70742" w:rsidRPr="008E58A9" w:rsidRDefault="00C70742" w:rsidP="00BB4B6F">
      <w:pPr>
        <w:rPr>
          <w:rFonts w:ascii="Calibri" w:hAnsi="Calibri" w:cs="Calibri"/>
          <w:b/>
          <w:bCs/>
        </w:rPr>
      </w:pPr>
    </w:p>
    <w:p w:rsidR="00C70742" w:rsidRPr="008E58A9" w:rsidRDefault="00C70742" w:rsidP="008E58A9">
      <w:pPr>
        <w:ind w:left="0" w:firstLine="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C70742" w:rsidRPr="008E58A9" w:rsidRDefault="00C70742" w:rsidP="00BB4B6F">
      <w:pPr>
        <w:rPr>
          <w:rFonts w:ascii="Calibri" w:hAnsi="Calibri" w:cs="Calibri"/>
        </w:rPr>
      </w:pPr>
      <w:r w:rsidRPr="008E58A9">
        <w:rPr>
          <w:rFonts w:ascii="Calibri" w:hAnsi="Calibri" w:cs="Calibri"/>
        </w:rPr>
        <w:t>Místo:</w:t>
      </w:r>
    </w:p>
    <w:p w:rsidR="00C70742" w:rsidRPr="008E58A9" w:rsidRDefault="00C70742" w:rsidP="00BB4B6F">
      <w:pPr>
        <w:rPr>
          <w:rFonts w:ascii="Calibri" w:hAnsi="Calibri" w:cs="Calibri"/>
        </w:rPr>
      </w:pPr>
    </w:p>
    <w:p w:rsidR="00C70742" w:rsidRPr="008E58A9" w:rsidRDefault="00C70742" w:rsidP="00B570D5">
      <w:pPr>
        <w:ind w:left="0" w:firstLine="0"/>
        <w:outlineLvl w:val="0"/>
        <w:rPr>
          <w:rFonts w:ascii="Calibri" w:hAnsi="Calibri" w:cs="Calibri"/>
        </w:rPr>
      </w:pPr>
    </w:p>
    <w:p w:rsidR="00C70742" w:rsidRPr="008E58A9" w:rsidRDefault="00C70742" w:rsidP="00E8375C">
      <w:pPr>
        <w:rPr>
          <w:rFonts w:ascii="Calibri" w:hAnsi="Calibri" w:cs="Calibri"/>
        </w:rPr>
      </w:pPr>
      <w:r w:rsidRPr="008E58A9">
        <w:rPr>
          <w:rFonts w:ascii="Calibri" w:hAnsi="Calibri" w:cs="Calibri"/>
        </w:rPr>
        <w:t>_____________________________</w:t>
      </w:r>
      <w:r w:rsidRPr="008E58A9">
        <w:rPr>
          <w:rFonts w:ascii="Calibri" w:hAnsi="Calibri" w:cs="Calibri"/>
        </w:rPr>
        <w:tab/>
      </w:r>
      <w:r w:rsidRPr="008E58A9">
        <w:rPr>
          <w:rFonts w:ascii="Calibri" w:hAnsi="Calibri" w:cs="Calibri"/>
        </w:rPr>
        <w:tab/>
      </w:r>
      <w:r w:rsidRPr="008E58A9">
        <w:rPr>
          <w:rFonts w:ascii="Calibri" w:hAnsi="Calibri" w:cs="Calibri"/>
        </w:rPr>
        <w:tab/>
      </w:r>
    </w:p>
    <w:p w:rsidR="00C70742" w:rsidRPr="008E58A9" w:rsidRDefault="00C70742" w:rsidP="005B0D14">
      <w:pPr>
        <w:rPr>
          <w:rFonts w:ascii="Calibri" w:hAnsi="Calibri" w:cs="Calibri"/>
        </w:rPr>
      </w:pPr>
      <w:r w:rsidRPr="008E58A9">
        <w:rPr>
          <w:rFonts w:ascii="Calibri" w:hAnsi="Calibri" w:cs="Calibri"/>
        </w:rPr>
        <w:t>Tit. jméno,  příjmení</w:t>
      </w:r>
    </w:p>
    <w:p w:rsidR="00C70742" w:rsidRDefault="00C70742" w:rsidP="005B0D14">
      <w:r w:rsidRPr="008E58A9">
        <w:rPr>
          <w:rFonts w:ascii="Calibri" w:hAnsi="Calibri" w:cs="Calibri"/>
        </w:rPr>
        <w:t>funkce</w:t>
      </w:r>
      <w:r w:rsidRPr="008E58A9">
        <w:rPr>
          <w:rFonts w:ascii="Calibri" w:hAnsi="Calibri" w:cs="Calibri"/>
        </w:rPr>
        <w:tab/>
      </w:r>
      <w:r>
        <w:tab/>
      </w:r>
      <w:r>
        <w:tab/>
      </w:r>
    </w:p>
    <w:p w:rsidR="00C70742" w:rsidRDefault="00C70742" w:rsidP="005B0D14"/>
    <w:p w:rsidR="00C70742" w:rsidRDefault="00C70742" w:rsidP="005B0D14"/>
    <w:sectPr w:rsidR="00C70742" w:rsidSect="00BB4B6F">
      <w:headerReference w:type="default" r:id="rId7"/>
      <w:footerReference w:type="default" r:id="rId8"/>
      <w:headerReference w:type="first" r:id="rId9"/>
      <w:footerReference w:type="first" r:id="rId10"/>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742" w:rsidRDefault="00C70742">
      <w:r>
        <w:separator/>
      </w:r>
    </w:p>
    <w:p w:rsidR="00C70742" w:rsidRDefault="00C70742"/>
    <w:p w:rsidR="00C70742" w:rsidRDefault="00C70742" w:rsidP="003A4FAD"/>
    <w:p w:rsidR="00C70742" w:rsidRDefault="00C70742"/>
    <w:p w:rsidR="00C70742" w:rsidRDefault="00C70742"/>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p w:rsidR="00C70742" w:rsidRDefault="00C70742"/>
    <w:p w:rsidR="00C70742" w:rsidRDefault="00C70742"/>
    <w:p w:rsidR="00C70742" w:rsidRDefault="00C70742" w:rsidP="00F75207"/>
    <w:p w:rsidR="00C70742" w:rsidRDefault="00C70742" w:rsidP="00F75207"/>
    <w:p w:rsidR="00C70742" w:rsidRDefault="00C70742"/>
    <w:p w:rsidR="00C70742" w:rsidRDefault="00C70742"/>
    <w:p w:rsidR="00C70742" w:rsidRDefault="00C70742"/>
    <w:p w:rsidR="00C70742" w:rsidRDefault="00C70742" w:rsidP="00873378"/>
    <w:p w:rsidR="00C70742" w:rsidRDefault="00C70742"/>
    <w:p w:rsidR="00C70742" w:rsidRDefault="00C70742"/>
    <w:p w:rsidR="00C70742" w:rsidRDefault="00C70742"/>
    <w:p w:rsidR="00C70742" w:rsidRDefault="00C70742"/>
    <w:p w:rsidR="00C70742" w:rsidRDefault="00C70742" w:rsidP="00E267C7"/>
  </w:endnote>
  <w:endnote w:type="continuationSeparator" w:id="1">
    <w:p w:rsidR="00C70742" w:rsidRDefault="00C70742">
      <w:r>
        <w:continuationSeparator/>
      </w:r>
    </w:p>
    <w:p w:rsidR="00C70742" w:rsidRDefault="00C70742"/>
    <w:p w:rsidR="00C70742" w:rsidRDefault="00C70742" w:rsidP="003A4FAD"/>
    <w:p w:rsidR="00C70742" w:rsidRDefault="00C70742"/>
    <w:p w:rsidR="00C70742" w:rsidRDefault="00C70742"/>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p w:rsidR="00C70742" w:rsidRDefault="00C70742"/>
    <w:p w:rsidR="00C70742" w:rsidRDefault="00C70742"/>
    <w:p w:rsidR="00C70742" w:rsidRDefault="00C70742" w:rsidP="00F75207"/>
    <w:p w:rsidR="00C70742" w:rsidRDefault="00C70742" w:rsidP="00F75207"/>
    <w:p w:rsidR="00C70742" w:rsidRDefault="00C70742"/>
    <w:p w:rsidR="00C70742" w:rsidRDefault="00C70742"/>
    <w:p w:rsidR="00C70742" w:rsidRDefault="00C70742"/>
    <w:p w:rsidR="00C70742" w:rsidRDefault="00C70742" w:rsidP="00873378"/>
    <w:p w:rsidR="00C70742" w:rsidRDefault="00C70742"/>
    <w:p w:rsidR="00C70742" w:rsidRDefault="00C70742"/>
    <w:p w:rsidR="00C70742" w:rsidRDefault="00C70742"/>
    <w:p w:rsidR="00C70742" w:rsidRDefault="00C70742"/>
    <w:p w:rsidR="00C70742" w:rsidRDefault="00C70742" w:rsidP="00E267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42" w:rsidRPr="00C6398D" w:rsidRDefault="00C70742"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b w:val="0"/>
        <w:bCs w:val="0"/>
        <w:kern w:val="24"/>
      </w:rPr>
      <w:fldChar w:fldCharType="begin"/>
    </w:r>
    <w:r w:rsidRPr="005E4F1F">
      <w:rPr>
        <w:rStyle w:val="PageNumber"/>
        <w:b w:val="0"/>
        <w:bCs w:val="0"/>
        <w:kern w:val="24"/>
      </w:rPr>
      <w:instrText xml:space="preserve"> PAGE </w:instrText>
    </w:r>
    <w:r w:rsidRPr="005E4F1F">
      <w:rPr>
        <w:rStyle w:val="PageNumber"/>
        <w:b w:val="0"/>
        <w:bCs w:val="0"/>
        <w:kern w:val="24"/>
      </w:rPr>
      <w:fldChar w:fldCharType="separate"/>
    </w:r>
    <w:r>
      <w:rPr>
        <w:rStyle w:val="PageNumber"/>
        <w:b w:val="0"/>
        <w:bCs w:val="0"/>
        <w:noProof/>
        <w:kern w:val="24"/>
      </w:rPr>
      <w:t>18</w:t>
    </w:r>
    <w:r w:rsidRPr="005E4F1F">
      <w:rPr>
        <w:rStyle w:val="PageNumber"/>
        <w:b w:val="0"/>
        <w:bCs w:val="0"/>
        <w:kern w:val="24"/>
      </w:rPr>
      <w:fldChar w:fldCharType="end"/>
    </w:r>
    <w:r w:rsidRPr="005E4F1F">
      <w:rPr>
        <w:rStyle w:val="PageNumber"/>
        <w:b w:val="0"/>
        <w:bCs w:val="0"/>
        <w:kern w:val="24"/>
      </w:rPr>
      <w:t>/</w:t>
    </w:r>
    <w:r w:rsidRPr="005E4F1F">
      <w:rPr>
        <w:rStyle w:val="PageNumber"/>
        <w:b w:val="0"/>
        <w:bCs w:val="0"/>
        <w:kern w:val="24"/>
      </w:rPr>
      <w:fldChar w:fldCharType="begin"/>
    </w:r>
    <w:r w:rsidRPr="005E4F1F">
      <w:rPr>
        <w:rStyle w:val="PageNumber"/>
        <w:b w:val="0"/>
        <w:bCs w:val="0"/>
        <w:kern w:val="24"/>
      </w:rPr>
      <w:instrText xml:space="preserve"> NUMPAGES </w:instrText>
    </w:r>
    <w:r w:rsidRPr="005E4F1F">
      <w:rPr>
        <w:rStyle w:val="PageNumber"/>
        <w:b w:val="0"/>
        <w:bCs w:val="0"/>
        <w:kern w:val="24"/>
      </w:rPr>
      <w:fldChar w:fldCharType="separate"/>
    </w:r>
    <w:r>
      <w:rPr>
        <w:rStyle w:val="PageNumber"/>
        <w:b w:val="0"/>
        <w:bCs w:val="0"/>
        <w:noProof/>
        <w:kern w:val="24"/>
      </w:rPr>
      <w:t>18</w:t>
    </w:r>
    <w:r w:rsidRPr="005E4F1F">
      <w:rPr>
        <w:rStyle w:val="PageNumber"/>
        <w:b w:val="0"/>
        <w:bCs w:val="0"/>
        <w:kern w:val="24"/>
      </w:rPr>
      <w:fldChar w:fldCharType="end"/>
    </w:r>
    <w:r w:rsidRPr="00FD39A0">
      <w:rPr>
        <w:rStyle w:val="PageNumber"/>
        <w:b w:val="0"/>
        <w:bCs w:val="0"/>
        <w:kern w:val="24"/>
        <w:sz w:val="16"/>
        <w:szCs w:val="16"/>
      </w:rPr>
      <w:t xml:space="preserve">Smlouva o dílo – </w:t>
    </w:r>
    <w:r>
      <w:rPr>
        <w:rStyle w:val="PageNumber"/>
        <w:b w:val="0"/>
        <w:bCs w:val="0"/>
        <w:kern w:val="24"/>
        <w:sz w:val="16"/>
        <w:szCs w:val="16"/>
      </w:rPr>
      <w:t>„</w:t>
    </w:r>
    <w:r>
      <w:rPr>
        <w:rFonts w:ascii="Calibri" w:hAnsi="Calibri" w:cs="Calibri"/>
        <w:bCs/>
        <w:sz w:val="18"/>
        <w:szCs w:val="18"/>
      </w:rPr>
      <w:t>Dopravní hřiště Orebitská</w:t>
    </w:r>
    <w:r w:rsidRPr="00201773">
      <w:rPr>
        <w:kern w:val="24"/>
      </w:rPr>
      <w:t>“</w:t>
    </w:r>
  </w:p>
  <w:p w:rsidR="00C70742" w:rsidRDefault="00C70742"/>
  <w:p w:rsidR="00C70742" w:rsidRDefault="00C70742"/>
  <w:p w:rsidR="00C70742" w:rsidRDefault="00C70742"/>
  <w:p w:rsidR="00C70742" w:rsidRDefault="00C70742"/>
  <w:p w:rsidR="00C70742" w:rsidRDefault="00C70742" w:rsidP="00E267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42" w:rsidRPr="009F4E77" w:rsidRDefault="00C70742" w:rsidP="0029739F">
    <w:pPr>
      <w:pStyle w:val="Footer"/>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b w:val="0"/>
        <w:bCs w:val="0"/>
        <w:kern w:val="24"/>
      </w:rPr>
      <w:tab/>
    </w:r>
    <w:r w:rsidRPr="005E4F1F">
      <w:rPr>
        <w:rStyle w:val="PageNumber"/>
        <w:b w:val="0"/>
        <w:bCs w:val="0"/>
        <w:kern w:val="24"/>
      </w:rPr>
      <w:fldChar w:fldCharType="begin"/>
    </w:r>
    <w:r w:rsidRPr="005E4F1F">
      <w:rPr>
        <w:rStyle w:val="PageNumber"/>
        <w:b w:val="0"/>
        <w:bCs w:val="0"/>
        <w:kern w:val="24"/>
      </w:rPr>
      <w:instrText xml:space="preserve"> PAGE </w:instrText>
    </w:r>
    <w:r w:rsidRPr="005E4F1F">
      <w:rPr>
        <w:rStyle w:val="PageNumber"/>
        <w:b w:val="0"/>
        <w:bCs w:val="0"/>
        <w:kern w:val="24"/>
      </w:rPr>
      <w:fldChar w:fldCharType="separate"/>
    </w:r>
    <w:r>
      <w:rPr>
        <w:rStyle w:val="PageNumber"/>
        <w:b w:val="0"/>
        <w:bCs w:val="0"/>
        <w:noProof/>
        <w:kern w:val="24"/>
      </w:rPr>
      <w:t>1</w:t>
    </w:r>
    <w:r w:rsidRPr="005E4F1F">
      <w:rPr>
        <w:rStyle w:val="PageNumber"/>
        <w:b w:val="0"/>
        <w:bCs w:val="0"/>
        <w:kern w:val="24"/>
      </w:rPr>
      <w:fldChar w:fldCharType="end"/>
    </w:r>
    <w:r w:rsidRPr="005E4F1F">
      <w:rPr>
        <w:rStyle w:val="PageNumber"/>
        <w:b w:val="0"/>
        <w:bCs w:val="0"/>
        <w:kern w:val="24"/>
      </w:rPr>
      <w:t>/</w:t>
    </w:r>
    <w:r w:rsidRPr="005E4F1F">
      <w:rPr>
        <w:rStyle w:val="PageNumber"/>
        <w:b w:val="0"/>
        <w:bCs w:val="0"/>
        <w:kern w:val="24"/>
      </w:rPr>
      <w:fldChar w:fldCharType="begin"/>
    </w:r>
    <w:r w:rsidRPr="005E4F1F">
      <w:rPr>
        <w:rStyle w:val="PageNumber"/>
        <w:b w:val="0"/>
        <w:bCs w:val="0"/>
        <w:kern w:val="24"/>
      </w:rPr>
      <w:instrText xml:space="preserve"> NUMPAGES </w:instrText>
    </w:r>
    <w:r w:rsidRPr="005E4F1F">
      <w:rPr>
        <w:rStyle w:val="PageNumber"/>
        <w:b w:val="0"/>
        <w:bCs w:val="0"/>
        <w:kern w:val="24"/>
      </w:rPr>
      <w:fldChar w:fldCharType="separate"/>
    </w:r>
    <w:r>
      <w:rPr>
        <w:rStyle w:val="PageNumber"/>
        <w:b w:val="0"/>
        <w:bCs w:val="0"/>
        <w:noProof/>
        <w:kern w:val="24"/>
      </w:rPr>
      <w:t>18</w:t>
    </w:r>
    <w:r w:rsidRPr="005E4F1F">
      <w:rPr>
        <w:rStyle w:val="PageNumber"/>
        <w:b w:val="0"/>
        <w:bCs w:val="0"/>
        <w:kern w:val="24"/>
      </w:rPr>
      <w:fldChar w:fldCharType="end"/>
    </w:r>
    <w:r>
      <w:rPr>
        <w:rStyle w:val="PageNumber"/>
        <w:b w:val="0"/>
        <w:bCs w:val="0"/>
        <w:kern w:val="24"/>
        <w:sz w:val="16"/>
        <w:szCs w:val="16"/>
      </w:rPr>
      <w:t>Smlouva o dílo– „</w:t>
    </w:r>
    <w:r>
      <w:rPr>
        <w:rFonts w:ascii="Calibri" w:hAnsi="Calibri" w:cs="Calibri"/>
        <w:bCs/>
        <w:sz w:val="18"/>
        <w:szCs w:val="18"/>
      </w:rPr>
      <w:t>Dopravní hřiště Orebitská</w:t>
    </w:r>
    <w:r w:rsidRPr="009F4E77">
      <w:rPr>
        <w:rStyle w:val="PageNumber"/>
        <w:rFonts w:ascii="Calibri" w:hAnsi="Calibri"/>
        <w:bCs w:val="0"/>
        <w:kern w:val="24"/>
        <w:sz w:val="18"/>
        <w:szCs w:val="18"/>
      </w:rPr>
      <w:t>“</w:t>
    </w:r>
  </w:p>
  <w:p w:rsidR="00C70742" w:rsidRDefault="00C70742"/>
  <w:p w:rsidR="00C70742" w:rsidRDefault="00C70742"/>
  <w:p w:rsidR="00C70742" w:rsidRDefault="00C70742"/>
  <w:p w:rsidR="00C70742" w:rsidRDefault="00C70742"/>
  <w:p w:rsidR="00C70742" w:rsidRDefault="00C70742" w:rsidP="00E267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742" w:rsidRDefault="00C70742">
      <w:r>
        <w:separator/>
      </w:r>
    </w:p>
    <w:p w:rsidR="00C70742" w:rsidRDefault="00C70742"/>
    <w:p w:rsidR="00C70742" w:rsidRDefault="00C70742" w:rsidP="003A4FAD"/>
    <w:p w:rsidR="00C70742" w:rsidRDefault="00C70742"/>
    <w:p w:rsidR="00C70742" w:rsidRDefault="00C70742"/>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p w:rsidR="00C70742" w:rsidRDefault="00C70742"/>
    <w:p w:rsidR="00C70742" w:rsidRDefault="00C70742"/>
    <w:p w:rsidR="00C70742" w:rsidRDefault="00C70742" w:rsidP="00F75207"/>
    <w:p w:rsidR="00C70742" w:rsidRDefault="00C70742" w:rsidP="00F75207"/>
    <w:p w:rsidR="00C70742" w:rsidRDefault="00C70742"/>
    <w:p w:rsidR="00C70742" w:rsidRDefault="00C70742"/>
    <w:p w:rsidR="00C70742" w:rsidRDefault="00C70742"/>
    <w:p w:rsidR="00C70742" w:rsidRDefault="00C70742" w:rsidP="00873378"/>
    <w:p w:rsidR="00C70742" w:rsidRDefault="00C70742"/>
    <w:p w:rsidR="00C70742" w:rsidRDefault="00C70742"/>
    <w:p w:rsidR="00C70742" w:rsidRDefault="00C70742"/>
    <w:p w:rsidR="00C70742" w:rsidRDefault="00C70742"/>
    <w:p w:rsidR="00C70742" w:rsidRDefault="00C70742" w:rsidP="00E267C7"/>
  </w:footnote>
  <w:footnote w:type="continuationSeparator" w:id="1">
    <w:p w:rsidR="00C70742" w:rsidRDefault="00C70742">
      <w:r>
        <w:continuationSeparator/>
      </w:r>
    </w:p>
    <w:p w:rsidR="00C70742" w:rsidRDefault="00C70742"/>
    <w:p w:rsidR="00C70742" w:rsidRDefault="00C70742" w:rsidP="003A4FAD"/>
    <w:p w:rsidR="00C70742" w:rsidRDefault="00C70742"/>
    <w:p w:rsidR="00C70742" w:rsidRDefault="00C70742"/>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rsidP="00911049"/>
    <w:p w:rsidR="00C70742" w:rsidRDefault="00C70742"/>
    <w:p w:rsidR="00C70742" w:rsidRDefault="00C70742"/>
    <w:p w:rsidR="00C70742" w:rsidRDefault="00C70742"/>
    <w:p w:rsidR="00C70742" w:rsidRDefault="00C70742" w:rsidP="00F75207"/>
    <w:p w:rsidR="00C70742" w:rsidRDefault="00C70742" w:rsidP="00F75207"/>
    <w:p w:rsidR="00C70742" w:rsidRDefault="00C70742"/>
    <w:p w:rsidR="00C70742" w:rsidRDefault="00C70742"/>
    <w:p w:rsidR="00C70742" w:rsidRDefault="00C70742"/>
    <w:p w:rsidR="00C70742" w:rsidRDefault="00C70742" w:rsidP="00873378"/>
    <w:p w:rsidR="00C70742" w:rsidRDefault="00C70742"/>
    <w:p w:rsidR="00C70742" w:rsidRDefault="00C70742"/>
    <w:p w:rsidR="00C70742" w:rsidRDefault="00C70742"/>
    <w:p w:rsidR="00C70742" w:rsidRDefault="00C70742"/>
    <w:p w:rsidR="00C70742" w:rsidRDefault="00C70742" w:rsidP="00E267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42" w:rsidRDefault="00C70742" w:rsidP="00BB4B6F">
    <w:pPr>
      <w:pStyle w:val="Header"/>
    </w:pPr>
    <w:r>
      <w:t>Statutární město Ostrava</w:t>
    </w:r>
    <w:r>
      <w:tab/>
    </w:r>
    <w:r>
      <w:tab/>
    </w:r>
    <w:r w:rsidRPr="0054037B">
      <w:rPr>
        <w:b/>
        <w:bCs/>
      </w:rPr>
      <w:t>Smlouva</w:t>
    </w:r>
  </w:p>
  <w:p w:rsidR="00C70742" w:rsidRPr="0054037B" w:rsidRDefault="00C70742" w:rsidP="00BB4B6F">
    <w:pPr>
      <w:pStyle w:val="Header"/>
      <w:rPr>
        <w:b/>
        <w:bCs/>
      </w:rPr>
    </w:pPr>
    <w:r>
      <w:rPr>
        <w:b/>
        <w:bCs/>
      </w:rPr>
      <w:t>m</w:t>
    </w:r>
    <w:r w:rsidRPr="0054037B">
      <w:rPr>
        <w:b/>
        <w:bCs/>
      </w:rPr>
      <w:t>ěstský obvod Moravská Ostrava a Přívoz</w:t>
    </w:r>
    <w:r>
      <w:rPr>
        <w:b/>
        <w:bCs/>
      </w:rPr>
      <w:tab/>
    </w:r>
    <w:r>
      <w:rPr>
        <w:b/>
        <w:bCs/>
      </w:rPr>
      <w:tab/>
    </w:r>
    <w:r w:rsidRPr="0054037B">
      <w:rPr>
        <w:b/>
        <w:bCs/>
      </w:rPr>
      <w:t>/</w:t>
    </w:r>
    <w:r>
      <w:rPr>
        <w:b/>
        <w:bCs/>
      </w:rPr>
      <w:t>20</w:t>
    </w:r>
    <w:r w:rsidRPr="0054037B">
      <w:rPr>
        <w:b/>
        <w:bCs/>
      </w:rPr>
      <w:t>1</w:t>
    </w:r>
    <w:r>
      <w:rPr>
        <w:b/>
        <w:bCs/>
      </w:rPr>
      <w:t>4</w:t>
    </w:r>
    <w:r w:rsidRPr="0054037B">
      <w:rPr>
        <w:b/>
        <w:bCs/>
      </w:rPr>
      <w:t>/OIMH</w:t>
    </w:r>
  </w:p>
  <w:p w:rsidR="00C70742" w:rsidRDefault="00C70742">
    <w:pPr>
      <w:pStyle w:val="Header"/>
    </w:pPr>
    <w:r>
      <w:rPr>
        <w:b/>
        <w:bCs/>
      </w:rPr>
      <w:t>ú</w:t>
    </w:r>
    <w:r w:rsidRPr="0054037B">
      <w:rPr>
        <w:b/>
        <w:bCs/>
      </w:rPr>
      <w:t>řad městského obvodu</w:t>
    </w:r>
  </w:p>
  <w:p w:rsidR="00C70742" w:rsidRDefault="00C70742" w:rsidP="00CD268A"/>
  <w:p w:rsidR="00C70742" w:rsidRDefault="00C70742"/>
  <w:p w:rsidR="00C70742" w:rsidRDefault="00C70742"/>
  <w:p w:rsidR="00C70742" w:rsidRDefault="00C70742"/>
  <w:p w:rsidR="00C70742" w:rsidRDefault="00C70742" w:rsidP="00E267C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42" w:rsidRPr="00CF26AA" w:rsidRDefault="00C70742">
    <w:pPr>
      <w:pStyle w:val="Header"/>
      <w:rPr>
        <w:rFonts w:ascii="Arial Black" w:hAnsi="Arial Black" w:cs="Arial Black"/>
        <w:sz w:val="40"/>
        <w:szCs w:val="40"/>
      </w:rPr>
    </w:pPr>
    <w:r>
      <w:t xml:space="preserve">Statutární město Ostrava                                                 </w:t>
    </w:r>
    <w:r>
      <w:tab/>
    </w:r>
    <w:r w:rsidRPr="00B4491D">
      <w:rPr>
        <w:b/>
        <w:bCs/>
        <w:color w:val="33CCCC"/>
        <w:sz w:val="40"/>
        <w:szCs w:val="40"/>
      </w:rPr>
      <w:t>Smlouva</w:t>
    </w:r>
  </w:p>
  <w:p w:rsidR="00C70742" w:rsidRPr="0054037B" w:rsidRDefault="00C70742">
    <w:pPr>
      <w:pStyle w:val="Header"/>
      <w:rPr>
        <w:b/>
        <w:bCs/>
      </w:rPr>
    </w:pPr>
    <w:r>
      <w:rPr>
        <w:b/>
        <w:bCs/>
      </w:rPr>
      <w:t>m</w:t>
    </w:r>
    <w:r w:rsidRPr="0054037B">
      <w:rPr>
        <w:b/>
        <w:bCs/>
      </w:rPr>
      <w:t>ěstský obvod Moravská Ostrava a Přívoz</w:t>
    </w:r>
  </w:p>
  <w:p w:rsidR="00C70742" w:rsidRPr="0054037B" w:rsidRDefault="00C70742">
    <w:pPr>
      <w:pStyle w:val="Header"/>
      <w:rPr>
        <w:b/>
        <w:bCs/>
      </w:rPr>
    </w:pPr>
    <w:r>
      <w:rPr>
        <w:b/>
        <w:bCs/>
      </w:rPr>
      <w:t>ú</w:t>
    </w:r>
    <w:r w:rsidRPr="0054037B">
      <w:rPr>
        <w:b/>
        <w:bCs/>
      </w:rPr>
      <w:t>řad městského obvodu</w:t>
    </w:r>
  </w:p>
  <w:p w:rsidR="00C70742" w:rsidRDefault="00C70742" w:rsidP="00911049"/>
  <w:p w:rsidR="00C70742" w:rsidRDefault="00C70742"/>
  <w:p w:rsidR="00C70742" w:rsidRDefault="00C70742"/>
  <w:p w:rsidR="00C70742" w:rsidRDefault="00C70742" w:rsidP="00873378"/>
  <w:p w:rsidR="00C70742" w:rsidRDefault="00C70742"/>
  <w:p w:rsidR="00C70742" w:rsidRDefault="00C70742"/>
  <w:p w:rsidR="00C70742" w:rsidRDefault="00C70742"/>
  <w:p w:rsidR="00C70742" w:rsidRDefault="00C70742"/>
  <w:p w:rsidR="00C70742" w:rsidRDefault="00C70742" w:rsidP="00E267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F69"/>
    <w:multiLevelType w:val="hybridMultilevel"/>
    <w:tmpl w:val="FAF2B25C"/>
    <w:lvl w:ilvl="0" w:tplc="0405000F">
      <w:start w:val="1"/>
      <w:numFmt w:val="decimal"/>
      <w:lvlText w:val="%1."/>
      <w:lvlJc w:val="left"/>
      <w:pPr>
        <w:tabs>
          <w:tab w:val="num" w:pos="-131"/>
        </w:tabs>
        <w:ind w:left="-131" w:hanging="360"/>
      </w:pPr>
      <w:rPr>
        <w:rFonts w:cs="Times New Roman"/>
      </w:rPr>
    </w:lvl>
    <w:lvl w:ilvl="1" w:tplc="32FEC642">
      <w:start w:val="1"/>
      <w:numFmt w:val="decimal"/>
      <w:lvlText w:val="%2."/>
      <w:lvlJc w:val="left"/>
      <w:pPr>
        <w:tabs>
          <w:tab w:val="num" w:pos="785"/>
        </w:tabs>
        <w:ind w:left="785" w:hanging="360"/>
      </w:pPr>
      <w:rPr>
        <w:rFonts w:cs="Times New Roman" w:hint="default"/>
      </w:rPr>
    </w:lvl>
    <w:lvl w:ilvl="2" w:tplc="0405001B" w:tentative="1">
      <w:start w:val="1"/>
      <w:numFmt w:val="lowerRoman"/>
      <w:lvlText w:val="%3."/>
      <w:lvlJc w:val="right"/>
      <w:pPr>
        <w:tabs>
          <w:tab w:val="num" w:pos="1309"/>
        </w:tabs>
        <w:ind w:left="1309" w:hanging="180"/>
      </w:pPr>
      <w:rPr>
        <w:rFonts w:cs="Times New Roman"/>
      </w:rPr>
    </w:lvl>
    <w:lvl w:ilvl="3" w:tplc="0405000F" w:tentative="1">
      <w:start w:val="1"/>
      <w:numFmt w:val="decimal"/>
      <w:lvlText w:val="%4."/>
      <w:lvlJc w:val="left"/>
      <w:pPr>
        <w:tabs>
          <w:tab w:val="num" w:pos="2029"/>
        </w:tabs>
        <w:ind w:left="2029" w:hanging="360"/>
      </w:pPr>
      <w:rPr>
        <w:rFonts w:cs="Times New Roman"/>
      </w:rPr>
    </w:lvl>
    <w:lvl w:ilvl="4" w:tplc="04050019" w:tentative="1">
      <w:start w:val="1"/>
      <w:numFmt w:val="lowerLetter"/>
      <w:lvlText w:val="%5."/>
      <w:lvlJc w:val="left"/>
      <w:pPr>
        <w:tabs>
          <w:tab w:val="num" w:pos="2749"/>
        </w:tabs>
        <w:ind w:left="2749" w:hanging="360"/>
      </w:pPr>
      <w:rPr>
        <w:rFonts w:cs="Times New Roman"/>
      </w:rPr>
    </w:lvl>
    <w:lvl w:ilvl="5" w:tplc="0405001B" w:tentative="1">
      <w:start w:val="1"/>
      <w:numFmt w:val="lowerRoman"/>
      <w:lvlText w:val="%6."/>
      <w:lvlJc w:val="right"/>
      <w:pPr>
        <w:tabs>
          <w:tab w:val="num" w:pos="3469"/>
        </w:tabs>
        <w:ind w:left="3469" w:hanging="180"/>
      </w:pPr>
      <w:rPr>
        <w:rFonts w:cs="Times New Roman"/>
      </w:rPr>
    </w:lvl>
    <w:lvl w:ilvl="6" w:tplc="0405000F" w:tentative="1">
      <w:start w:val="1"/>
      <w:numFmt w:val="decimal"/>
      <w:lvlText w:val="%7."/>
      <w:lvlJc w:val="left"/>
      <w:pPr>
        <w:tabs>
          <w:tab w:val="num" w:pos="4189"/>
        </w:tabs>
        <w:ind w:left="4189" w:hanging="360"/>
      </w:pPr>
      <w:rPr>
        <w:rFonts w:cs="Times New Roman"/>
      </w:rPr>
    </w:lvl>
    <w:lvl w:ilvl="7" w:tplc="04050019" w:tentative="1">
      <w:start w:val="1"/>
      <w:numFmt w:val="lowerLetter"/>
      <w:lvlText w:val="%8."/>
      <w:lvlJc w:val="left"/>
      <w:pPr>
        <w:tabs>
          <w:tab w:val="num" w:pos="4909"/>
        </w:tabs>
        <w:ind w:left="4909" w:hanging="360"/>
      </w:pPr>
      <w:rPr>
        <w:rFonts w:cs="Times New Roman"/>
      </w:rPr>
    </w:lvl>
    <w:lvl w:ilvl="8" w:tplc="0405001B" w:tentative="1">
      <w:start w:val="1"/>
      <w:numFmt w:val="lowerRoman"/>
      <w:lvlText w:val="%9."/>
      <w:lvlJc w:val="right"/>
      <w:pPr>
        <w:tabs>
          <w:tab w:val="num" w:pos="5629"/>
        </w:tabs>
        <w:ind w:left="5629" w:hanging="180"/>
      </w:pPr>
      <w:rPr>
        <w:rFonts w:cs="Times New Roman"/>
      </w:rPr>
    </w:lvl>
  </w:abstractNum>
  <w:abstractNum w:abstractNumId="1">
    <w:nsid w:val="04D93580"/>
    <w:multiLevelType w:val="multilevel"/>
    <w:tmpl w:val="589A894A"/>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940EA9"/>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3A021AF"/>
    <w:multiLevelType w:val="hybridMultilevel"/>
    <w:tmpl w:val="C14AD7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3AA0407"/>
    <w:multiLevelType w:val="multilevel"/>
    <w:tmpl w:val="802EC8F8"/>
    <w:lvl w:ilvl="0">
      <w:start w:val="6"/>
      <w:numFmt w:val="decimal"/>
      <w:lvlText w:val="%1"/>
      <w:lvlJc w:val="left"/>
      <w:pPr>
        <w:ind w:left="375" w:hanging="375"/>
      </w:pPr>
      <w:rPr>
        <w:rFonts w:cs="Times New Roman" w:hint="default"/>
      </w:rPr>
    </w:lvl>
    <w:lvl w:ilvl="1">
      <w:start w:val="2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27214799"/>
    <w:multiLevelType w:val="multilevel"/>
    <w:tmpl w:val="F2BE0E28"/>
    <w:lvl w:ilvl="0">
      <w:start w:val="6"/>
      <w:numFmt w:val="decimal"/>
      <w:lvlText w:val="%1."/>
      <w:lvlJc w:val="left"/>
      <w:pPr>
        <w:tabs>
          <w:tab w:val="num" w:pos="450"/>
        </w:tabs>
        <w:ind w:left="450" w:hanging="450"/>
      </w:pPr>
      <w:rPr>
        <w:rFonts w:cs="Times New Roman" w:hint="default"/>
      </w:rPr>
    </w:lvl>
    <w:lvl w:ilvl="1">
      <w:start w:val="20"/>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DCA53CF"/>
    <w:multiLevelType w:val="multilevel"/>
    <w:tmpl w:val="080AA792"/>
    <w:lvl w:ilvl="0">
      <w:start w:val="2"/>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3">
    <w:nsid w:val="32B33F82"/>
    <w:multiLevelType w:val="multilevel"/>
    <w:tmpl w:val="B2001A2E"/>
    <w:lvl w:ilvl="0">
      <w:start w:val="6"/>
      <w:numFmt w:val="decimal"/>
      <w:lvlText w:val="%1."/>
      <w:lvlJc w:val="left"/>
      <w:pPr>
        <w:tabs>
          <w:tab w:val="num" w:pos="360"/>
        </w:tabs>
        <w:ind w:left="360" w:hanging="360"/>
      </w:pPr>
      <w:rPr>
        <w:rFonts w:cs="Times New Roman" w:hint="default"/>
      </w:rPr>
    </w:lvl>
    <w:lvl w:ilvl="1">
      <w:start w:val="2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start w:val="1"/>
      <w:numFmt w:val="bullet"/>
      <w:lvlText w:val="o"/>
      <w:lvlJc w:val="left"/>
      <w:pPr>
        <w:ind w:left="1725" w:hanging="360"/>
      </w:pPr>
      <w:rPr>
        <w:rFonts w:ascii="Courier New" w:hAnsi="Courier New" w:hint="default"/>
      </w:rPr>
    </w:lvl>
    <w:lvl w:ilvl="2" w:tplc="04050005">
      <w:start w:val="1"/>
      <w:numFmt w:val="bullet"/>
      <w:lvlText w:val=""/>
      <w:lvlJc w:val="left"/>
      <w:pPr>
        <w:ind w:left="2445" w:hanging="360"/>
      </w:pPr>
      <w:rPr>
        <w:rFonts w:ascii="Wingdings" w:hAnsi="Wingdings" w:hint="default"/>
      </w:rPr>
    </w:lvl>
    <w:lvl w:ilvl="3" w:tplc="04050001">
      <w:start w:val="1"/>
      <w:numFmt w:val="bullet"/>
      <w:lvlText w:val=""/>
      <w:lvlJc w:val="left"/>
      <w:pPr>
        <w:ind w:left="3165" w:hanging="360"/>
      </w:pPr>
      <w:rPr>
        <w:rFonts w:ascii="Symbol" w:hAnsi="Symbol" w:hint="default"/>
      </w:rPr>
    </w:lvl>
    <w:lvl w:ilvl="4" w:tplc="04050003">
      <w:start w:val="1"/>
      <w:numFmt w:val="bullet"/>
      <w:lvlText w:val="o"/>
      <w:lvlJc w:val="left"/>
      <w:pPr>
        <w:ind w:left="3885" w:hanging="360"/>
      </w:pPr>
      <w:rPr>
        <w:rFonts w:ascii="Courier New" w:hAnsi="Courier New" w:hint="default"/>
      </w:rPr>
    </w:lvl>
    <w:lvl w:ilvl="5" w:tplc="04050005">
      <w:start w:val="1"/>
      <w:numFmt w:val="bullet"/>
      <w:lvlText w:val=""/>
      <w:lvlJc w:val="left"/>
      <w:pPr>
        <w:ind w:left="4605" w:hanging="360"/>
      </w:pPr>
      <w:rPr>
        <w:rFonts w:ascii="Wingdings" w:hAnsi="Wingdings" w:hint="default"/>
      </w:rPr>
    </w:lvl>
    <w:lvl w:ilvl="6" w:tplc="04050001">
      <w:start w:val="1"/>
      <w:numFmt w:val="bullet"/>
      <w:lvlText w:val=""/>
      <w:lvlJc w:val="left"/>
      <w:pPr>
        <w:ind w:left="5325" w:hanging="360"/>
      </w:pPr>
      <w:rPr>
        <w:rFonts w:ascii="Symbol" w:hAnsi="Symbol" w:hint="default"/>
      </w:rPr>
    </w:lvl>
    <w:lvl w:ilvl="7" w:tplc="04050003">
      <w:start w:val="1"/>
      <w:numFmt w:val="bullet"/>
      <w:lvlText w:val="o"/>
      <w:lvlJc w:val="left"/>
      <w:pPr>
        <w:ind w:left="6045" w:hanging="360"/>
      </w:pPr>
      <w:rPr>
        <w:rFonts w:ascii="Courier New" w:hAnsi="Courier New" w:hint="default"/>
      </w:rPr>
    </w:lvl>
    <w:lvl w:ilvl="8" w:tplc="04050005">
      <w:start w:val="1"/>
      <w:numFmt w:val="bullet"/>
      <w:lvlText w:val=""/>
      <w:lvlJc w:val="left"/>
      <w:pPr>
        <w:ind w:left="6765" w:hanging="360"/>
      </w:pPr>
      <w:rPr>
        <w:rFonts w:ascii="Wingdings" w:hAnsi="Wingdings" w:hint="default"/>
      </w:rPr>
    </w:lvl>
  </w:abstractNum>
  <w:abstractNum w:abstractNumId="17">
    <w:nsid w:val="4C39797B"/>
    <w:multiLevelType w:val="multilevel"/>
    <w:tmpl w:val="7F4C2F54"/>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50841953"/>
    <w:multiLevelType w:val="hybridMultilevel"/>
    <w:tmpl w:val="6BCE196A"/>
    <w:lvl w:ilvl="0" w:tplc="0405000F">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bCs w:val="0"/>
        <w:i w:val="0"/>
        <w:iCs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bCs w:val="0"/>
        <w:i w:val="0"/>
        <w:iCs w:val="0"/>
        <w:sz w:val="22"/>
        <w:szCs w:val="22"/>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B657CB8"/>
    <w:multiLevelType w:val="singleLevel"/>
    <w:tmpl w:val="CEB0E086"/>
    <w:lvl w:ilvl="0">
      <w:start w:val="1"/>
      <w:numFmt w:val="lowerLetter"/>
      <w:lvlText w:val="%1)"/>
      <w:lvlJc w:val="left"/>
      <w:pPr>
        <w:tabs>
          <w:tab w:val="num" w:pos="360"/>
        </w:tabs>
        <w:ind w:left="283" w:hanging="283"/>
      </w:pPr>
      <w:rPr>
        <w:rFonts w:cs="Times New Roman"/>
        <w:b w:val="0"/>
        <w:bCs w:val="0"/>
        <w:i w:val="0"/>
        <w:iCs w:val="0"/>
        <w:sz w:val="24"/>
        <w:szCs w:val="24"/>
      </w:rPr>
    </w:lvl>
  </w:abstractNum>
  <w:abstractNum w:abstractNumId="23">
    <w:nsid w:val="5B994237"/>
    <w:multiLevelType w:val="multilevel"/>
    <w:tmpl w:val="09986C6C"/>
    <w:lvl w:ilvl="0">
      <w:start w:val="6"/>
      <w:numFmt w:val="decimal"/>
      <w:lvlText w:val="%1"/>
      <w:lvlJc w:val="left"/>
      <w:pPr>
        <w:tabs>
          <w:tab w:val="num" w:pos="375"/>
        </w:tabs>
        <w:ind w:left="375" w:hanging="375"/>
      </w:pPr>
      <w:rPr>
        <w:rFonts w:cs="Times New Roman" w:hint="default"/>
      </w:rPr>
    </w:lvl>
    <w:lvl w:ilvl="1">
      <w:start w:val="2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5">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iCs w:val="0"/>
        <w:color w:val="auto"/>
      </w:rPr>
    </w:lvl>
    <w:lvl w:ilvl="1" w:tplc="08E0D6C6">
      <w:start w:val="1"/>
      <w:numFmt w:val="lowerLetter"/>
      <w:lvlText w:val="%2)"/>
      <w:lvlJc w:val="left"/>
      <w:pPr>
        <w:tabs>
          <w:tab w:val="num" w:pos="1134"/>
        </w:tabs>
        <w:ind w:left="1134" w:hanging="567"/>
      </w:pPr>
      <w:rPr>
        <w:rFonts w:cs="Times New Roman" w:hint="default"/>
        <w:b w:val="0"/>
        <w:bCs w:val="0"/>
        <w:i w:val="0"/>
        <w:iCs w:val="0"/>
        <w:color w:val="auto"/>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start w:val="1"/>
      <w:numFmt w:val="bullet"/>
      <w:lvlText w:val=""/>
      <w:lvlJc w:val="left"/>
      <w:pPr>
        <w:ind w:left="2164" w:hanging="360"/>
      </w:pPr>
      <w:rPr>
        <w:rFonts w:ascii="Wingdings" w:hAnsi="Wingdings" w:hint="default"/>
      </w:rPr>
    </w:lvl>
    <w:lvl w:ilvl="3" w:tplc="04050001">
      <w:start w:val="1"/>
      <w:numFmt w:val="bullet"/>
      <w:lvlText w:val=""/>
      <w:lvlJc w:val="left"/>
      <w:pPr>
        <w:ind w:left="2884" w:hanging="360"/>
      </w:pPr>
      <w:rPr>
        <w:rFonts w:ascii="Symbol" w:hAnsi="Symbol" w:hint="default"/>
      </w:rPr>
    </w:lvl>
    <w:lvl w:ilvl="4" w:tplc="04050003">
      <w:start w:val="1"/>
      <w:numFmt w:val="bullet"/>
      <w:lvlText w:val="o"/>
      <w:lvlJc w:val="left"/>
      <w:pPr>
        <w:ind w:left="3604" w:hanging="360"/>
      </w:pPr>
      <w:rPr>
        <w:rFonts w:ascii="Courier New" w:hAnsi="Courier New" w:hint="default"/>
      </w:rPr>
    </w:lvl>
    <w:lvl w:ilvl="5" w:tplc="04050005">
      <w:start w:val="1"/>
      <w:numFmt w:val="bullet"/>
      <w:lvlText w:val=""/>
      <w:lvlJc w:val="left"/>
      <w:pPr>
        <w:ind w:left="4324" w:hanging="360"/>
      </w:pPr>
      <w:rPr>
        <w:rFonts w:ascii="Wingdings" w:hAnsi="Wingdings" w:hint="default"/>
      </w:rPr>
    </w:lvl>
    <w:lvl w:ilvl="6" w:tplc="04050001">
      <w:start w:val="1"/>
      <w:numFmt w:val="bullet"/>
      <w:lvlText w:val=""/>
      <w:lvlJc w:val="left"/>
      <w:pPr>
        <w:ind w:left="5044" w:hanging="360"/>
      </w:pPr>
      <w:rPr>
        <w:rFonts w:ascii="Symbol" w:hAnsi="Symbol" w:hint="default"/>
      </w:rPr>
    </w:lvl>
    <w:lvl w:ilvl="7" w:tplc="04050003">
      <w:start w:val="1"/>
      <w:numFmt w:val="bullet"/>
      <w:lvlText w:val="o"/>
      <w:lvlJc w:val="left"/>
      <w:pPr>
        <w:ind w:left="5764" w:hanging="360"/>
      </w:pPr>
      <w:rPr>
        <w:rFonts w:ascii="Courier New" w:hAnsi="Courier New" w:hint="default"/>
      </w:rPr>
    </w:lvl>
    <w:lvl w:ilvl="8" w:tplc="04050005">
      <w:start w:val="1"/>
      <w:numFmt w:val="bullet"/>
      <w:lvlText w:val=""/>
      <w:lvlJc w:val="left"/>
      <w:pPr>
        <w:ind w:left="6484" w:hanging="360"/>
      </w:pPr>
      <w:rPr>
        <w:rFonts w:ascii="Wingdings" w:hAnsi="Wingdings" w:hint="default"/>
      </w:r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5"/>
  </w:num>
  <w:num w:numId="2">
    <w:abstractNumId w:val="20"/>
  </w:num>
  <w:num w:numId="3">
    <w:abstractNumId w:val="18"/>
  </w:num>
  <w:num w:numId="4">
    <w:abstractNumId w:val="3"/>
  </w:num>
  <w:num w:numId="5">
    <w:abstractNumId w:val="15"/>
  </w:num>
  <w:num w:numId="6">
    <w:abstractNumId w:val="6"/>
  </w:num>
  <w:num w:numId="7">
    <w:abstractNumId w:val="24"/>
  </w:num>
  <w:num w:numId="8">
    <w:abstractNumId w:val="29"/>
  </w:num>
  <w:num w:numId="9">
    <w:abstractNumId w:val="21"/>
  </w:num>
  <w:num w:numId="10">
    <w:abstractNumId w:val="22"/>
  </w:num>
  <w:num w:numId="11">
    <w:abstractNumId w:val="10"/>
  </w:num>
  <w:num w:numId="12">
    <w:abstractNumId w:val="27"/>
  </w:num>
  <w:num w:numId="13">
    <w:abstractNumId w:val="8"/>
  </w:num>
  <w:num w:numId="14">
    <w:abstractNumId w:val="28"/>
  </w:num>
  <w:num w:numId="15">
    <w:abstractNumId w:val="14"/>
  </w:num>
  <w:num w:numId="16">
    <w:abstractNumId w:val="13"/>
  </w:num>
  <w:num w:numId="17">
    <w:abstractNumId w:val="23"/>
  </w:num>
  <w:num w:numId="18">
    <w:abstractNumId w:val="1"/>
  </w:num>
  <w:num w:numId="19">
    <w:abstractNumId w:val="9"/>
  </w:num>
  <w:num w:numId="20">
    <w:abstractNumId w:val="17"/>
  </w:num>
  <w:num w:numId="21">
    <w:abstractNumId w:val="2"/>
  </w:num>
  <w:num w:numId="22">
    <w:abstractNumId w:val="5"/>
  </w:num>
  <w:num w:numId="23">
    <w:abstractNumId w:val="4"/>
  </w:num>
  <w:num w:numId="24">
    <w:abstractNumId w:val="11"/>
  </w:num>
  <w:num w:numId="25">
    <w:abstractNumId w:val="19"/>
  </w:num>
  <w:num w:numId="26">
    <w:abstractNumId w:val="26"/>
  </w:num>
  <w:num w:numId="27">
    <w:abstractNumId w:val="12"/>
  </w:num>
  <w:num w:numId="28">
    <w:abstractNumId w:val="16"/>
  </w:num>
  <w:num w:numId="29">
    <w:abstractNumId w:val="7"/>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593B"/>
    <w:rsid w:val="00010190"/>
    <w:rsid w:val="00010C60"/>
    <w:rsid w:val="0003736D"/>
    <w:rsid w:val="00043006"/>
    <w:rsid w:val="0004541F"/>
    <w:rsid w:val="00045CBE"/>
    <w:rsid w:val="00047368"/>
    <w:rsid w:val="000538F3"/>
    <w:rsid w:val="00054098"/>
    <w:rsid w:val="00065E80"/>
    <w:rsid w:val="0007032B"/>
    <w:rsid w:val="00071B3B"/>
    <w:rsid w:val="00082215"/>
    <w:rsid w:val="00082865"/>
    <w:rsid w:val="00090EDE"/>
    <w:rsid w:val="000928BE"/>
    <w:rsid w:val="000A3E0D"/>
    <w:rsid w:val="000A68B4"/>
    <w:rsid w:val="000B734E"/>
    <w:rsid w:val="000C6BC6"/>
    <w:rsid w:val="000D11ED"/>
    <w:rsid w:val="000D369F"/>
    <w:rsid w:val="000D4250"/>
    <w:rsid w:val="000E2B10"/>
    <w:rsid w:val="000F3183"/>
    <w:rsid w:val="000F56E7"/>
    <w:rsid w:val="00102922"/>
    <w:rsid w:val="00102D47"/>
    <w:rsid w:val="00103D31"/>
    <w:rsid w:val="001130D7"/>
    <w:rsid w:val="001154AE"/>
    <w:rsid w:val="00115FDE"/>
    <w:rsid w:val="001166A4"/>
    <w:rsid w:val="0012362E"/>
    <w:rsid w:val="00124416"/>
    <w:rsid w:val="00124AF8"/>
    <w:rsid w:val="00125A7F"/>
    <w:rsid w:val="00126C07"/>
    <w:rsid w:val="00130880"/>
    <w:rsid w:val="001318E5"/>
    <w:rsid w:val="00135423"/>
    <w:rsid w:val="00137A9F"/>
    <w:rsid w:val="00137C7B"/>
    <w:rsid w:val="0014191B"/>
    <w:rsid w:val="00141D24"/>
    <w:rsid w:val="00154270"/>
    <w:rsid w:val="001602B7"/>
    <w:rsid w:val="00171641"/>
    <w:rsid w:val="00177C18"/>
    <w:rsid w:val="00180FA4"/>
    <w:rsid w:val="00181EAE"/>
    <w:rsid w:val="00186F9E"/>
    <w:rsid w:val="0019093B"/>
    <w:rsid w:val="00190DD1"/>
    <w:rsid w:val="001918EB"/>
    <w:rsid w:val="001926EF"/>
    <w:rsid w:val="0019462D"/>
    <w:rsid w:val="001B2A8F"/>
    <w:rsid w:val="001B37A7"/>
    <w:rsid w:val="001C5C96"/>
    <w:rsid w:val="001C63B7"/>
    <w:rsid w:val="001D4007"/>
    <w:rsid w:val="001D6535"/>
    <w:rsid w:val="001E1093"/>
    <w:rsid w:val="001E1512"/>
    <w:rsid w:val="001E2BDD"/>
    <w:rsid w:val="001E3796"/>
    <w:rsid w:val="001E4784"/>
    <w:rsid w:val="001E4C3D"/>
    <w:rsid w:val="001E7751"/>
    <w:rsid w:val="001F4ED0"/>
    <w:rsid w:val="00200F25"/>
    <w:rsid w:val="00201773"/>
    <w:rsid w:val="00203AE4"/>
    <w:rsid w:val="00217E3F"/>
    <w:rsid w:val="00223C2A"/>
    <w:rsid w:val="002242B5"/>
    <w:rsid w:val="002331B4"/>
    <w:rsid w:val="00233270"/>
    <w:rsid w:val="00235D77"/>
    <w:rsid w:val="00244010"/>
    <w:rsid w:val="00245EA7"/>
    <w:rsid w:val="0025437F"/>
    <w:rsid w:val="00257FA2"/>
    <w:rsid w:val="00264FF6"/>
    <w:rsid w:val="0028222F"/>
    <w:rsid w:val="00285667"/>
    <w:rsid w:val="00296C0A"/>
    <w:rsid w:val="0029739F"/>
    <w:rsid w:val="002974B7"/>
    <w:rsid w:val="002B0E07"/>
    <w:rsid w:val="002C427A"/>
    <w:rsid w:val="002C5E2C"/>
    <w:rsid w:val="002D5C79"/>
    <w:rsid w:val="002E157B"/>
    <w:rsid w:val="002E69F9"/>
    <w:rsid w:val="002E7AF7"/>
    <w:rsid w:val="00314676"/>
    <w:rsid w:val="003202B3"/>
    <w:rsid w:val="0032235B"/>
    <w:rsid w:val="00322710"/>
    <w:rsid w:val="00325DB5"/>
    <w:rsid w:val="00331C10"/>
    <w:rsid w:val="0033590A"/>
    <w:rsid w:val="00341CA7"/>
    <w:rsid w:val="00342BC9"/>
    <w:rsid w:val="00357997"/>
    <w:rsid w:val="003624B5"/>
    <w:rsid w:val="00365F25"/>
    <w:rsid w:val="00367DA5"/>
    <w:rsid w:val="00370FE6"/>
    <w:rsid w:val="003736E7"/>
    <w:rsid w:val="00373C15"/>
    <w:rsid w:val="003743E5"/>
    <w:rsid w:val="003773BC"/>
    <w:rsid w:val="003903DC"/>
    <w:rsid w:val="00394942"/>
    <w:rsid w:val="0039610C"/>
    <w:rsid w:val="003A4FAD"/>
    <w:rsid w:val="003B3504"/>
    <w:rsid w:val="003B707B"/>
    <w:rsid w:val="003C2F49"/>
    <w:rsid w:val="003D0908"/>
    <w:rsid w:val="003D2BF9"/>
    <w:rsid w:val="003D322D"/>
    <w:rsid w:val="003D5A41"/>
    <w:rsid w:val="003E22F5"/>
    <w:rsid w:val="003E5C47"/>
    <w:rsid w:val="003E740E"/>
    <w:rsid w:val="003F1973"/>
    <w:rsid w:val="003F48AB"/>
    <w:rsid w:val="003F6CF1"/>
    <w:rsid w:val="00403256"/>
    <w:rsid w:val="00405EEF"/>
    <w:rsid w:val="00412751"/>
    <w:rsid w:val="00417381"/>
    <w:rsid w:val="004269FD"/>
    <w:rsid w:val="00430E95"/>
    <w:rsid w:val="00433930"/>
    <w:rsid w:val="00435E65"/>
    <w:rsid w:val="0044079E"/>
    <w:rsid w:val="0044087B"/>
    <w:rsid w:val="00447A2C"/>
    <w:rsid w:val="0045059A"/>
    <w:rsid w:val="004511A2"/>
    <w:rsid w:val="004522ED"/>
    <w:rsid w:val="00453DFF"/>
    <w:rsid w:val="00454118"/>
    <w:rsid w:val="00462606"/>
    <w:rsid w:val="00465288"/>
    <w:rsid w:val="00466ED2"/>
    <w:rsid w:val="00474532"/>
    <w:rsid w:val="00490B8D"/>
    <w:rsid w:val="00492B72"/>
    <w:rsid w:val="004A1BA1"/>
    <w:rsid w:val="004A3318"/>
    <w:rsid w:val="004B0474"/>
    <w:rsid w:val="004C0CD4"/>
    <w:rsid w:val="004D118C"/>
    <w:rsid w:val="004D3A22"/>
    <w:rsid w:val="004E113E"/>
    <w:rsid w:val="00514530"/>
    <w:rsid w:val="00514575"/>
    <w:rsid w:val="00517EEF"/>
    <w:rsid w:val="00520D59"/>
    <w:rsid w:val="0053075F"/>
    <w:rsid w:val="0053372F"/>
    <w:rsid w:val="0053436E"/>
    <w:rsid w:val="0054037B"/>
    <w:rsid w:val="00542BBC"/>
    <w:rsid w:val="005442F6"/>
    <w:rsid w:val="00571453"/>
    <w:rsid w:val="0057296E"/>
    <w:rsid w:val="00575952"/>
    <w:rsid w:val="005801F7"/>
    <w:rsid w:val="00584D32"/>
    <w:rsid w:val="005863A6"/>
    <w:rsid w:val="005910DA"/>
    <w:rsid w:val="005949A1"/>
    <w:rsid w:val="005A63D6"/>
    <w:rsid w:val="005A6D47"/>
    <w:rsid w:val="005A74D5"/>
    <w:rsid w:val="005B0D14"/>
    <w:rsid w:val="005B1131"/>
    <w:rsid w:val="005B369B"/>
    <w:rsid w:val="005C7661"/>
    <w:rsid w:val="005C771A"/>
    <w:rsid w:val="005D35EE"/>
    <w:rsid w:val="005E276B"/>
    <w:rsid w:val="005E4788"/>
    <w:rsid w:val="005E4F1F"/>
    <w:rsid w:val="005E6B5A"/>
    <w:rsid w:val="005F26A5"/>
    <w:rsid w:val="006017A4"/>
    <w:rsid w:val="0060415A"/>
    <w:rsid w:val="0060506E"/>
    <w:rsid w:val="006064C5"/>
    <w:rsid w:val="006150D2"/>
    <w:rsid w:val="006154B0"/>
    <w:rsid w:val="00620060"/>
    <w:rsid w:val="00626D70"/>
    <w:rsid w:val="006420F2"/>
    <w:rsid w:val="0064542D"/>
    <w:rsid w:val="006459D2"/>
    <w:rsid w:val="00650740"/>
    <w:rsid w:val="00655D12"/>
    <w:rsid w:val="00661DC0"/>
    <w:rsid w:val="0066497E"/>
    <w:rsid w:val="00674E25"/>
    <w:rsid w:val="00680696"/>
    <w:rsid w:val="006812B6"/>
    <w:rsid w:val="00684935"/>
    <w:rsid w:val="00686803"/>
    <w:rsid w:val="00696B58"/>
    <w:rsid w:val="006C2050"/>
    <w:rsid w:val="006E02B2"/>
    <w:rsid w:val="006E33FC"/>
    <w:rsid w:val="006E71AE"/>
    <w:rsid w:val="006F3C1C"/>
    <w:rsid w:val="00700833"/>
    <w:rsid w:val="00701FA0"/>
    <w:rsid w:val="0071408D"/>
    <w:rsid w:val="007207F3"/>
    <w:rsid w:val="007209CE"/>
    <w:rsid w:val="00726DA8"/>
    <w:rsid w:val="00733AD1"/>
    <w:rsid w:val="00744D38"/>
    <w:rsid w:val="00745596"/>
    <w:rsid w:val="00764DD9"/>
    <w:rsid w:val="00770094"/>
    <w:rsid w:val="007738FF"/>
    <w:rsid w:val="00781B1A"/>
    <w:rsid w:val="007825C8"/>
    <w:rsid w:val="00786037"/>
    <w:rsid w:val="007A1319"/>
    <w:rsid w:val="007A666E"/>
    <w:rsid w:val="007B6312"/>
    <w:rsid w:val="007C53D8"/>
    <w:rsid w:val="007D13E6"/>
    <w:rsid w:val="007D47B3"/>
    <w:rsid w:val="007E782C"/>
    <w:rsid w:val="00802FC0"/>
    <w:rsid w:val="00804C34"/>
    <w:rsid w:val="00812A59"/>
    <w:rsid w:val="008149DB"/>
    <w:rsid w:val="008215F8"/>
    <w:rsid w:val="00821792"/>
    <w:rsid w:val="0083591F"/>
    <w:rsid w:val="008364F5"/>
    <w:rsid w:val="0084018A"/>
    <w:rsid w:val="00840BC6"/>
    <w:rsid w:val="00854345"/>
    <w:rsid w:val="00857FAE"/>
    <w:rsid w:val="008601AE"/>
    <w:rsid w:val="0086133A"/>
    <w:rsid w:val="00861E73"/>
    <w:rsid w:val="00862526"/>
    <w:rsid w:val="00872C4B"/>
    <w:rsid w:val="00873378"/>
    <w:rsid w:val="00873779"/>
    <w:rsid w:val="00884D07"/>
    <w:rsid w:val="0088591D"/>
    <w:rsid w:val="008A0166"/>
    <w:rsid w:val="008A1D33"/>
    <w:rsid w:val="008A3F74"/>
    <w:rsid w:val="008A691D"/>
    <w:rsid w:val="008A70C8"/>
    <w:rsid w:val="008B60C6"/>
    <w:rsid w:val="008B7570"/>
    <w:rsid w:val="008C09AF"/>
    <w:rsid w:val="008C0BF6"/>
    <w:rsid w:val="008C289A"/>
    <w:rsid w:val="008C3139"/>
    <w:rsid w:val="008C4419"/>
    <w:rsid w:val="008D2D7E"/>
    <w:rsid w:val="008E2DF5"/>
    <w:rsid w:val="008E58A9"/>
    <w:rsid w:val="008E7E8A"/>
    <w:rsid w:val="008F2DDE"/>
    <w:rsid w:val="00910878"/>
    <w:rsid w:val="00911049"/>
    <w:rsid w:val="00914395"/>
    <w:rsid w:val="00915CE4"/>
    <w:rsid w:val="00930C1D"/>
    <w:rsid w:val="00932C41"/>
    <w:rsid w:val="009448FB"/>
    <w:rsid w:val="009465A5"/>
    <w:rsid w:val="00947108"/>
    <w:rsid w:val="00956B53"/>
    <w:rsid w:val="00957877"/>
    <w:rsid w:val="00961F11"/>
    <w:rsid w:val="00965246"/>
    <w:rsid w:val="00967D2D"/>
    <w:rsid w:val="00970523"/>
    <w:rsid w:val="009733E0"/>
    <w:rsid w:val="00974FC6"/>
    <w:rsid w:val="00982AEE"/>
    <w:rsid w:val="00982CCD"/>
    <w:rsid w:val="009863E7"/>
    <w:rsid w:val="00996A38"/>
    <w:rsid w:val="009A3E9A"/>
    <w:rsid w:val="009A7DFB"/>
    <w:rsid w:val="009B7139"/>
    <w:rsid w:val="009C0AA5"/>
    <w:rsid w:val="009C1585"/>
    <w:rsid w:val="009C209C"/>
    <w:rsid w:val="009D3CB2"/>
    <w:rsid w:val="009D514B"/>
    <w:rsid w:val="009D6DDB"/>
    <w:rsid w:val="009E37CA"/>
    <w:rsid w:val="009F00AD"/>
    <w:rsid w:val="009F0969"/>
    <w:rsid w:val="009F4E77"/>
    <w:rsid w:val="009F55DC"/>
    <w:rsid w:val="00A01CAE"/>
    <w:rsid w:val="00A01D09"/>
    <w:rsid w:val="00A078EF"/>
    <w:rsid w:val="00A07F1F"/>
    <w:rsid w:val="00A1187D"/>
    <w:rsid w:val="00A332B0"/>
    <w:rsid w:val="00A419B1"/>
    <w:rsid w:val="00A420B5"/>
    <w:rsid w:val="00A43154"/>
    <w:rsid w:val="00A44381"/>
    <w:rsid w:val="00A464BB"/>
    <w:rsid w:val="00A4719A"/>
    <w:rsid w:val="00A509AB"/>
    <w:rsid w:val="00A533BC"/>
    <w:rsid w:val="00A55D82"/>
    <w:rsid w:val="00A65BF0"/>
    <w:rsid w:val="00A718F4"/>
    <w:rsid w:val="00A80A2B"/>
    <w:rsid w:val="00A87119"/>
    <w:rsid w:val="00A87E39"/>
    <w:rsid w:val="00A90404"/>
    <w:rsid w:val="00A92C11"/>
    <w:rsid w:val="00A97D2D"/>
    <w:rsid w:val="00AA7802"/>
    <w:rsid w:val="00AB0217"/>
    <w:rsid w:val="00AB02BF"/>
    <w:rsid w:val="00AB0E81"/>
    <w:rsid w:val="00AB2848"/>
    <w:rsid w:val="00AD71EC"/>
    <w:rsid w:val="00AE0E46"/>
    <w:rsid w:val="00AE18AA"/>
    <w:rsid w:val="00AF4A39"/>
    <w:rsid w:val="00AF5F81"/>
    <w:rsid w:val="00AF773B"/>
    <w:rsid w:val="00B03856"/>
    <w:rsid w:val="00B04DBF"/>
    <w:rsid w:val="00B11AE2"/>
    <w:rsid w:val="00B126A5"/>
    <w:rsid w:val="00B12970"/>
    <w:rsid w:val="00B153D0"/>
    <w:rsid w:val="00B205DE"/>
    <w:rsid w:val="00B30912"/>
    <w:rsid w:val="00B32A37"/>
    <w:rsid w:val="00B4491D"/>
    <w:rsid w:val="00B4585D"/>
    <w:rsid w:val="00B458A6"/>
    <w:rsid w:val="00B570D5"/>
    <w:rsid w:val="00B642D4"/>
    <w:rsid w:val="00B75F8A"/>
    <w:rsid w:val="00B76CB7"/>
    <w:rsid w:val="00B8128A"/>
    <w:rsid w:val="00B82A06"/>
    <w:rsid w:val="00B91007"/>
    <w:rsid w:val="00BB4B6F"/>
    <w:rsid w:val="00BD513E"/>
    <w:rsid w:val="00BD6667"/>
    <w:rsid w:val="00BE209D"/>
    <w:rsid w:val="00BE7C48"/>
    <w:rsid w:val="00BF5CA7"/>
    <w:rsid w:val="00C00705"/>
    <w:rsid w:val="00C046A4"/>
    <w:rsid w:val="00C110D4"/>
    <w:rsid w:val="00C1211E"/>
    <w:rsid w:val="00C1342E"/>
    <w:rsid w:val="00C21693"/>
    <w:rsid w:val="00C2401A"/>
    <w:rsid w:val="00C26C76"/>
    <w:rsid w:val="00C338D6"/>
    <w:rsid w:val="00C41654"/>
    <w:rsid w:val="00C50E98"/>
    <w:rsid w:val="00C558E7"/>
    <w:rsid w:val="00C61D80"/>
    <w:rsid w:val="00C6398D"/>
    <w:rsid w:val="00C64772"/>
    <w:rsid w:val="00C70742"/>
    <w:rsid w:val="00C75797"/>
    <w:rsid w:val="00C76C29"/>
    <w:rsid w:val="00C8292F"/>
    <w:rsid w:val="00C8521B"/>
    <w:rsid w:val="00C86F1D"/>
    <w:rsid w:val="00C87695"/>
    <w:rsid w:val="00CA6289"/>
    <w:rsid w:val="00CA65C9"/>
    <w:rsid w:val="00CA797A"/>
    <w:rsid w:val="00CB3A8B"/>
    <w:rsid w:val="00CB513F"/>
    <w:rsid w:val="00CC0C26"/>
    <w:rsid w:val="00CC13D6"/>
    <w:rsid w:val="00CC3592"/>
    <w:rsid w:val="00CD1EE7"/>
    <w:rsid w:val="00CD268A"/>
    <w:rsid w:val="00CD61F0"/>
    <w:rsid w:val="00CD7158"/>
    <w:rsid w:val="00CE6235"/>
    <w:rsid w:val="00CF26AA"/>
    <w:rsid w:val="00D07DC0"/>
    <w:rsid w:val="00D10C6D"/>
    <w:rsid w:val="00D11660"/>
    <w:rsid w:val="00D162B5"/>
    <w:rsid w:val="00D22D71"/>
    <w:rsid w:val="00D25E93"/>
    <w:rsid w:val="00D26EDF"/>
    <w:rsid w:val="00D33B73"/>
    <w:rsid w:val="00D35B7C"/>
    <w:rsid w:val="00D37DD8"/>
    <w:rsid w:val="00D464C8"/>
    <w:rsid w:val="00D46DF0"/>
    <w:rsid w:val="00D50676"/>
    <w:rsid w:val="00D52815"/>
    <w:rsid w:val="00D53AD7"/>
    <w:rsid w:val="00D56FC8"/>
    <w:rsid w:val="00D62C0D"/>
    <w:rsid w:val="00D62CD8"/>
    <w:rsid w:val="00D65C63"/>
    <w:rsid w:val="00D72C93"/>
    <w:rsid w:val="00D73156"/>
    <w:rsid w:val="00D73E00"/>
    <w:rsid w:val="00D758CC"/>
    <w:rsid w:val="00D86D0A"/>
    <w:rsid w:val="00D94868"/>
    <w:rsid w:val="00DB7CD3"/>
    <w:rsid w:val="00DC19D7"/>
    <w:rsid w:val="00DC5AFF"/>
    <w:rsid w:val="00DD0B42"/>
    <w:rsid w:val="00DD102B"/>
    <w:rsid w:val="00DD264E"/>
    <w:rsid w:val="00DE393D"/>
    <w:rsid w:val="00DE5AB5"/>
    <w:rsid w:val="00DE5C30"/>
    <w:rsid w:val="00DF1569"/>
    <w:rsid w:val="00DF2990"/>
    <w:rsid w:val="00DF7352"/>
    <w:rsid w:val="00E01507"/>
    <w:rsid w:val="00E05BA6"/>
    <w:rsid w:val="00E15842"/>
    <w:rsid w:val="00E177B8"/>
    <w:rsid w:val="00E26501"/>
    <w:rsid w:val="00E267C7"/>
    <w:rsid w:val="00E36A3D"/>
    <w:rsid w:val="00E44D4B"/>
    <w:rsid w:val="00E47C5F"/>
    <w:rsid w:val="00E509C5"/>
    <w:rsid w:val="00E50D7F"/>
    <w:rsid w:val="00E5169F"/>
    <w:rsid w:val="00E54557"/>
    <w:rsid w:val="00E557CC"/>
    <w:rsid w:val="00E67B94"/>
    <w:rsid w:val="00E74A29"/>
    <w:rsid w:val="00E80BE9"/>
    <w:rsid w:val="00E817F1"/>
    <w:rsid w:val="00E8375C"/>
    <w:rsid w:val="00E85F60"/>
    <w:rsid w:val="00E87B64"/>
    <w:rsid w:val="00E94EC9"/>
    <w:rsid w:val="00EA067C"/>
    <w:rsid w:val="00EA6B5F"/>
    <w:rsid w:val="00EA6CA4"/>
    <w:rsid w:val="00EB5D24"/>
    <w:rsid w:val="00EB689A"/>
    <w:rsid w:val="00EC0D2A"/>
    <w:rsid w:val="00EC1AA0"/>
    <w:rsid w:val="00ED24C3"/>
    <w:rsid w:val="00ED3F03"/>
    <w:rsid w:val="00ED692E"/>
    <w:rsid w:val="00EE10E8"/>
    <w:rsid w:val="00EE1576"/>
    <w:rsid w:val="00EE2BFE"/>
    <w:rsid w:val="00EE50C9"/>
    <w:rsid w:val="00EE6BB3"/>
    <w:rsid w:val="00EF0E8B"/>
    <w:rsid w:val="00EF3ED8"/>
    <w:rsid w:val="00F03E36"/>
    <w:rsid w:val="00F110C7"/>
    <w:rsid w:val="00F11BB0"/>
    <w:rsid w:val="00F11F6D"/>
    <w:rsid w:val="00F14393"/>
    <w:rsid w:val="00F208AD"/>
    <w:rsid w:val="00F21902"/>
    <w:rsid w:val="00F24E56"/>
    <w:rsid w:val="00F257DD"/>
    <w:rsid w:val="00F27E6A"/>
    <w:rsid w:val="00F302E8"/>
    <w:rsid w:val="00F31897"/>
    <w:rsid w:val="00F321F4"/>
    <w:rsid w:val="00F33A28"/>
    <w:rsid w:val="00F34BCA"/>
    <w:rsid w:val="00F365A5"/>
    <w:rsid w:val="00F36B51"/>
    <w:rsid w:val="00F378F9"/>
    <w:rsid w:val="00F46D82"/>
    <w:rsid w:val="00F553B3"/>
    <w:rsid w:val="00F55B5C"/>
    <w:rsid w:val="00F574E8"/>
    <w:rsid w:val="00F619FD"/>
    <w:rsid w:val="00F67C10"/>
    <w:rsid w:val="00F742BB"/>
    <w:rsid w:val="00F75207"/>
    <w:rsid w:val="00F81B0A"/>
    <w:rsid w:val="00F83D4A"/>
    <w:rsid w:val="00F87054"/>
    <w:rsid w:val="00F917EB"/>
    <w:rsid w:val="00F95B4A"/>
    <w:rsid w:val="00FA1FE9"/>
    <w:rsid w:val="00FA509A"/>
    <w:rsid w:val="00FA50A7"/>
    <w:rsid w:val="00FA6412"/>
    <w:rsid w:val="00FC0767"/>
    <w:rsid w:val="00FC1A91"/>
    <w:rsid w:val="00FC2F8B"/>
    <w:rsid w:val="00FD0249"/>
    <w:rsid w:val="00FD1323"/>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Arial"/>
      <w:b/>
      <w:bCs/>
      <w:color w:val="003C69"/>
      <w:sz w:val="20"/>
      <w:szCs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semiHidden/>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bCs/>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35E65"/>
    <w:rPr>
      <w:rFonts w:cs="Times New Roman"/>
      <w:sz w:val="2"/>
      <w:szCs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paragraph" w:styleId="CommentText">
    <w:name w:val="annotation text"/>
    <w:basedOn w:val="Normal"/>
    <w:link w:val="CommentTextChar"/>
    <w:uiPriority w:val="99"/>
    <w:semiHidden/>
    <w:rsid w:val="00CD268A"/>
    <w:rPr>
      <w:sz w:val="20"/>
      <w:szCs w:val="20"/>
    </w:rPr>
  </w:style>
  <w:style w:type="character" w:customStyle="1" w:styleId="CommentTextChar">
    <w:name w:val="Comment Text Char"/>
    <w:basedOn w:val="DefaultParagraphFont"/>
    <w:link w:val="CommentText"/>
    <w:uiPriority w:val="99"/>
    <w:semiHidden/>
    <w:locked/>
    <w:rsid w:val="00CD268A"/>
    <w:rPr>
      <w:rFonts w:cs="Times New Roman"/>
      <w:sz w:val="20"/>
      <w:szCs w:val="20"/>
    </w:rPr>
  </w:style>
  <w:style w:type="paragraph" w:styleId="CommentSubject">
    <w:name w:val="annotation subject"/>
    <w:basedOn w:val="CommentText"/>
    <w:next w:val="CommentText"/>
    <w:link w:val="CommentSubjectChar"/>
    <w:uiPriority w:val="99"/>
    <w:semiHidden/>
    <w:rsid w:val="00CD268A"/>
    <w:rPr>
      <w:b/>
      <w:bCs/>
    </w:rPr>
  </w:style>
  <w:style w:type="character" w:customStyle="1" w:styleId="CommentSubjectChar">
    <w:name w:val="Comment Subject Char"/>
    <w:basedOn w:val="CommentTextChar"/>
    <w:link w:val="CommentSubject"/>
    <w:uiPriority w:val="99"/>
    <w:semiHidden/>
    <w:locked/>
    <w:rsid w:val="00CD268A"/>
    <w:rPr>
      <w:b/>
      <w:bCs/>
    </w:rPr>
  </w:style>
  <w:style w:type="paragraph" w:styleId="BlockText">
    <w:name w:val="Block Text"/>
    <w:basedOn w:val="Normal"/>
    <w:uiPriority w:val="99"/>
    <w:rsid w:val="00130880"/>
    <w:pPr>
      <w:spacing w:before="120" w:line="240" w:lineRule="atLeast"/>
      <w:ind w:left="-567" w:right="-908" w:firstLine="0"/>
      <w:jc w:val="left"/>
    </w:pPr>
    <w:rPr>
      <w:sz w:val="24"/>
      <w:szCs w:val="20"/>
    </w:rPr>
  </w:style>
</w:styles>
</file>

<file path=word/webSettings.xml><?xml version="1.0" encoding="utf-8"?>
<w:webSettings xmlns:r="http://schemas.openxmlformats.org/officeDocument/2006/relationships" xmlns:w="http://schemas.openxmlformats.org/wordprocessingml/2006/main">
  <w:divs>
    <w:div w:id="673144171">
      <w:marLeft w:val="0"/>
      <w:marRight w:val="0"/>
      <w:marTop w:val="0"/>
      <w:marBottom w:val="0"/>
      <w:divBdr>
        <w:top w:val="none" w:sz="0" w:space="0" w:color="auto"/>
        <w:left w:val="none" w:sz="0" w:space="0" w:color="auto"/>
        <w:bottom w:val="none" w:sz="0" w:space="0" w:color="auto"/>
        <w:right w:val="none" w:sz="0" w:space="0" w:color="auto"/>
      </w:divBdr>
      <w:divsChild>
        <w:div w:id="673144169">
          <w:marLeft w:val="0"/>
          <w:marRight w:val="0"/>
          <w:marTop w:val="0"/>
          <w:marBottom w:val="0"/>
          <w:divBdr>
            <w:top w:val="none" w:sz="0" w:space="0" w:color="auto"/>
            <w:left w:val="none" w:sz="0" w:space="0" w:color="auto"/>
            <w:bottom w:val="none" w:sz="0" w:space="0" w:color="auto"/>
            <w:right w:val="none" w:sz="0" w:space="0" w:color="auto"/>
          </w:divBdr>
          <w:divsChild>
            <w:div w:id="673144170">
              <w:marLeft w:val="0"/>
              <w:marRight w:val="0"/>
              <w:marTop w:val="0"/>
              <w:marBottom w:val="0"/>
              <w:divBdr>
                <w:top w:val="none" w:sz="0" w:space="0" w:color="auto"/>
                <w:left w:val="none" w:sz="0" w:space="0" w:color="auto"/>
                <w:bottom w:val="none" w:sz="0" w:space="0" w:color="auto"/>
                <w:right w:val="none" w:sz="0" w:space="0" w:color="auto"/>
              </w:divBdr>
              <w:divsChild>
                <w:div w:id="6731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7000</Words>
  <Characters>-32766</Characters>
  <Application>Microsoft Office Outlook</Application>
  <DocSecurity>0</DocSecurity>
  <Lines>0</Lines>
  <Paragraphs>0</Paragraphs>
  <ScaleCrop>false</ScaleCrop>
  <Company>advokátka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Žižková Dagmar</dc:creator>
  <cp:keywords/>
  <dc:description/>
  <cp:lastModifiedBy>mop1136</cp:lastModifiedBy>
  <cp:revision>2</cp:revision>
  <cp:lastPrinted>2014-01-24T08:26:00Z</cp:lastPrinted>
  <dcterms:created xsi:type="dcterms:W3CDTF">2014-02-03T05:50:00Z</dcterms:created>
  <dcterms:modified xsi:type="dcterms:W3CDTF">2014-02-03T05:50:00Z</dcterms:modified>
</cp:coreProperties>
</file>