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CE090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E0902" w:rsidRPr="00E06B8C" w:rsidRDefault="00CE0902">
            <w:pPr>
              <w:pStyle w:val="Heading4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E06B8C">
              <w:rPr>
                <w:rFonts w:ascii="Times New Roman" w:hAnsi="Times New Roman" w:cs="Times New Roman"/>
                <w:caps/>
                <w:sz w:val="36"/>
                <w:szCs w:val="36"/>
              </w:rPr>
              <w:t>krycí list nabídky</w:t>
            </w:r>
          </w:p>
        </w:tc>
      </w:tr>
      <w:tr w:rsidR="00CE0902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E0902" w:rsidRPr="00E06B8C" w:rsidRDefault="00CE0902">
            <w:pPr>
              <w:pStyle w:val="BodyTextIndent"/>
              <w:rPr>
                <w:b/>
                <w:bCs/>
                <w:caps/>
              </w:rPr>
            </w:pPr>
            <w:r w:rsidRPr="00E06B8C">
              <w:rPr>
                <w:b/>
                <w:bCs/>
                <w:caps/>
              </w:rPr>
              <w:t>název Veřejné zakázky</w:t>
            </w:r>
          </w:p>
        </w:tc>
      </w:tr>
      <w:tr w:rsidR="00CE0902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E0902" w:rsidRDefault="00CE0902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CE0902" w:rsidRPr="00964E8C" w:rsidRDefault="00CE0902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A2D50">
              <w:rPr>
                <w:rFonts w:ascii="Calibri" w:hAnsi="Calibri" w:cs="Calibri"/>
                <w:b/>
                <w:bCs/>
                <w:sz w:val="32"/>
                <w:szCs w:val="32"/>
              </w:rPr>
              <w:t>„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Waldorfská ramš, Na Mlýnici 36 – rekonstrukce soc. zařízení</w:t>
            </w:r>
            <w:r w:rsidRPr="008A2D50">
              <w:rPr>
                <w:rFonts w:ascii="Calibri" w:hAnsi="Calibri" w:cs="Calibri"/>
                <w:b/>
                <w:bCs/>
                <w:sz w:val="32"/>
                <w:szCs w:val="32"/>
              </w:rPr>
              <w:t>“</w:t>
            </w:r>
          </w:p>
          <w:p w:rsidR="00CE0902" w:rsidRDefault="00CE0902">
            <w:pPr>
              <w:pStyle w:val="zklad"/>
              <w:jc w:val="center"/>
            </w:pPr>
          </w:p>
        </w:tc>
      </w:tr>
      <w:tr w:rsidR="00CE0902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E0902" w:rsidRPr="00E06B8C" w:rsidRDefault="00CE0902">
            <w:pPr>
              <w:pStyle w:val="BodyTextIndent"/>
              <w:rPr>
                <w:b/>
                <w:bCs/>
                <w:caps/>
              </w:rPr>
            </w:pPr>
            <w:r w:rsidRPr="00E06B8C">
              <w:rPr>
                <w:b/>
                <w:bCs/>
                <w:caps/>
              </w:rPr>
              <w:t>základní identifikační údaje uchazeče</w:t>
            </w: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Název: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Sídlo / místo podnikání: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IČ: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DIČ: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Kontaktní osoba: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CE0902" w:rsidRDefault="00CE0902">
            <w:pPr>
              <w:pStyle w:val="zklad"/>
            </w:pPr>
          </w:p>
        </w:tc>
      </w:tr>
      <w:tr w:rsidR="00CE0902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E0902" w:rsidRPr="00E06B8C" w:rsidRDefault="00CE0902">
            <w:pPr>
              <w:pStyle w:val="BodyTextIndent"/>
              <w:rPr>
                <w:b/>
                <w:bCs/>
                <w:caps/>
              </w:rPr>
            </w:pPr>
            <w:r w:rsidRPr="00E06B8C">
              <w:rPr>
                <w:b/>
                <w:bCs/>
                <w:caps/>
              </w:rPr>
              <w:t>nabídková cena</w:t>
            </w:r>
          </w:p>
        </w:tc>
      </w:tr>
      <w:tr w:rsidR="00CE0902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E0902" w:rsidRDefault="00CE0902">
            <w:pPr>
              <w:pStyle w:val="zklad"/>
              <w:spacing w:before="0" w:after="0"/>
              <w:jc w:val="center"/>
            </w:pPr>
          </w:p>
          <w:p w:rsidR="00CE0902" w:rsidRDefault="00CE0902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CE0902" w:rsidRDefault="00CE0902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E0902" w:rsidRDefault="00CE0902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E0902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E0902" w:rsidRDefault="00CE0902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E0902" w:rsidRDefault="00CE0902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E0902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E0902" w:rsidRPr="00E06B8C" w:rsidRDefault="00CE0902">
            <w:pPr>
              <w:pStyle w:val="BodyTextIndent"/>
              <w:rPr>
                <w:b/>
                <w:bCs/>
                <w:caps/>
              </w:rPr>
            </w:pPr>
            <w:r w:rsidRPr="00E06B8C">
              <w:rPr>
                <w:b/>
                <w:bCs/>
                <w:caps/>
              </w:rPr>
              <w:t>Oprávněná osoba za uchazeče jednat</w:t>
            </w:r>
          </w:p>
        </w:tc>
      </w:tr>
      <w:tr w:rsidR="00CE0902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E0902" w:rsidRDefault="00CE0902">
            <w:pPr>
              <w:pStyle w:val="zklad"/>
              <w:jc w:val="center"/>
            </w:pPr>
            <w:r>
              <w:t>Titul, jméno, příjmení</w:t>
            </w:r>
          </w:p>
        </w:tc>
        <w:tc>
          <w:tcPr>
            <w:tcW w:w="2678" w:type="dxa"/>
            <w:vAlign w:val="center"/>
          </w:tcPr>
          <w:p w:rsidR="00CE0902" w:rsidRDefault="00CE0902">
            <w:pPr>
              <w:pStyle w:val="zklad"/>
              <w:jc w:val="center"/>
            </w:pPr>
            <w:r>
              <w:t>Funkce</w:t>
            </w:r>
          </w:p>
        </w:tc>
        <w:tc>
          <w:tcPr>
            <w:tcW w:w="3567" w:type="dxa"/>
            <w:vAlign w:val="center"/>
          </w:tcPr>
          <w:p w:rsidR="00CE0902" w:rsidRDefault="00CE0902">
            <w:pPr>
              <w:pStyle w:val="zklad"/>
              <w:jc w:val="center"/>
            </w:pPr>
            <w:r>
              <w:t>Podpis oprávněné osoby</w:t>
            </w:r>
          </w:p>
        </w:tc>
      </w:tr>
      <w:tr w:rsidR="00CE0902">
        <w:trPr>
          <w:trHeight w:val="1082"/>
          <w:tblCellSpacing w:w="11" w:type="dxa"/>
        </w:trPr>
        <w:tc>
          <w:tcPr>
            <w:tcW w:w="3489" w:type="dxa"/>
          </w:tcPr>
          <w:p w:rsidR="00CE0902" w:rsidRDefault="00CE0902">
            <w:pPr>
              <w:pStyle w:val="zklad"/>
              <w:jc w:val="center"/>
            </w:pPr>
          </w:p>
        </w:tc>
        <w:tc>
          <w:tcPr>
            <w:tcW w:w="2678" w:type="dxa"/>
          </w:tcPr>
          <w:p w:rsidR="00CE0902" w:rsidRDefault="00CE0902">
            <w:pPr>
              <w:pStyle w:val="zklad"/>
              <w:jc w:val="center"/>
            </w:pPr>
          </w:p>
        </w:tc>
        <w:tc>
          <w:tcPr>
            <w:tcW w:w="3567" w:type="dxa"/>
          </w:tcPr>
          <w:p w:rsidR="00CE0902" w:rsidRDefault="00CE0902">
            <w:pPr>
              <w:pStyle w:val="zklad"/>
              <w:jc w:val="center"/>
            </w:pPr>
          </w:p>
        </w:tc>
      </w:tr>
    </w:tbl>
    <w:p w:rsidR="00CE0902" w:rsidRPr="00C00B53" w:rsidRDefault="00CE0902" w:rsidP="00C00B53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C00B53">
        <w:rPr>
          <w:rFonts w:ascii="Calibri" w:hAnsi="Calibri" w:cs="Calibri"/>
          <w:sz w:val="22"/>
          <w:szCs w:val="22"/>
        </w:rPr>
        <w:t xml:space="preserve">Příloha č. </w:t>
      </w:r>
      <w:r>
        <w:rPr>
          <w:rFonts w:ascii="Calibri" w:hAnsi="Calibri" w:cs="Calibri"/>
          <w:sz w:val="22"/>
          <w:szCs w:val="22"/>
        </w:rPr>
        <w:t>5</w:t>
      </w:r>
      <w:r w:rsidRPr="00C00B53">
        <w:rPr>
          <w:rFonts w:ascii="Calibri" w:hAnsi="Calibri" w:cs="Calibri"/>
          <w:sz w:val="22"/>
          <w:szCs w:val="22"/>
        </w:rPr>
        <w:t xml:space="preserve"> k zadávací dokumentaci na veřejnou zakázku „Waldorfská ZaMŠ, Na Mlýnici 36 – rekonstrukce soc. zařízení“</w:t>
      </w:r>
    </w:p>
    <w:p w:rsidR="00CE0902" w:rsidRPr="00397559" w:rsidRDefault="00CE0902" w:rsidP="00C00B5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</w:pPr>
    </w:p>
    <w:sectPr w:rsidR="00CE0902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60"/>
    <w:rsid w:val="00121F6B"/>
    <w:rsid w:val="0012542C"/>
    <w:rsid w:val="00187D2B"/>
    <w:rsid w:val="00326947"/>
    <w:rsid w:val="00397559"/>
    <w:rsid w:val="003A5D16"/>
    <w:rsid w:val="003D3AF4"/>
    <w:rsid w:val="00424DB2"/>
    <w:rsid w:val="004E5760"/>
    <w:rsid w:val="0052164C"/>
    <w:rsid w:val="00525658"/>
    <w:rsid w:val="00550617"/>
    <w:rsid w:val="00555540"/>
    <w:rsid w:val="00624A78"/>
    <w:rsid w:val="00660D18"/>
    <w:rsid w:val="0068346A"/>
    <w:rsid w:val="008A2D50"/>
    <w:rsid w:val="0094675E"/>
    <w:rsid w:val="00961905"/>
    <w:rsid w:val="00964E8C"/>
    <w:rsid w:val="009B3480"/>
    <w:rsid w:val="00A9194C"/>
    <w:rsid w:val="00C00B53"/>
    <w:rsid w:val="00C22FF8"/>
    <w:rsid w:val="00C95227"/>
    <w:rsid w:val="00CE0902"/>
    <w:rsid w:val="00D26760"/>
    <w:rsid w:val="00D53D10"/>
    <w:rsid w:val="00DD5134"/>
    <w:rsid w:val="00E06B8C"/>
    <w:rsid w:val="00E35A74"/>
    <w:rsid w:val="00F5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64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216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164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2164C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64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164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164C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4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64C"/>
    <w:rPr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164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473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subject/>
  <dc:creator>leg</dc:creator>
  <cp:keywords/>
  <dc:description/>
  <cp:lastModifiedBy>EVB v.o.s.</cp:lastModifiedBy>
  <cp:revision>3</cp:revision>
  <cp:lastPrinted>2004-08-18T08:09:00Z</cp:lastPrinted>
  <dcterms:created xsi:type="dcterms:W3CDTF">2014-06-16T14:42:00Z</dcterms:created>
  <dcterms:modified xsi:type="dcterms:W3CDTF">2014-06-16T14:42:00Z</dcterms:modified>
</cp:coreProperties>
</file>