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627B3F">
        <w:trPr>
          <w:trHeight w:val="1787"/>
        </w:trPr>
        <w:tc>
          <w:tcPr>
            <w:tcW w:w="9212" w:type="dxa"/>
            <w:vAlign w:val="center"/>
          </w:tcPr>
          <w:p w:rsidR="00627B3F" w:rsidRDefault="00627B3F">
            <w:pPr>
              <w:pStyle w:val="Heading1"/>
              <w:spacing w:before="60" w:after="60"/>
            </w:pPr>
            <w:bookmarkStart w:id="0" w:name="_GoBack"/>
            <w:bookmarkEnd w:id="0"/>
            <w:r>
              <w:t>Čestné prohlášení o splnění kvalifikačních předpokladů</w:t>
            </w:r>
          </w:p>
          <w:p w:rsidR="00627B3F" w:rsidRDefault="00627B3F" w:rsidP="0021590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podle § 62 odst. 3 zákona č. 137/2006 Sb., o veřejných zakázkách, </w:t>
            </w:r>
          </w:p>
          <w:p w:rsidR="00627B3F" w:rsidRDefault="00627B3F" w:rsidP="00215906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 znění pozdějších předpisů (dále jen „zákon“)</w:t>
            </w:r>
          </w:p>
        </w:tc>
      </w:tr>
      <w:tr w:rsidR="00627B3F">
        <w:tc>
          <w:tcPr>
            <w:tcW w:w="9212" w:type="dxa"/>
          </w:tcPr>
          <w:p w:rsidR="00627B3F" w:rsidRDefault="00627B3F"/>
          <w:p w:rsidR="00627B3F" w:rsidRPr="00183FE0" w:rsidRDefault="00627B3F" w:rsidP="009C78EC">
            <w:r>
              <w:t>Veřejná zakázka s názvem:</w:t>
            </w:r>
          </w:p>
          <w:p w:rsidR="00627B3F" w:rsidRPr="00183FE0" w:rsidRDefault="00627B3F" w:rsidP="009C78EC">
            <w:pPr>
              <w:rPr>
                <w:b/>
                <w:bCs/>
                <w:caps/>
                <w:color w:val="000000"/>
              </w:rPr>
            </w:pPr>
            <w:r w:rsidRPr="00183FE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„Projektová dokumentace stavby - </w:t>
            </w:r>
            <w:r w:rsidRPr="00183FE0">
              <w:rPr>
                <w:b/>
                <w:bCs/>
                <w:shd w:val="clear" w:color="auto" w:fill="FFFFFF"/>
              </w:rPr>
              <w:t>rekonstrukce objektu Ostrčilova 4 na bytový dům včetně snížení objektu a výstavby přilehlého parkoviště</w:t>
            </w:r>
            <w:r w:rsidRPr="00183FE0">
              <w:rPr>
                <w:b/>
                <w:bCs/>
                <w:caps/>
                <w:color w:val="000000"/>
              </w:rPr>
              <w:t>“</w:t>
            </w:r>
          </w:p>
          <w:p w:rsidR="00627B3F" w:rsidRDefault="00627B3F" w:rsidP="009C78EC">
            <w:pPr>
              <w:rPr>
                <w:b/>
                <w:bCs/>
                <w:caps/>
                <w:color w:val="000000"/>
              </w:rPr>
            </w:pPr>
          </w:p>
          <w:p w:rsidR="00627B3F" w:rsidRPr="00183FE0" w:rsidRDefault="00627B3F" w:rsidP="009C78EC">
            <w:pPr>
              <w:ind w:right="432"/>
            </w:pPr>
            <w:r>
              <w:t>Zadavate</w:t>
            </w:r>
            <w:r w:rsidRPr="003477B7">
              <w:t>l:</w:t>
            </w:r>
          </w:p>
          <w:p w:rsidR="00627B3F" w:rsidRPr="00183FE0" w:rsidRDefault="00627B3F" w:rsidP="009C78EC">
            <w:pPr>
              <w:ind w:right="432"/>
            </w:pPr>
            <w:r w:rsidRPr="00183FE0">
              <w:rPr>
                <w:b/>
                <w:bCs/>
              </w:rPr>
              <w:t xml:space="preserve">Statutární město Ostrava, městský obvod Moravská Ostrava a Přívoz, </w:t>
            </w:r>
            <w:r w:rsidRPr="00183FE0">
              <w:t>se sídlem Ostrava, Prokešovo náměstí 8, PSČ 729 29, IČ: 008 45</w:t>
            </w:r>
            <w:r>
              <w:t> </w:t>
            </w:r>
            <w:r w:rsidRPr="00183FE0">
              <w:t>451</w:t>
            </w:r>
          </w:p>
          <w:p w:rsidR="00627B3F" w:rsidRDefault="00627B3F">
            <w:pPr>
              <w:ind w:left="360" w:right="432"/>
            </w:pPr>
          </w:p>
          <w:p w:rsidR="00627B3F" w:rsidRDefault="00627B3F" w:rsidP="003477B7">
            <w:pPr>
              <w:ind w:right="432"/>
            </w:pPr>
          </w:p>
          <w:p w:rsidR="00627B3F" w:rsidRDefault="00627B3F" w:rsidP="003477B7">
            <w:pPr>
              <w:ind w:right="432"/>
            </w:pPr>
            <w:r>
              <w:t>Prohlašuji, že splňuji kvalifikační předpoklady stanovené zákonem a požadované zadavatelem v čl. VIII. bodu 1. zadávací dokumentace.</w:t>
            </w:r>
          </w:p>
          <w:p w:rsidR="00627B3F" w:rsidRDefault="00627B3F">
            <w:pPr>
              <w:ind w:left="360"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>
              <w:t xml:space="preserve">      </w:t>
            </w: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 w:rsidRPr="003477B7">
              <w:rPr>
                <w:u w:val="single"/>
              </w:rPr>
              <w:t>Uchazeč</w:t>
            </w:r>
            <w:r>
              <w:t>:</w:t>
            </w: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>
              <w:t>Název: ____________________________</w:t>
            </w: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>
              <w:t>Sídlo: _____________________________</w:t>
            </w: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</w:t>
            </w: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>
              <w:t xml:space="preserve">IČ: _______________________________                                       </w:t>
            </w: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3477B7">
            <w:pPr>
              <w:tabs>
                <w:tab w:val="left" w:leader="dot" w:pos="2160"/>
              </w:tabs>
              <w:ind w:left="360" w:right="432"/>
            </w:pPr>
            <w:r>
              <w:t>V ______________, dne __________</w:t>
            </w:r>
          </w:p>
          <w:p w:rsidR="00627B3F" w:rsidRDefault="00627B3F" w:rsidP="003477B7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3477B7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right="432"/>
            </w:pPr>
            <w:r>
              <w:t xml:space="preserve">                                                    Osoba oprávněná jednat:</w:t>
            </w:r>
          </w:p>
          <w:p w:rsidR="00627B3F" w:rsidRDefault="00627B3F" w:rsidP="00215906">
            <w:pPr>
              <w:tabs>
                <w:tab w:val="left" w:leader="dot" w:pos="2160"/>
              </w:tabs>
              <w:spacing w:before="240"/>
              <w:ind w:right="432"/>
            </w:pPr>
            <w:r>
              <w:t xml:space="preserve">                                                           Titul, jméno, příjmení:   ______________________</w:t>
            </w:r>
          </w:p>
          <w:p w:rsidR="00627B3F" w:rsidRDefault="00627B3F" w:rsidP="00215906">
            <w:pPr>
              <w:tabs>
                <w:tab w:val="left" w:leader="dot" w:pos="2160"/>
              </w:tabs>
              <w:ind w:left="3600" w:right="432"/>
            </w:pPr>
          </w:p>
          <w:p w:rsidR="00627B3F" w:rsidRDefault="00627B3F" w:rsidP="00215906">
            <w:pPr>
              <w:tabs>
                <w:tab w:val="left" w:leader="dot" w:pos="2160"/>
              </w:tabs>
              <w:ind w:left="3600" w:right="432"/>
            </w:pPr>
          </w:p>
          <w:p w:rsidR="00627B3F" w:rsidRDefault="00627B3F" w:rsidP="00215906">
            <w:pPr>
              <w:ind w:left="3600" w:right="432"/>
            </w:pPr>
            <w:r>
              <w:t>Funkce:  _________________________________</w:t>
            </w:r>
          </w:p>
          <w:p w:rsidR="00627B3F" w:rsidRDefault="00627B3F" w:rsidP="00215906">
            <w:pPr>
              <w:ind w:left="3600" w:right="432"/>
            </w:pPr>
          </w:p>
          <w:p w:rsidR="00627B3F" w:rsidRDefault="00627B3F" w:rsidP="00215906">
            <w:pPr>
              <w:ind w:left="3600" w:right="432"/>
            </w:pPr>
          </w:p>
          <w:p w:rsidR="00627B3F" w:rsidRDefault="00627B3F" w:rsidP="00215906">
            <w:pPr>
              <w:ind w:left="3600" w:right="432"/>
            </w:pPr>
            <w:r>
              <w:t xml:space="preserve"> Podpis:  _________________________________</w:t>
            </w:r>
          </w:p>
          <w:p w:rsidR="00627B3F" w:rsidRDefault="00627B3F" w:rsidP="00215906">
            <w:pPr>
              <w:ind w:left="3600" w:right="432"/>
            </w:pPr>
          </w:p>
        </w:tc>
      </w:tr>
    </w:tbl>
    <w:p w:rsidR="00627B3F" w:rsidRDefault="00627B3F"/>
    <w:sectPr w:rsidR="00627B3F" w:rsidSect="001C03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3F" w:rsidRDefault="00627B3F">
      <w:r>
        <w:separator/>
      </w:r>
    </w:p>
  </w:endnote>
  <w:endnote w:type="continuationSeparator" w:id="1">
    <w:p w:rsidR="00627B3F" w:rsidRDefault="0062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3F" w:rsidRDefault="00627B3F">
      <w:r>
        <w:separator/>
      </w:r>
    </w:p>
  </w:footnote>
  <w:footnote w:type="continuationSeparator" w:id="1">
    <w:p w:rsidR="00627B3F" w:rsidRDefault="0062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3F" w:rsidRPr="00E23FD5" w:rsidRDefault="00627B3F" w:rsidP="00E23FD5">
    <w:pPr>
      <w:pStyle w:val="Header"/>
      <w:jc w:val="right"/>
      <w:rPr>
        <w:rFonts w:ascii="Arial" w:hAnsi="Arial" w:cs="Arial"/>
        <w:sz w:val="22"/>
        <w:szCs w:val="22"/>
      </w:rPr>
    </w:pPr>
  </w:p>
  <w:p w:rsidR="00627B3F" w:rsidRDefault="00627B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074"/>
    <w:multiLevelType w:val="hybridMultilevel"/>
    <w:tmpl w:val="2D9AF2CE"/>
    <w:lvl w:ilvl="0" w:tplc="C7AEF0FE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6E4"/>
    <w:rsid w:val="000626FC"/>
    <w:rsid w:val="000825B5"/>
    <w:rsid w:val="000A5CEE"/>
    <w:rsid w:val="0010176F"/>
    <w:rsid w:val="0013397B"/>
    <w:rsid w:val="001610DE"/>
    <w:rsid w:val="00167F07"/>
    <w:rsid w:val="00183FE0"/>
    <w:rsid w:val="001C033C"/>
    <w:rsid w:val="00215906"/>
    <w:rsid w:val="0021740F"/>
    <w:rsid w:val="00253942"/>
    <w:rsid w:val="00262EC4"/>
    <w:rsid w:val="002B45AE"/>
    <w:rsid w:val="002E2496"/>
    <w:rsid w:val="002E74B0"/>
    <w:rsid w:val="003477B7"/>
    <w:rsid w:val="003B475D"/>
    <w:rsid w:val="003C3DCA"/>
    <w:rsid w:val="003F05BE"/>
    <w:rsid w:val="00406C7C"/>
    <w:rsid w:val="00427342"/>
    <w:rsid w:val="00464178"/>
    <w:rsid w:val="004675D2"/>
    <w:rsid w:val="004A0A62"/>
    <w:rsid w:val="004A6261"/>
    <w:rsid w:val="00500D9D"/>
    <w:rsid w:val="00502724"/>
    <w:rsid w:val="005A39AD"/>
    <w:rsid w:val="005A6FF8"/>
    <w:rsid w:val="00627B3F"/>
    <w:rsid w:val="00654A4D"/>
    <w:rsid w:val="006A0D80"/>
    <w:rsid w:val="006A4BC0"/>
    <w:rsid w:val="006B03AC"/>
    <w:rsid w:val="00700F30"/>
    <w:rsid w:val="00707C77"/>
    <w:rsid w:val="00726B14"/>
    <w:rsid w:val="00741016"/>
    <w:rsid w:val="00742749"/>
    <w:rsid w:val="007E7D81"/>
    <w:rsid w:val="00802285"/>
    <w:rsid w:val="00814FA0"/>
    <w:rsid w:val="00831A92"/>
    <w:rsid w:val="00844149"/>
    <w:rsid w:val="00846BBD"/>
    <w:rsid w:val="008823AE"/>
    <w:rsid w:val="00887020"/>
    <w:rsid w:val="008F1981"/>
    <w:rsid w:val="00950B32"/>
    <w:rsid w:val="00952337"/>
    <w:rsid w:val="00976865"/>
    <w:rsid w:val="009C78EC"/>
    <w:rsid w:val="009D7AB2"/>
    <w:rsid w:val="009F7F5B"/>
    <w:rsid w:val="00A74442"/>
    <w:rsid w:val="00AA7A49"/>
    <w:rsid w:val="00AD3DD9"/>
    <w:rsid w:val="00AF6FC8"/>
    <w:rsid w:val="00B17FE8"/>
    <w:rsid w:val="00B25D62"/>
    <w:rsid w:val="00B36494"/>
    <w:rsid w:val="00BB11FC"/>
    <w:rsid w:val="00C35D5D"/>
    <w:rsid w:val="00C67095"/>
    <w:rsid w:val="00C8292B"/>
    <w:rsid w:val="00CC16E4"/>
    <w:rsid w:val="00CF3529"/>
    <w:rsid w:val="00D10BE5"/>
    <w:rsid w:val="00D40CAB"/>
    <w:rsid w:val="00D67598"/>
    <w:rsid w:val="00DF241C"/>
    <w:rsid w:val="00DF40E5"/>
    <w:rsid w:val="00E21BC6"/>
    <w:rsid w:val="00E23FD5"/>
    <w:rsid w:val="00E37C94"/>
    <w:rsid w:val="00E67674"/>
    <w:rsid w:val="00E77BB1"/>
    <w:rsid w:val="00E97A28"/>
    <w:rsid w:val="00EA0E7E"/>
    <w:rsid w:val="00ED4074"/>
    <w:rsid w:val="00F14616"/>
    <w:rsid w:val="00F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F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6FC"/>
    <w:pPr>
      <w:keepNext/>
      <w:spacing w:before="2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26FC"/>
    <w:pPr>
      <w:keepNext/>
      <w:spacing w:before="240"/>
      <w:jc w:val="center"/>
      <w:outlineLvl w:val="1"/>
    </w:pPr>
    <w:rPr>
      <w:b/>
      <w:bCs/>
      <w:noProof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626FC"/>
    <w:pPr>
      <w:spacing w:before="0" w:after="120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4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24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241C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626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F3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26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241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626FC"/>
    <w:pPr>
      <w:numPr>
        <w:numId w:val="2"/>
      </w:numPr>
      <w:suppressAutoHyphens/>
      <w:spacing w:after="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241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0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F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C78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983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dc:description/>
  <cp:lastModifiedBy>mop1136</cp:lastModifiedBy>
  <cp:revision>2</cp:revision>
  <cp:lastPrinted>2012-04-27T12:39:00Z</cp:lastPrinted>
  <dcterms:created xsi:type="dcterms:W3CDTF">2013-02-06T13:53:00Z</dcterms:created>
  <dcterms:modified xsi:type="dcterms:W3CDTF">2013-02-06T13:53:00Z</dcterms:modified>
</cp:coreProperties>
</file>