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938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2"/>
        <w:gridCol w:w="2700"/>
        <w:gridCol w:w="3600"/>
      </w:tblGrid>
      <w:tr w:rsidR="0007484A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vAlign w:val="center"/>
          </w:tcPr>
          <w:p w:rsidR="0007484A" w:rsidRDefault="0007484A" w:rsidP="00866819">
            <w:pPr>
              <w:pStyle w:val="Heading4"/>
            </w:pPr>
            <w:bookmarkStart w:id="0" w:name="_GoBack"/>
            <w:bookmarkEnd w:id="0"/>
            <w:r>
              <w:t>krycí list nabídky</w:t>
            </w:r>
          </w:p>
        </w:tc>
      </w:tr>
      <w:tr w:rsidR="0007484A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07484A" w:rsidRDefault="0007484A" w:rsidP="00866819">
            <w:pPr>
              <w:pStyle w:val="BodyTextIndent"/>
            </w:pPr>
            <w:r>
              <w:t>název Veřejné zakázky</w:t>
            </w:r>
          </w:p>
        </w:tc>
      </w:tr>
      <w:tr w:rsidR="0007484A">
        <w:trPr>
          <w:trHeight w:val="1078"/>
          <w:tblCellSpacing w:w="11" w:type="dxa"/>
        </w:trPr>
        <w:tc>
          <w:tcPr>
            <w:tcW w:w="9778" w:type="dxa"/>
            <w:gridSpan w:val="3"/>
            <w:vAlign w:val="center"/>
          </w:tcPr>
          <w:p w:rsidR="0007484A" w:rsidRPr="00EE085C" w:rsidRDefault="0007484A" w:rsidP="00866819">
            <w:pPr>
              <w:pStyle w:val="zklad"/>
              <w:jc w:val="center"/>
              <w:rPr>
                <w:b/>
                <w:bCs/>
              </w:rPr>
            </w:pPr>
            <w:r w:rsidRPr="00EE085C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 xml:space="preserve">Projektová dokumentace stavby - </w:t>
            </w:r>
            <w:r w:rsidRPr="00EE085C">
              <w:rPr>
                <w:b/>
                <w:bCs/>
                <w:shd w:val="clear" w:color="auto" w:fill="FFFFFF"/>
              </w:rPr>
              <w:t>rekonstrukce objektu Ostrčilova 4 na bytový dům včetně snížení objektu a výstavby přilehlého parkoviště</w:t>
            </w:r>
          </w:p>
        </w:tc>
      </w:tr>
      <w:tr w:rsidR="0007484A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07484A" w:rsidRDefault="0007484A" w:rsidP="00866819">
            <w:pPr>
              <w:pStyle w:val="BodyTextIndent"/>
            </w:pPr>
            <w:r>
              <w:t>základní identifikační údaje uchazeče</w:t>
            </w:r>
          </w:p>
        </w:tc>
      </w:tr>
      <w:tr w:rsidR="0007484A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07484A" w:rsidRDefault="0007484A" w:rsidP="00866819">
            <w:pPr>
              <w:pStyle w:val="zklad"/>
              <w:jc w:val="left"/>
            </w:pPr>
            <w:r>
              <w:t>Název:</w:t>
            </w:r>
          </w:p>
        </w:tc>
        <w:tc>
          <w:tcPr>
            <w:tcW w:w="6267" w:type="dxa"/>
            <w:gridSpan w:val="2"/>
          </w:tcPr>
          <w:p w:rsidR="0007484A" w:rsidRDefault="0007484A" w:rsidP="00866819">
            <w:pPr>
              <w:pStyle w:val="zklad"/>
            </w:pPr>
          </w:p>
        </w:tc>
      </w:tr>
      <w:tr w:rsidR="0007484A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07484A" w:rsidRDefault="0007484A" w:rsidP="00866819">
            <w:pPr>
              <w:pStyle w:val="zklad"/>
              <w:jc w:val="left"/>
            </w:pPr>
            <w:r>
              <w:t>Sídlo / místo podnikání:</w:t>
            </w:r>
          </w:p>
        </w:tc>
        <w:tc>
          <w:tcPr>
            <w:tcW w:w="6267" w:type="dxa"/>
            <w:gridSpan w:val="2"/>
          </w:tcPr>
          <w:p w:rsidR="0007484A" w:rsidRDefault="0007484A" w:rsidP="00866819">
            <w:pPr>
              <w:pStyle w:val="zklad"/>
            </w:pPr>
          </w:p>
        </w:tc>
      </w:tr>
      <w:tr w:rsidR="0007484A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07484A" w:rsidRDefault="0007484A" w:rsidP="00866819">
            <w:pPr>
              <w:pStyle w:val="zklad"/>
              <w:jc w:val="left"/>
            </w:pPr>
            <w:r>
              <w:t>Tel. / fax:</w:t>
            </w:r>
          </w:p>
        </w:tc>
        <w:tc>
          <w:tcPr>
            <w:tcW w:w="6267" w:type="dxa"/>
            <w:gridSpan w:val="2"/>
          </w:tcPr>
          <w:p w:rsidR="0007484A" w:rsidRDefault="0007484A" w:rsidP="00866819">
            <w:pPr>
              <w:pStyle w:val="zklad"/>
            </w:pPr>
          </w:p>
        </w:tc>
      </w:tr>
      <w:tr w:rsidR="0007484A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07484A" w:rsidRDefault="0007484A" w:rsidP="00866819">
            <w:pPr>
              <w:pStyle w:val="zklad"/>
              <w:jc w:val="left"/>
            </w:pPr>
            <w:r>
              <w:t>E-mail:</w:t>
            </w:r>
          </w:p>
        </w:tc>
        <w:tc>
          <w:tcPr>
            <w:tcW w:w="6267" w:type="dxa"/>
            <w:gridSpan w:val="2"/>
          </w:tcPr>
          <w:p w:rsidR="0007484A" w:rsidRDefault="0007484A" w:rsidP="00866819">
            <w:pPr>
              <w:pStyle w:val="zklad"/>
            </w:pPr>
          </w:p>
        </w:tc>
      </w:tr>
      <w:tr w:rsidR="0007484A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07484A" w:rsidRDefault="0007484A" w:rsidP="00866819">
            <w:pPr>
              <w:pStyle w:val="zklad"/>
              <w:jc w:val="left"/>
            </w:pPr>
            <w:r>
              <w:t>IČ:</w:t>
            </w:r>
          </w:p>
        </w:tc>
        <w:tc>
          <w:tcPr>
            <w:tcW w:w="6267" w:type="dxa"/>
            <w:gridSpan w:val="2"/>
          </w:tcPr>
          <w:p w:rsidR="0007484A" w:rsidRDefault="0007484A" w:rsidP="00866819">
            <w:pPr>
              <w:pStyle w:val="zklad"/>
            </w:pPr>
          </w:p>
        </w:tc>
      </w:tr>
      <w:tr w:rsidR="0007484A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07484A" w:rsidRDefault="0007484A" w:rsidP="00866819">
            <w:pPr>
              <w:pStyle w:val="zklad"/>
              <w:jc w:val="left"/>
            </w:pPr>
            <w:r>
              <w:t>DIČ:</w:t>
            </w:r>
          </w:p>
        </w:tc>
        <w:tc>
          <w:tcPr>
            <w:tcW w:w="6267" w:type="dxa"/>
            <w:gridSpan w:val="2"/>
          </w:tcPr>
          <w:p w:rsidR="0007484A" w:rsidRDefault="0007484A" w:rsidP="00866819">
            <w:pPr>
              <w:pStyle w:val="zklad"/>
            </w:pPr>
          </w:p>
        </w:tc>
      </w:tr>
      <w:tr w:rsidR="0007484A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07484A" w:rsidRDefault="0007484A" w:rsidP="00866819">
            <w:pPr>
              <w:pStyle w:val="zklad"/>
              <w:jc w:val="left"/>
            </w:pPr>
            <w:r>
              <w:t>Kontaktní osoba:</w:t>
            </w:r>
          </w:p>
        </w:tc>
        <w:tc>
          <w:tcPr>
            <w:tcW w:w="6267" w:type="dxa"/>
            <w:gridSpan w:val="2"/>
          </w:tcPr>
          <w:p w:rsidR="0007484A" w:rsidRDefault="0007484A" w:rsidP="00866819">
            <w:pPr>
              <w:pStyle w:val="zklad"/>
            </w:pPr>
          </w:p>
        </w:tc>
      </w:tr>
      <w:tr w:rsidR="0007484A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07484A" w:rsidRDefault="0007484A" w:rsidP="00866819">
            <w:pPr>
              <w:pStyle w:val="zklad"/>
              <w:jc w:val="left"/>
            </w:pPr>
            <w:r>
              <w:t>Tel. / fax:</w:t>
            </w:r>
          </w:p>
        </w:tc>
        <w:tc>
          <w:tcPr>
            <w:tcW w:w="6267" w:type="dxa"/>
            <w:gridSpan w:val="2"/>
          </w:tcPr>
          <w:p w:rsidR="0007484A" w:rsidRDefault="0007484A" w:rsidP="00866819">
            <w:pPr>
              <w:pStyle w:val="zklad"/>
            </w:pPr>
          </w:p>
        </w:tc>
      </w:tr>
      <w:tr w:rsidR="0007484A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07484A" w:rsidRDefault="0007484A" w:rsidP="00866819">
            <w:pPr>
              <w:pStyle w:val="zklad"/>
              <w:jc w:val="left"/>
            </w:pPr>
            <w:r>
              <w:t>E-mail:</w:t>
            </w:r>
          </w:p>
        </w:tc>
        <w:tc>
          <w:tcPr>
            <w:tcW w:w="6267" w:type="dxa"/>
            <w:gridSpan w:val="2"/>
          </w:tcPr>
          <w:p w:rsidR="0007484A" w:rsidRDefault="0007484A" w:rsidP="00866819">
            <w:pPr>
              <w:pStyle w:val="zklad"/>
            </w:pPr>
          </w:p>
        </w:tc>
      </w:tr>
      <w:tr w:rsidR="0007484A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07484A" w:rsidRDefault="0007484A" w:rsidP="00866819">
            <w:pPr>
              <w:pStyle w:val="BodyTextIndent"/>
            </w:pPr>
            <w:r>
              <w:t>nabídková cena</w:t>
            </w:r>
          </w:p>
        </w:tc>
      </w:tr>
      <w:tr w:rsidR="0007484A">
        <w:trPr>
          <w:cantSplit/>
          <w:trHeight w:val="425"/>
          <w:tblCellSpacing w:w="11" w:type="dxa"/>
        </w:trPr>
        <w:tc>
          <w:tcPr>
            <w:tcW w:w="3489" w:type="dxa"/>
            <w:vAlign w:val="center"/>
          </w:tcPr>
          <w:p w:rsidR="0007484A" w:rsidRDefault="0007484A" w:rsidP="00866819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vAlign w:val="center"/>
          </w:tcPr>
          <w:p w:rsidR="0007484A" w:rsidRDefault="0007484A" w:rsidP="00866819">
            <w:pPr>
              <w:pStyle w:val="zklad"/>
              <w:spacing w:before="0" w:after="0"/>
              <w:jc w:val="center"/>
            </w:pPr>
          </w:p>
          <w:p w:rsidR="0007484A" w:rsidRDefault="0007484A" w:rsidP="00866819">
            <w:pPr>
              <w:pStyle w:val="zklad"/>
              <w:spacing w:before="0" w:after="0"/>
              <w:jc w:val="center"/>
            </w:pPr>
            <w:r>
              <w:t>….…..% DPH</w:t>
            </w:r>
          </w:p>
          <w:p w:rsidR="0007484A" w:rsidRDefault="0007484A" w:rsidP="00866819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vAlign w:val="center"/>
          </w:tcPr>
          <w:p w:rsidR="0007484A" w:rsidRDefault="0007484A" w:rsidP="00866819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07484A">
        <w:trPr>
          <w:cantSplit/>
          <w:trHeight w:val="1007"/>
          <w:tblCellSpacing w:w="11" w:type="dxa"/>
        </w:trPr>
        <w:tc>
          <w:tcPr>
            <w:tcW w:w="3489" w:type="dxa"/>
            <w:vAlign w:val="center"/>
          </w:tcPr>
          <w:p w:rsidR="0007484A" w:rsidRDefault="0007484A" w:rsidP="00866819">
            <w:pPr>
              <w:pStyle w:val="zklad"/>
              <w:jc w:val="center"/>
            </w:pPr>
          </w:p>
        </w:tc>
        <w:tc>
          <w:tcPr>
            <w:tcW w:w="2678" w:type="dxa"/>
            <w:vAlign w:val="center"/>
          </w:tcPr>
          <w:p w:rsidR="0007484A" w:rsidRDefault="0007484A" w:rsidP="00866819">
            <w:pPr>
              <w:pStyle w:val="zklad"/>
              <w:jc w:val="center"/>
            </w:pPr>
          </w:p>
        </w:tc>
        <w:tc>
          <w:tcPr>
            <w:tcW w:w="3567" w:type="dxa"/>
            <w:vAlign w:val="center"/>
          </w:tcPr>
          <w:p w:rsidR="0007484A" w:rsidRDefault="0007484A" w:rsidP="00866819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07484A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07484A" w:rsidRDefault="0007484A" w:rsidP="00866819">
            <w:pPr>
              <w:pStyle w:val="BodyTextIndent"/>
            </w:pPr>
            <w:r>
              <w:t>Oprávněná osoba za uchazeče jednat</w:t>
            </w:r>
          </w:p>
        </w:tc>
      </w:tr>
      <w:tr w:rsidR="0007484A">
        <w:trPr>
          <w:trHeight w:val="231"/>
          <w:tblCellSpacing w:w="11" w:type="dxa"/>
        </w:trPr>
        <w:tc>
          <w:tcPr>
            <w:tcW w:w="3489" w:type="dxa"/>
            <w:vAlign w:val="center"/>
          </w:tcPr>
          <w:p w:rsidR="0007484A" w:rsidRDefault="0007484A" w:rsidP="00866819">
            <w:pPr>
              <w:pStyle w:val="zklad"/>
              <w:jc w:val="center"/>
            </w:pPr>
            <w:r>
              <w:t>Titul, jméno, příjmení</w:t>
            </w:r>
          </w:p>
        </w:tc>
        <w:tc>
          <w:tcPr>
            <w:tcW w:w="2678" w:type="dxa"/>
            <w:vAlign w:val="center"/>
          </w:tcPr>
          <w:p w:rsidR="0007484A" w:rsidRDefault="0007484A" w:rsidP="00866819">
            <w:pPr>
              <w:pStyle w:val="zklad"/>
              <w:jc w:val="center"/>
            </w:pPr>
            <w:r>
              <w:t>Funkce</w:t>
            </w:r>
          </w:p>
        </w:tc>
        <w:tc>
          <w:tcPr>
            <w:tcW w:w="3567" w:type="dxa"/>
            <w:vAlign w:val="center"/>
          </w:tcPr>
          <w:p w:rsidR="0007484A" w:rsidRDefault="0007484A" w:rsidP="00866819">
            <w:pPr>
              <w:pStyle w:val="zklad"/>
              <w:jc w:val="center"/>
            </w:pPr>
            <w:r>
              <w:t>Podpis oprávněné osoby</w:t>
            </w:r>
          </w:p>
        </w:tc>
      </w:tr>
      <w:tr w:rsidR="0007484A">
        <w:trPr>
          <w:trHeight w:val="1082"/>
          <w:tblCellSpacing w:w="11" w:type="dxa"/>
        </w:trPr>
        <w:tc>
          <w:tcPr>
            <w:tcW w:w="3489" w:type="dxa"/>
          </w:tcPr>
          <w:p w:rsidR="0007484A" w:rsidRDefault="0007484A" w:rsidP="00866819">
            <w:pPr>
              <w:pStyle w:val="zklad"/>
              <w:jc w:val="center"/>
            </w:pPr>
          </w:p>
        </w:tc>
        <w:tc>
          <w:tcPr>
            <w:tcW w:w="2678" w:type="dxa"/>
          </w:tcPr>
          <w:p w:rsidR="0007484A" w:rsidRDefault="0007484A" w:rsidP="00866819">
            <w:pPr>
              <w:pStyle w:val="zklad"/>
              <w:jc w:val="center"/>
            </w:pPr>
          </w:p>
        </w:tc>
        <w:tc>
          <w:tcPr>
            <w:tcW w:w="3567" w:type="dxa"/>
          </w:tcPr>
          <w:p w:rsidR="0007484A" w:rsidRDefault="0007484A" w:rsidP="00866819">
            <w:pPr>
              <w:pStyle w:val="zklad"/>
              <w:jc w:val="center"/>
            </w:pPr>
          </w:p>
        </w:tc>
      </w:tr>
    </w:tbl>
    <w:p w:rsidR="0007484A" w:rsidRDefault="0007484A" w:rsidP="00374F42">
      <w:pPr>
        <w:jc w:val="right"/>
      </w:pPr>
    </w:p>
    <w:p w:rsidR="0007484A" w:rsidRPr="00866819" w:rsidRDefault="0007484A" w:rsidP="00866819"/>
    <w:p w:rsidR="0007484A" w:rsidRPr="00866819" w:rsidRDefault="0007484A" w:rsidP="00866819"/>
    <w:p w:rsidR="0007484A" w:rsidRDefault="0007484A" w:rsidP="00866819"/>
    <w:p w:rsidR="0007484A" w:rsidRPr="00866819" w:rsidRDefault="0007484A" w:rsidP="00866819">
      <w:pPr>
        <w:tabs>
          <w:tab w:val="left" w:pos="3627"/>
        </w:tabs>
      </w:pPr>
      <w:r>
        <w:tab/>
      </w:r>
    </w:p>
    <w:sectPr w:rsidR="0007484A" w:rsidRPr="00866819" w:rsidSect="00143EBF">
      <w:head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84A" w:rsidRDefault="0007484A">
      <w:r>
        <w:separator/>
      </w:r>
    </w:p>
  </w:endnote>
  <w:endnote w:type="continuationSeparator" w:id="1">
    <w:p w:rsidR="0007484A" w:rsidRDefault="00074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84A" w:rsidRDefault="0007484A">
      <w:r>
        <w:separator/>
      </w:r>
    </w:p>
  </w:footnote>
  <w:footnote w:type="continuationSeparator" w:id="1">
    <w:p w:rsidR="0007484A" w:rsidRDefault="00074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4A" w:rsidRDefault="0007484A" w:rsidP="00374F42">
    <w:pPr>
      <w:pStyle w:val="Header"/>
    </w:pPr>
  </w:p>
  <w:p w:rsidR="0007484A" w:rsidRDefault="000748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BodyTextIndent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CA5"/>
    <w:rsid w:val="0007484A"/>
    <w:rsid w:val="000929B9"/>
    <w:rsid w:val="000A001F"/>
    <w:rsid w:val="00110461"/>
    <w:rsid w:val="00143EBF"/>
    <w:rsid w:val="0017767F"/>
    <w:rsid w:val="001778D0"/>
    <w:rsid w:val="001A2950"/>
    <w:rsid w:val="002B75B5"/>
    <w:rsid w:val="00335DF3"/>
    <w:rsid w:val="00357BBC"/>
    <w:rsid w:val="00374F42"/>
    <w:rsid w:val="003C45D3"/>
    <w:rsid w:val="004474B4"/>
    <w:rsid w:val="004E5DB3"/>
    <w:rsid w:val="00542CDC"/>
    <w:rsid w:val="0056158C"/>
    <w:rsid w:val="005B0CA4"/>
    <w:rsid w:val="006A189C"/>
    <w:rsid w:val="007B7B74"/>
    <w:rsid w:val="007E495F"/>
    <w:rsid w:val="00866819"/>
    <w:rsid w:val="008860D9"/>
    <w:rsid w:val="008D033B"/>
    <w:rsid w:val="008F3EC0"/>
    <w:rsid w:val="00964B07"/>
    <w:rsid w:val="009A7525"/>
    <w:rsid w:val="00A21C41"/>
    <w:rsid w:val="00A34483"/>
    <w:rsid w:val="00A9007F"/>
    <w:rsid w:val="00AE4547"/>
    <w:rsid w:val="00B71AFF"/>
    <w:rsid w:val="00BF3CA5"/>
    <w:rsid w:val="00C32F7D"/>
    <w:rsid w:val="00CD2F01"/>
    <w:rsid w:val="00EC2250"/>
    <w:rsid w:val="00ED5583"/>
    <w:rsid w:val="00ED7E85"/>
    <w:rsid w:val="00EE085C"/>
    <w:rsid w:val="00F603BA"/>
    <w:rsid w:val="00F8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E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EBF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3EBF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3EBF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3EBF"/>
    <w:pPr>
      <w:keepNext/>
      <w:jc w:val="center"/>
      <w:outlineLvl w:val="3"/>
    </w:pPr>
    <w:rPr>
      <w:b/>
      <w:bCs/>
      <w:cap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45D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45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45D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45D3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43EBF"/>
    <w:pPr>
      <w:framePr w:hSpace="141" w:wrap="around" w:hAnchor="page" w:x="448" w:y="-71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45D3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43EBF"/>
    <w:pPr>
      <w:framePr w:hSpace="141" w:wrap="around" w:hAnchor="page" w:xAlign="center" w:y="-71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45D3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43EBF"/>
    <w:pPr>
      <w:keepNext/>
    </w:pPr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C45D3"/>
    <w:rPr>
      <w:rFonts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43E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43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45D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43EBF"/>
    <w:pPr>
      <w:numPr>
        <w:numId w:val="11"/>
      </w:numPr>
      <w:tabs>
        <w:tab w:val="clear" w:pos="425"/>
      </w:tabs>
      <w:spacing w:before="120" w:after="120"/>
      <w:jc w:val="center"/>
    </w:pPr>
    <w:rPr>
      <w:b/>
      <w:bCs/>
      <w:cap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C45D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863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45D3"/>
    <w:rPr>
      <w:rFonts w:cs="Times New Roman"/>
      <w:sz w:val="24"/>
      <w:szCs w:val="24"/>
    </w:rPr>
  </w:style>
  <w:style w:type="paragraph" w:customStyle="1" w:styleId="zklad">
    <w:name w:val="základ"/>
    <w:basedOn w:val="Normal"/>
    <w:uiPriority w:val="99"/>
    <w:rsid w:val="00143EBF"/>
    <w:pPr>
      <w:spacing w:before="60" w:after="120"/>
      <w:jc w:val="both"/>
    </w:pPr>
  </w:style>
  <w:style w:type="paragraph" w:styleId="Footer">
    <w:name w:val="footer"/>
    <w:basedOn w:val="Normal"/>
    <w:link w:val="FooterChar"/>
    <w:uiPriority w:val="99"/>
    <w:rsid w:val="00F863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45D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4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4F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E08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74</Words>
  <Characters>438</Characters>
  <Application>Microsoft Office Outlook</Application>
  <DocSecurity>0</DocSecurity>
  <Lines>0</Lines>
  <Paragraphs>0</Paragraphs>
  <ScaleCrop>false</ScaleCrop>
  <Company>MMO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subject/>
  <dc:creator>leg</dc:creator>
  <cp:keywords/>
  <dc:description/>
  <cp:lastModifiedBy>mop1136</cp:lastModifiedBy>
  <cp:revision>2</cp:revision>
  <cp:lastPrinted>2004-08-18T09:09:00Z</cp:lastPrinted>
  <dcterms:created xsi:type="dcterms:W3CDTF">2013-02-06T13:48:00Z</dcterms:created>
  <dcterms:modified xsi:type="dcterms:W3CDTF">2013-02-06T13:48:00Z</dcterms:modified>
</cp:coreProperties>
</file>