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  <w:gridCol w:w="1080"/>
      </w:tblGrid>
      <w:tr w:rsidR="00DE418E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18E" w:rsidRDefault="00DE418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DE418E" w:rsidRDefault="00DE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zadat část veřejné zakázky, </w:t>
            </w:r>
          </w:p>
          <w:p w:rsidR="00DE418E" w:rsidRDefault="00DE418E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>dle ust.  § 44 odst. 6 zákona č. 137/2006 Sb., o veřejných zakázkách, v platném znění</w:t>
            </w:r>
          </w:p>
        </w:tc>
      </w:tr>
      <w:tr w:rsidR="00DE418E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E418E" w:rsidRDefault="00DE418E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DE418E" w:rsidRPr="00183FE0" w:rsidRDefault="00DE418E" w:rsidP="007F14BA">
            <w:pPr>
              <w:jc w:val="center"/>
              <w:rPr>
                <w:b/>
                <w:bCs/>
                <w:caps/>
                <w:color w:val="000000"/>
              </w:rPr>
            </w:pPr>
            <w:r w:rsidRPr="00183FE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„Projektová dokumentace stavby - </w:t>
            </w:r>
            <w:r w:rsidRPr="00183FE0">
              <w:rPr>
                <w:b/>
                <w:bCs/>
                <w:shd w:val="clear" w:color="auto" w:fill="FFFFFF"/>
              </w:rPr>
              <w:t>rekonstrukce objektu Ostrčilova 4 na bytový dům včetně snížení objektu a výstavby přilehlého parkoviště</w:t>
            </w:r>
            <w:r w:rsidRPr="00183FE0">
              <w:rPr>
                <w:b/>
                <w:bCs/>
                <w:caps/>
                <w:color w:val="000000"/>
              </w:rPr>
              <w:t>“</w:t>
            </w:r>
          </w:p>
          <w:p w:rsidR="00DE418E" w:rsidRPr="00FF23E8" w:rsidRDefault="00DE418E" w:rsidP="00EA3EA3">
            <w:pPr>
              <w:spacing w:before="120" w:after="120"/>
              <w:jc w:val="center"/>
              <w:rPr>
                <w:caps/>
                <w:u w:val="single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DE418E" w:rsidRDefault="00DE418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plnění veřejné zakázky,</w:t>
            </w:r>
          </w:p>
          <w:p w:rsidR="00DE418E" w:rsidRDefault="00DE418E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DE418E" w:rsidRDefault="00DE418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podíl</w:t>
            </w:r>
          </w:p>
          <w:p w:rsidR="00DE418E" w:rsidRDefault="00DE41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plnění veřejné zakázky</w:t>
            </w:r>
          </w:p>
        </w:tc>
      </w:tr>
      <w:tr w:rsidR="00DE418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bookmarkStart w:id="0" w:name="Text3"/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</w:t>
            </w:r>
          </w:p>
        </w:tc>
        <w:bookmarkStart w:id="1" w:name="Text27"/>
        <w:tc>
          <w:tcPr>
            <w:tcW w:w="4500" w:type="dxa"/>
            <w:vMerge w:val="restart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69"/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Sídlo/místo podnikání:</w:t>
            </w:r>
          </w:p>
        </w:tc>
        <w:bookmarkStart w:id="3" w:name="Text7"/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bookmarkStart w:id="4" w:name="Text11"/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bookmarkStart w:id="5" w:name="Text15"/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bookmarkStart w:id="6" w:name="Text22"/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bookmarkStart w:id="7" w:name="Text26"/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E418E" w:rsidRDefault="00DE418E">
            <w:pPr>
              <w:jc w:val="center"/>
              <w:rPr>
                <w:sz w:val="20"/>
                <w:szCs w:val="20"/>
              </w:rPr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E418E" w:rsidRDefault="00DE418E">
            <w:pPr>
              <w:rPr>
                <w:sz w:val="20"/>
                <w:szCs w:val="20"/>
              </w:rPr>
            </w:pPr>
          </w:p>
          <w:p w:rsidR="00DE418E" w:rsidRDefault="00DE418E">
            <w:pPr>
              <w:rPr>
                <w:sz w:val="20"/>
                <w:szCs w:val="20"/>
              </w:rPr>
            </w:pPr>
          </w:p>
          <w:p w:rsidR="00DE418E" w:rsidRDefault="00DE418E">
            <w:pPr>
              <w:rPr>
                <w:sz w:val="20"/>
                <w:szCs w:val="20"/>
              </w:rPr>
            </w:pPr>
          </w:p>
          <w:p w:rsidR="00DE418E" w:rsidRDefault="00DE418E">
            <w:pPr>
              <w:rPr>
                <w:sz w:val="20"/>
                <w:szCs w:val="20"/>
              </w:rPr>
            </w:pPr>
          </w:p>
          <w:p w:rsidR="00DE418E" w:rsidRDefault="00DE418E">
            <w:pPr>
              <w:rPr>
                <w:sz w:val="20"/>
                <w:szCs w:val="20"/>
              </w:rPr>
            </w:pPr>
          </w:p>
          <w:p w:rsidR="00DE418E" w:rsidRDefault="00DE418E">
            <w:pPr>
              <w:rPr>
                <w:sz w:val="20"/>
                <w:szCs w:val="20"/>
              </w:rPr>
            </w:pPr>
          </w:p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DE418E" w:rsidRDefault="00DE418E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  <w:tr w:rsidR="00DE418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DE418E" w:rsidRDefault="00DE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DE418E" w:rsidRDefault="00DE418E"/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E418E" w:rsidRDefault="00DE418E">
            <w:pPr>
              <w:jc w:val="center"/>
            </w:pPr>
          </w:p>
        </w:tc>
      </w:tr>
    </w:tbl>
    <w:p w:rsidR="00DE418E" w:rsidRDefault="00DE418E"/>
    <w:sectPr w:rsidR="00DE418E" w:rsidSect="006618EA">
      <w:headerReference w:type="default" r:id="rId6"/>
      <w:pgSz w:w="11906" w:h="16838"/>
      <w:pgMar w:top="489" w:right="566" w:bottom="851" w:left="1418" w:header="360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8E" w:rsidRDefault="00DE418E">
      <w:r>
        <w:separator/>
      </w:r>
    </w:p>
  </w:endnote>
  <w:endnote w:type="continuationSeparator" w:id="1">
    <w:p w:rsidR="00DE418E" w:rsidRDefault="00DE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8E" w:rsidRDefault="00DE418E">
      <w:r>
        <w:separator/>
      </w:r>
    </w:p>
  </w:footnote>
  <w:footnote w:type="continuationSeparator" w:id="1">
    <w:p w:rsidR="00DE418E" w:rsidRDefault="00DE4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8E" w:rsidRPr="006618EA" w:rsidRDefault="00DE418E" w:rsidP="006618EA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8EA"/>
    <w:rsid w:val="00183FE0"/>
    <w:rsid w:val="001D70F1"/>
    <w:rsid w:val="002D6BE2"/>
    <w:rsid w:val="002F5055"/>
    <w:rsid w:val="00380600"/>
    <w:rsid w:val="003E2A4A"/>
    <w:rsid w:val="00457E90"/>
    <w:rsid w:val="00641B6B"/>
    <w:rsid w:val="00655C44"/>
    <w:rsid w:val="006618EA"/>
    <w:rsid w:val="00724093"/>
    <w:rsid w:val="0072557B"/>
    <w:rsid w:val="00771433"/>
    <w:rsid w:val="007F14BA"/>
    <w:rsid w:val="008237C7"/>
    <w:rsid w:val="00893F2D"/>
    <w:rsid w:val="00894084"/>
    <w:rsid w:val="00934D3B"/>
    <w:rsid w:val="00A50001"/>
    <w:rsid w:val="00B12EBB"/>
    <w:rsid w:val="00B9683D"/>
    <w:rsid w:val="00DA2EEA"/>
    <w:rsid w:val="00DE418E"/>
    <w:rsid w:val="00EA3EA3"/>
    <w:rsid w:val="00F56E14"/>
    <w:rsid w:val="00FD01C6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0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F2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40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F2D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14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249</Words>
  <Characters>1472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subject/>
  <dc:creator>I. Růžičková</dc:creator>
  <cp:keywords/>
  <dc:description/>
  <cp:lastModifiedBy>mop1136</cp:lastModifiedBy>
  <cp:revision>2</cp:revision>
  <cp:lastPrinted>2004-08-18T09:13:00Z</cp:lastPrinted>
  <dcterms:created xsi:type="dcterms:W3CDTF">2013-02-06T13:50:00Z</dcterms:created>
  <dcterms:modified xsi:type="dcterms:W3CDTF">2013-02-06T13:50:00Z</dcterms:modified>
</cp:coreProperties>
</file>