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FA" w:rsidRPr="007177B2" w:rsidRDefault="00E37DFA" w:rsidP="001D418C">
      <w:pPr>
        <w:jc w:val="center"/>
        <w:outlineLvl w:val="0"/>
        <w:rPr>
          <w:rFonts w:ascii="Calibri" w:hAnsi="Calibri"/>
          <w:sz w:val="22"/>
          <w:szCs w:val="22"/>
        </w:rPr>
      </w:pPr>
      <w:r w:rsidRPr="007177B2">
        <w:rPr>
          <w:rFonts w:ascii="Calibri" w:hAnsi="Calibri"/>
          <w:sz w:val="22"/>
          <w:szCs w:val="22"/>
        </w:rPr>
        <w:t>Příloha č. 5 k zadávací dokumentaci na veřejnou zakázku „„</w:t>
      </w:r>
      <w:r w:rsidRPr="007177B2">
        <w:rPr>
          <w:rFonts w:ascii="Calibri" w:hAnsi="Calibri" w:cs="Calibri"/>
          <w:sz w:val="22"/>
          <w:szCs w:val="22"/>
        </w:rPr>
        <w:t>MŠ Poděbradova – výměna  oken</w:t>
      </w:r>
      <w:r w:rsidRPr="007177B2">
        <w:rPr>
          <w:rFonts w:ascii="Calibri" w:hAnsi="Calibri"/>
          <w:sz w:val="22"/>
          <w:szCs w:val="22"/>
        </w:rPr>
        <w:t>“</w:t>
      </w:r>
    </w:p>
    <w:p w:rsidR="00E37DFA" w:rsidRDefault="00E37DFA">
      <w:pPr>
        <w:rPr>
          <w:b/>
          <w:sz w:val="22"/>
          <w:szCs w:val="22"/>
        </w:rPr>
      </w:pPr>
    </w:p>
    <w:p w:rsidR="00E37DFA" w:rsidRDefault="00E37DFA">
      <w:pPr>
        <w:rPr>
          <w:b/>
          <w:sz w:val="22"/>
          <w:szCs w:val="22"/>
        </w:rPr>
      </w:pPr>
    </w:p>
    <w:p w:rsidR="00E37DFA" w:rsidRPr="00052CE4" w:rsidRDefault="00E37DFA">
      <w:pPr>
        <w:rPr>
          <w:b/>
          <w:sz w:val="22"/>
          <w:szCs w:val="22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  <w:gridCol w:w="1080"/>
      </w:tblGrid>
      <w:tr w:rsidR="00E37DFA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DFA" w:rsidRDefault="00E37DF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SEZNAM SUBDODAVATELŮ, </w:t>
            </w:r>
          </w:p>
          <w:p w:rsidR="00E37DFA" w:rsidRDefault="00E37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kterým má uchazeč v úmyslu zadat  část veřejné zakázky, </w:t>
            </w:r>
          </w:p>
          <w:p w:rsidR="00E37DFA" w:rsidRDefault="00E37DFA">
            <w:pPr>
              <w:spacing w:after="120"/>
              <w:jc w:val="center"/>
              <w:rPr>
                <w:caps/>
              </w:rPr>
            </w:pPr>
            <w:r>
              <w:rPr>
                <w:b/>
                <w:bCs/>
              </w:rPr>
              <w:t>dle ust.  § 44 odst. 6 zákona č. 137/2006 Sb., o veřejných zakázkách, v platném znění</w:t>
            </w:r>
          </w:p>
        </w:tc>
      </w:tr>
      <w:tr w:rsidR="00E37DFA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E37DFA" w:rsidRDefault="00E37DFA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E37DFA" w:rsidRPr="00A4185C" w:rsidRDefault="00E37DFA">
            <w:pPr>
              <w:spacing w:before="120" w:after="120"/>
              <w:jc w:val="center"/>
              <w:rPr>
                <w:b/>
                <w:caps/>
                <w:u w:val="single"/>
              </w:rPr>
            </w:pPr>
            <w:r w:rsidRPr="002514F0">
              <w:rPr>
                <w:rFonts w:ascii="Calibri" w:hAnsi="Calibri" w:cs="Calibri"/>
                <w:b/>
                <w:sz w:val="28"/>
                <w:szCs w:val="28"/>
              </w:rPr>
              <w:t>MŠ Poděbradova – výměna  oken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E37DFA" w:rsidRDefault="00E37DFA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E37DFA" w:rsidRDefault="00E37DFA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E37DFA" w:rsidRDefault="00E37DFA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podíl</w:t>
            </w:r>
          </w:p>
          <w:p w:rsidR="00E37DFA" w:rsidRDefault="00E37DF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na plnění veřejné zakázky</w:t>
            </w:r>
          </w:p>
        </w:tc>
      </w:tr>
      <w:tr w:rsidR="00E37DFA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bookmarkStart w:id="0" w:name="Text3"/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</w:p>
        </w:tc>
        <w:bookmarkStart w:id="1" w:name="Text27"/>
        <w:tc>
          <w:tcPr>
            <w:tcW w:w="4500" w:type="dxa"/>
            <w:vMerge w:val="restart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69"/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bookmarkStart w:id="3" w:name="Text7"/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bookmarkStart w:id="4" w:name="Text11"/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bookmarkStart w:id="5" w:name="Text15"/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bookmarkStart w:id="6" w:name="Text22"/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bookmarkStart w:id="7" w:name="Text26"/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37DFA" w:rsidRDefault="00E37DFA">
            <w:pPr>
              <w:jc w:val="center"/>
              <w:rPr>
                <w:sz w:val="20"/>
              </w:rPr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37DFA" w:rsidRDefault="00E37DFA">
            <w:pPr>
              <w:rPr>
                <w:sz w:val="20"/>
              </w:rPr>
            </w:pPr>
          </w:p>
          <w:p w:rsidR="00E37DFA" w:rsidRDefault="00E37DFA">
            <w:pPr>
              <w:rPr>
                <w:sz w:val="20"/>
              </w:rPr>
            </w:pPr>
          </w:p>
          <w:p w:rsidR="00E37DFA" w:rsidRDefault="00E37DFA">
            <w:pPr>
              <w:rPr>
                <w:sz w:val="20"/>
              </w:rPr>
            </w:pPr>
          </w:p>
          <w:p w:rsidR="00E37DFA" w:rsidRDefault="00E37DFA">
            <w:pPr>
              <w:rPr>
                <w:sz w:val="20"/>
              </w:rPr>
            </w:pPr>
          </w:p>
          <w:p w:rsidR="00E37DFA" w:rsidRDefault="00E37DFA">
            <w:pPr>
              <w:rPr>
                <w:sz w:val="20"/>
              </w:rPr>
            </w:pPr>
          </w:p>
          <w:p w:rsidR="00E37DFA" w:rsidRDefault="00E37DFA">
            <w:pPr>
              <w:rPr>
                <w:sz w:val="20"/>
              </w:rPr>
            </w:pPr>
          </w:p>
          <w:p w:rsidR="00E37DFA" w:rsidRDefault="00E37DFA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37DFA" w:rsidRDefault="00E37DF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E37DFA" w:rsidRDefault="00E37D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37DFA" w:rsidRDefault="00E37DFA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  <w:tr w:rsidR="00E37DFA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37DFA" w:rsidRDefault="00E37DFA">
            <w:pPr>
              <w:jc w:val="center"/>
            </w:pPr>
          </w:p>
        </w:tc>
      </w:tr>
    </w:tbl>
    <w:p w:rsidR="00E37DFA" w:rsidRDefault="00E37DFA"/>
    <w:sectPr w:rsidR="00E37DFA" w:rsidSect="00541AA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FA" w:rsidRDefault="00E37DFA" w:rsidP="00841B89">
      <w:r>
        <w:separator/>
      </w:r>
    </w:p>
  </w:endnote>
  <w:endnote w:type="continuationSeparator" w:id="1">
    <w:p w:rsidR="00E37DFA" w:rsidRDefault="00E37DFA" w:rsidP="0084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FA" w:rsidRDefault="00E37DFA" w:rsidP="00841B89">
      <w:r>
        <w:separator/>
      </w:r>
    </w:p>
  </w:footnote>
  <w:footnote w:type="continuationSeparator" w:id="1">
    <w:p w:rsidR="00E37DFA" w:rsidRDefault="00E37DFA" w:rsidP="00841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061"/>
    <w:rsid w:val="00052CE4"/>
    <w:rsid w:val="00130EBE"/>
    <w:rsid w:val="001D418C"/>
    <w:rsid w:val="002514F0"/>
    <w:rsid w:val="00286C30"/>
    <w:rsid w:val="00541AA9"/>
    <w:rsid w:val="005549DD"/>
    <w:rsid w:val="00592790"/>
    <w:rsid w:val="00594447"/>
    <w:rsid w:val="006A41C5"/>
    <w:rsid w:val="007177B2"/>
    <w:rsid w:val="00841B89"/>
    <w:rsid w:val="00A4185C"/>
    <w:rsid w:val="00B6306E"/>
    <w:rsid w:val="00CF1FE4"/>
    <w:rsid w:val="00D1368B"/>
    <w:rsid w:val="00DB01E0"/>
    <w:rsid w:val="00E37DFA"/>
    <w:rsid w:val="00E6745F"/>
    <w:rsid w:val="00EC0FE1"/>
    <w:rsid w:val="00F6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A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A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1A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A90"/>
    <w:rPr>
      <w:sz w:val="24"/>
      <w:szCs w:val="24"/>
    </w:rPr>
  </w:style>
  <w:style w:type="paragraph" w:customStyle="1" w:styleId="Import2">
    <w:name w:val="Import 2"/>
    <w:basedOn w:val="Normal"/>
    <w:uiPriority w:val="99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1D41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A9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210</Words>
  <Characters>1240</Characters>
  <Application>Microsoft Office Outlook</Application>
  <DocSecurity>0</DocSecurity>
  <Lines>0</Lines>
  <Paragraphs>0</Paragraphs>
  <ScaleCrop>false</ScaleCrop>
  <Company>MMO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subject/>
  <dc:creator>I. Růžičková</dc:creator>
  <cp:keywords/>
  <dc:description/>
  <cp:lastModifiedBy>mop1136</cp:lastModifiedBy>
  <cp:revision>2</cp:revision>
  <cp:lastPrinted>2011-05-26T12:42:00Z</cp:lastPrinted>
  <dcterms:created xsi:type="dcterms:W3CDTF">2013-05-20T10:23:00Z</dcterms:created>
  <dcterms:modified xsi:type="dcterms:W3CDTF">2013-05-20T10:23:00Z</dcterms:modified>
</cp:coreProperties>
</file>