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9C" w:rsidRPr="001730A8" w:rsidRDefault="006B2D9C" w:rsidP="001730A8">
      <w:pPr>
        <w:jc w:val="center"/>
        <w:rPr>
          <w:sz w:val="22"/>
          <w:szCs w:val="22"/>
        </w:rPr>
      </w:pPr>
      <w:r w:rsidRPr="001730A8">
        <w:rPr>
          <w:sz w:val="22"/>
          <w:szCs w:val="22"/>
        </w:rPr>
        <w:t>Příloha č. 6 k zadávací dokumentaci na veřejnou zakázku „Regenerace sídliště Šalamouna – 3. etapa“</w:t>
      </w:r>
    </w:p>
    <w:p w:rsidR="006B2D9C" w:rsidRPr="0094675E" w:rsidRDefault="006B2D9C" w:rsidP="001730A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B2D9C" w:rsidRPr="004A69AE" w:rsidRDefault="006B2D9C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6B2D9C" w:rsidRPr="004A69AE" w:rsidRDefault="006B2D9C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dle ust. § 50 odst. 1 písm. c)  zákona č. č. 137/2006 Sb., o veřejných  zakázkách (dále jen „zákon“)</w:t>
      </w:r>
    </w:p>
    <w:p w:rsidR="006B2D9C" w:rsidRPr="004A69AE" w:rsidRDefault="006B2D9C" w:rsidP="004A69AE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B2D9C" w:rsidRPr="004A69AE" w:rsidRDefault="006B2D9C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6B2D9C" w:rsidRPr="001730A8" w:rsidRDefault="006B2D9C" w:rsidP="004A69AE">
      <w:pPr>
        <w:ind w:left="360"/>
        <w:rPr>
          <w:b/>
          <w:bCs/>
          <w:sz w:val="22"/>
          <w:szCs w:val="22"/>
        </w:rPr>
      </w:pPr>
    </w:p>
    <w:p w:rsidR="006B2D9C" w:rsidRPr="001730A8" w:rsidRDefault="006B2D9C" w:rsidP="001730A8">
      <w:pPr>
        <w:jc w:val="both"/>
        <w:rPr>
          <w:kern w:val="16"/>
          <w:sz w:val="22"/>
          <w:szCs w:val="22"/>
        </w:rPr>
      </w:pPr>
      <w:r w:rsidRPr="001730A8">
        <w:rPr>
          <w:sz w:val="22"/>
          <w:szCs w:val="22"/>
        </w:rPr>
        <w:t>V souladu s ust. § 50 odst. 1 písm. c) zákona čestně prohlašuji, že jsem ekonomicky a finančně způsobilý splnit veřejnou zakázku zadavatele Statutární město Ostrava, městský obvod Moravská Ostrava a Přívoz s názvem „Regenerace sídliště Šalamouna – 3. etapa“ v rozsahu a dle požadavků a podmínek stanovených zadávací dokumentací a jejími přílohami.</w:t>
      </w:r>
    </w:p>
    <w:p w:rsidR="006B2D9C" w:rsidRPr="001730A8" w:rsidRDefault="006B2D9C" w:rsidP="0094675E">
      <w:pPr>
        <w:ind w:left="426"/>
        <w:jc w:val="both"/>
        <w:rPr>
          <w:kern w:val="16"/>
          <w:sz w:val="22"/>
          <w:szCs w:val="22"/>
        </w:rPr>
      </w:pPr>
    </w:p>
    <w:p w:rsidR="006B2D9C" w:rsidRPr="001730A8" w:rsidRDefault="006B2D9C" w:rsidP="00DE1C90">
      <w:pPr>
        <w:jc w:val="both"/>
        <w:rPr>
          <w:kern w:val="16"/>
          <w:sz w:val="22"/>
          <w:szCs w:val="22"/>
        </w:rPr>
      </w:pPr>
      <w:r w:rsidRPr="001730A8">
        <w:rPr>
          <w:kern w:val="16"/>
          <w:sz w:val="22"/>
          <w:szCs w:val="22"/>
        </w:rPr>
        <w:t>Toto prohlášení činím na základě své jasné, srozumitelné, svobodné a omyluprosté vůle a jsem si vědom všech následků plynoucích z uvedení nepravdivých údajů, což stvrzuji svým podpisem.</w:t>
      </w:r>
    </w:p>
    <w:p w:rsidR="006B2D9C" w:rsidRPr="001730A8" w:rsidRDefault="006B2D9C" w:rsidP="00DE1C90">
      <w:pPr>
        <w:jc w:val="both"/>
        <w:rPr>
          <w:kern w:val="16"/>
          <w:sz w:val="22"/>
          <w:szCs w:val="22"/>
        </w:rPr>
      </w:pPr>
    </w:p>
    <w:p w:rsidR="006B2D9C" w:rsidRPr="001730A8" w:rsidRDefault="006B2D9C" w:rsidP="0094675E">
      <w:pPr>
        <w:ind w:left="426"/>
        <w:jc w:val="both"/>
        <w:rPr>
          <w:kern w:val="16"/>
          <w:sz w:val="22"/>
          <w:szCs w:val="22"/>
        </w:rPr>
      </w:pPr>
    </w:p>
    <w:p w:rsidR="006B2D9C" w:rsidRPr="001730A8" w:rsidRDefault="006B2D9C" w:rsidP="0094675E">
      <w:pPr>
        <w:ind w:left="426"/>
        <w:jc w:val="both"/>
        <w:rPr>
          <w:kern w:val="16"/>
          <w:sz w:val="22"/>
          <w:szCs w:val="22"/>
        </w:rPr>
      </w:pPr>
    </w:p>
    <w:p w:rsidR="006B2D9C" w:rsidRDefault="006B2D9C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6B2D9C" w:rsidRDefault="006B2D9C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6B2D9C" w:rsidRDefault="006B2D9C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6B2D9C" w:rsidRDefault="006B2D9C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6B2D9C" w:rsidRDefault="006B2D9C" w:rsidP="00174EC7">
      <w:pPr>
        <w:tabs>
          <w:tab w:val="left" w:pos="5055"/>
        </w:tabs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</w:p>
    <w:p w:rsidR="006B2D9C" w:rsidRDefault="006B2D9C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6B2D9C" w:rsidRDefault="006B2D9C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6B2D9C" w:rsidRDefault="006B2D9C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6B2D9C" w:rsidRPr="0094675E" w:rsidRDefault="006B2D9C" w:rsidP="001730A8">
      <w:pPr>
        <w:ind w:left="495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podpis uchazeče/podpis osoby oprávněné jednat za uchazeče</w:t>
      </w:r>
    </w:p>
    <w:sectPr w:rsidR="006B2D9C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F337E"/>
    <w:rsid w:val="00103AA0"/>
    <w:rsid w:val="00140386"/>
    <w:rsid w:val="0016421E"/>
    <w:rsid w:val="001730A8"/>
    <w:rsid w:val="00174EC7"/>
    <w:rsid w:val="001E7F90"/>
    <w:rsid w:val="002B75F6"/>
    <w:rsid w:val="00331487"/>
    <w:rsid w:val="004A69AE"/>
    <w:rsid w:val="004E04E1"/>
    <w:rsid w:val="004F42AD"/>
    <w:rsid w:val="00563D79"/>
    <w:rsid w:val="005B1DFB"/>
    <w:rsid w:val="005D4BFD"/>
    <w:rsid w:val="006B2D9C"/>
    <w:rsid w:val="006E366D"/>
    <w:rsid w:val="008C78C3"/>
    <w:rsid w:val="0094675E"/>
    <w:rsid w:val="00A43AEE"/>
    <w:rsid w:val="00B20F68"/>
    <w:rsid w:val="00B749A6"/>
    <w:rsid w:val="00C060C1"/>
    <w:rsid w:val="00C102E3"/>
    <w:rsid w:val="00CB4779"/>
    <w:rsid w:val="00D17F60"/>
    <w:rsid w:val="00D25708"/>
    <w:rsid w:val="00DE012E"/>
    <w:rsid w:val="00DE1C90"/>
    <w:rsid w:val="00E13DF5"/>
    <w:rsid w:val="00EE217C"/>
    <w:rsid w:val="00F333D5"/>
    <w:rsid w:val="00F93D80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hAnsi="Times New Roman" w:cs="Times New Roman"/>
      <w:noProof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132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Nosek</dc:creator>
  <cp:keywords/>
  <dc:description/>
  <cp:lastModifiedBy>EVB v.o.s.</cp:lastModifiedBy>
  <cp:revision>5</cp:revision>
  <dcterms:created xsi:type="dcterms:W3CDTF">2014-03-18T21:38:00Z</dcterms:created>
  <dcterms:modified xsi:type="dcterms:W3CDTF">2015-02-19T12:35:00Z</dcterms:modified>
</cp:coreProperties>
</file>