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9" w:rsidRPr="00386FA4" w:rsidRDefault="004A2909" w:rsidP="00386FA4">
      <w:pPr>
        <w:jc w:val="center"/>
        <w:rPr>
          <w:sz w:val="22"/>
          <w:szCs w:val="22"/>
        </w:rPr>
      </w:pPr>
      <w:r w:rsidRPr="00386FA4">
        <w:rPr>
          <w:sz w:val="22"/>
          <w:szCs w:val="22"/>
        </w:rPr>
        <w:t>Příloha č. 5 k zadávací dokumentaci na veřejnou zakázku „Regenerace sídliště Šalamouna – 3. etapa“</w:t>
      </w:r>
    </w:p>
    <w:p w:rsidR="004A2909" w:rsidRPr="0094675E" w:rsidRDefault="004A2909" w:rsidP="00386FA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2909" w:rsidRPr="0094675E" w:rsidRDefault="004A2909" w:rsidP="0094675E">
      <w:pPr>
        <w:pStyle w:val="Heading1"/>
        <w:spacing w:before="60" w:after="60"/>
        <w:rPr>
          <w:rFonts w:ascii="Calibri" w:hAnsi="Calibri" w:cs="Calibri"/>
        </w:rPr>
      </w:pPr>
      <w:r w:rsidRPr="0094675E">
        <w:rPr>
          <w:rFonts w:ascii="Calibri" w:hAnsi="Calibri" w:cs="Calibri"/>
        </w:rPr>
        <w:t>Čestné prohlášení o splnění základních kvalifikačních předpokladů</w:t>
      </w:r>
    </w:p>
    <w:p w:rsidR="004A2909" w:rsidRPr="0094675E" w:rsidRDefault="004A2909" w:rsidP="0094675E">
      <w:pPr>
        <w:jc w:val="center"/>
        <w:rPr>
          <w:rFonts w:ascii="Calibri" w:hAnsi="Calibri" w:cs="Calibri"/>
          <w:kern w:val="16"/>
          <w:sz w:val="22"/>
          <w:szCs w:val="22"/>
        </w:rPr>
      </w:pPr>
      <w:r w:rsidRPr="0094675E">
        <w:rPr>
          <w:rFonts w:ascii="Calibri" w:hAnsi="Calibri" w:cs="Calibri"/>
          <w:b/>
          <w:bCs/>
        </w:rPr>
        <w:t>podle § 53 odst. 1 zákon</w:t>
      </w:r>
      <w:r>
        <w:rPr>
          <w:rFonts w:ascii="Calibri" w:hAnsi="Calibri" w:cs="Calibri"/>
          <w:b/>
          <w:bCs/>
        </w:rPr>
        <w:t xml:space="preserve">a č. 137/2006 Sb., o veřejných </w:t>
      </w:r>
      <w:r w:rsidRPr="0094675E">
        <w:rPr>
          <w:rFonts w:ascii="Calibri" w:hAnsi="Calibri" w:cs="Calibri"/>
          <w:b/>
          <w:bCs/>
        </w:rPr>
        <w:t>zakázkách (dále jen „zákon“)</w:t>
      </w:r>
    </w:p>
    <w:p w:rsidR="004A2909" w:rsidRPr="0094675E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 tímto čestně prohlašuje, že</w:t>
      </w: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 xml:space="preserve">vůči </w:t>
      </w:r>
      <w:r w:rsidRPr="0019343D">
        <w:rPr>
          <w:rFonts w:ascii="Calibri" w:hAnsi="Calibri" w:cs="Calibri"/>
          <w:kern w:val="16"/>
          <w:sz w:val="22"/>
          <w:szCs w:val="22"/>
        </w:rPr>
        <w:t>majetku</w:t>
      </w:r>
      <w:r>
        <w:rPr>
          <w:rFonts w:ascii="Calibri" w:hAnsi="Calibri" w:cs="Calibri"/>
          <w:kern w:val="16"/>
          <w:sz w:val="22"/>
          <w:szCs w:val="22"/>
        </w:rPr>
        <w:t xml:space="preserve"> uchazeče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Calibri" w:hAnsi="Calibri" w:cs="Calibri"/>
          <w:kern w:val="16"/>
          <w:sz w:val="22"/>
          <w:szCs w:val="22"/>
        </w:rPr>
        <w:t>jetek byl zcela nepostačující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nebo zavedena nucená správa podle zvláštních právních předpisů,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není v likvidaci,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>
        <w:rPr>
          <w:rFonts w:ascii="Calibri" w:hAnsi="Calibri" w:cs="Calibri"/>
          <w:kern w:val="16"/>
          <w:sz w:val="22"/>
          <w:szCs w:val="22"/>
        </w:rPr>
        <w:t xml:space="preserve">odnikání či bydliště uchazeče, </w:t>
      </w:r>
    </w:p>
    <w:p w:rsidR="004A2909" w:rsidRPr="0019343D" w:rsidRDefault="004A2909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19343D" w:rsidRDefault="004A2909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>
        <w:rPr>
          <w:rFonts w:ascii="Calibri" w:hAnsi="Calibri" w:cs="Calibri"/>
          <w:kern w:val="16"/>
          <w:sz w:val="22"/>
          <w:szCs w:val="22"/>
        </w:rPr>
        <w:t xml:space="preserve"> podle § 54 písm. d) ZVZ</w:t>
      </w:r>
      <w:r w:rsidRPr="0019343D">
        <w:rPr>
          <w:rFonts w:ascii="Calibri" w:hAnsi="Calibri" w:cs="Calibr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4A2909" w:rsidRPr="0019343D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 xml:space="preserve">uchazeč </w:t>
      </w:r>
      <w:r w:rsidRPr="0019343D">
        <w:rPr>
          <w:rFonts w:ascii="Calibri" w:hAnsi="Calibri" w:cs="Calibri"/>
          <w:kern w:val="16"/>
          <w:sz w:val="22"/>
          <w:szCs w:val="22"/>
        </w:rPr>
        <w:t>není veden v rejstříku osob se zákazem plnění veřejných zakázek,</w:t>
      </w: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uchazeči</w:t>
      </w:r>
      <w:r w:rsidRPr="0094675E">
        <w:rPr>
          <w:rFonts w:ascii="Calibri" w:hAnsi="Calibri" w:cs="Calibr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Pr="00DE1C90" w:rsidRDefault="004A2909" w:rsidP="00A463FE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 xml:space="preserve">Toto prohlášení </w:t>
      </w:r>
      <w:r>
        <w:rPr>
          <w:rFonts w:ascii="Calibri" w:hAnsi="Calibri" w:cs="Calibri"/>
          <w:kern w:val="16"/>
          <w:sz w:val="22"/>
          <w:szCs w:val="22"/>
        </w:rPr>
        <w:t>uchazeč činí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>obodné a omyluprosté vůle a je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4A2909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4A2909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4A2909" w:rsidRPr="0094675E" w:rsidRDefault="004A2909" w:rsidP="00E116C3">
      <w:pPr>
        <w:ind w:left="495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</w:p>
    <w:p w:rsidR="004A2909" w:rsidRPr="0094675E" w:rsidRDefault="004A2909" w:rsidP="00FD73F5">
      <w:pPr>
        <w:jc w:val="both"/>
        <w:rPr>
          <w:rFonts w:ascii="Calibri" w:hAnsi="Calibri" w:cs="Calibri"/>
          <w:kern w:val="16"/>
          <w:sz w:val="22"/>
          <w:szCs w:val="22"/>
        </w:rPr>
      </w:pPr>
    </w:p>
    <w:sectPr w:rsidR="004A2909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63909"/>
    <w:rsid w:val="000F337E"/>
    <w:rsid w:val="00103AA0"/>
    <w:rsid w:val="0019343D"/>
    <w:rsid w:val="001D00E6"/>
    <w:rsid w:val="00220E8A"/>
    <w:rsid w:val="002C1020"/>
    <w:rsid w:val="002F0A0E"/>
    <w:rsid w:val="00331487"/>
    <w:rsid w:val="00386FA4"/>
    <w:rsid w:val="003A5B58"/>
    <w:rsid w:val="004A2909"/>
    <w:rsid w:val="004C1FFC"/>
    <w:rsid w:val="00590F9E"/>
    <w:rsid w:val="006A64F7"/>
    <w:rsid w:val="007F1DB4"/>
    <w:rsid w:val="0094675E"/>
    <w:rsid w:val="00A00E9A"/>
    <w:rsid w:val="00A463FE"/>
    <w:rsid w:val="00A945A3"/>
    <w:rsid w:val="00AA387A"/>
    <w:rsid w:val="00AC0FC7"/>
    <w:rsid w:val="00AD7302"/>
    <w:rsid w:val="00D25708"/>
    <w:rsid w:val="00DE1C90"/>
    <w:rsid w:val="00E116C3"/>
    <w:rsid w:val="00E758C3"/>
    <w:rsid w:val="00EE217C"/>
    <w:rsid w:val="00FB1BA0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650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EVB v.o.s.</cp:lastModifiedBy>
  <cp:revision>5</cp:revision>
  <dcterms:created xsi:type="dcterms:W3CDTF">2014-03-18T21:36:00Z</dcterms:created>
  <dcterms:modified xsi:type="dcterms:W3CDTF">2015-02-19T12:36:00Z</dcterms:modified>
</cp:coreProperties>
</file>