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B" w:rsidRPr="003D0E71" w:rsidRDefault="000961BB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961BB" w:rsidRPr="003D0E71" w:rsidRDefault="000961BB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961BB" w:rsidRPr="00A968F5" w:rsidRDefault="000961BB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961BB" w:rsidRDefault="000961BB" w:rsidP="00792C48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Rekonstrukce chodníků a trolej. zastávek ul. Hornopolní</w:t>
      </w:r>
    </w:p>
    <w:p w:rsidR="000961BB" w:rsidRPr="00E36C18" w:rsidRDefault="000961BB" w:rsidP="00792C48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– I. etapa – II.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0961BB" w:rsidRDefault="000961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bookmarkStart w:id="0" w:name="_GoBack"/>
      <w:bookmarkEnd w:id="0"/>
    </w:p>
    <w:p w:rsidR="000961BB" w:rsidRPr="00C20C65" w:rsidRDefault="000961BB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C20C65">
          <w:rPr>
            <w:rFonts w:ascii="Times New Roman" w:hAnsi="Times New Roman"/>
            <w:lang w:eastAsia="cs-CZ"/>
          </w:rPr>
          <w:t>3 a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0961BB" w:rsidRPr="00307CC7" w:rsidRDefault="000961BB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0961BB" w:rsidRPr="00307CC7" w:rsidTr="005E6B42">
        <w:trPr>
          <w:trHeight w:val="294"/>
        </w:trPr>
        <w:tc>
          <w:tcPr>
            <w:tcW w:w="2764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0961BB" w:rsidRPr="00307CC7" w:rsidTr="005E6B42">
        <w:trPr>
          <w:trHeight w:val="294"/>
        </w:trPr>
        <w:tc>
          <w:tcPr>
            <w:tcW w:w="9212" w:type="dxa"/>
            <w:gridSpan w:val="2"/>
          </w:tcPr>
          <w:p w:rsidR="000961BB" w:rsidRPr="00307CC7" w:rsidRDefault="000961BB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0961BB" w:rsidRPr="00307CC7" w:rsidRDefault="000961BB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0961BB" w:rsidRPr="00307CC7" w:rsidRDefault="000961BB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0961BB" w:rsidRPr="00307CC7" w:rsidRDefault="000961BB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0961BB" w:rsidRPr="0019135B" w:rsidRDefault="000961BB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0961BB" w:rsidRPr="00307CC7" w:rsidRDefault="000961BB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0961BB" w:rsidRPr="00307CC7" w:rsidRDefault="000961BB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0961BB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není v likvidaci,</w:t>
      </w: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0961BB" w:rsidRPr="00307CC7" w:rsidRDefault="000961BB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0961BB" w:rsidRDefault="000961BB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0961BB" w:rsidRPr="00A968F5" w:rsidRDefault="000961BB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0961BB" w:rsidRPr="00307CC7" w:rsidRDefault="000961BB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 xml:space="preserve">- </w:t>
      </w:r>
      <w:r w:rsidRPr="00307CC7">
        <w:rPr>
          <w:rFonts w:ascii="Times New Roman" w:hAnsi="Times New Roman"/>
          <w:lang w:eastAsia="cs-CZ"/>
        </w:rPr>
        <w:tab/>
        <w:t>uchazeč je ekonomicky a finančně způsobilý splnit veřejnou zakázku.</w:t>
      </w:r>
    </w:p>
    <w:p w:rsidR="000961BB" w:rsidRPr="00307CC7" w:rsidRDefault="000961BB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0961BB" w:rsidRPr="00307CC7" w:rsidRDefault="000961BB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961BB" w:rsidRPr="00307CC7" w:rsidRDefault="000961BB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0961BB" w:rsidRPr="00307CC7" w:rsidRDefault="000961BB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961BB" w:rsidRPr="00307CC7" w:rsidRDefault="000961BB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0961BB" w:rsidRPr="00307CC7" w:rsidRDefault="000961BB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0961BB" w:rsidRPr="00307CC7" w:rsidRDefault="000961BB" w:rsidP="00A968F5">
      <w:pPr>
        <w:rPr>
          <w:rFonts w:ascii="Times New Roman" w:hAnsi="Times New Roman"/>
        </w:rPr>
      </w:pPr>
    </w:p>
    <w:p w:rsidR="000961BB" w:rsidRPr="00307CC7" w:rsidRDefault="000961BB" w:rsidP="00A968F5">
      <w:pPr>
        <w:rPr>
          <w:rFonts w:ascii="Times New Roman" w:hAnsi="Times New Roman"/>
        </w:rPr>
      </w:pPr>
    </w:p>
    <w:p w:rsidR="000961BB" w:rsidRPr="003D0E71" w:rsidRDefault="000961BB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0961BB" w:rsidRPr="003D0E71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BB" w:rsidRDefault="000961BB" w:rsidP="00731FA2">
      <w:pPr>
        <w:spacing w:after="0" w:line="240" w:lineRule="auto"/>
      </w:pPr>
      <w:r>
        <w:separator/>
      </w:r>
    </w:p>
  </w:endnote>
  <w:endnote w:type="continuationSeparator" w:id="1">
    <w:p w:rsidR="000961BB" w:rsidRDefault="000961B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BB" w:rsidRDefault="000961B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1BB" w:rsidRDefault="000961BB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BB" w:rsidRPr="00D901F7" w:rsidRDefault="000961BB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BB" w:rsidRDefault="000961BB" w:rsidP="00731FA2">
      <w:pPr>
        <w:spacing w:after="0" w:line="240" w:lineRule="auto"/>
      </w:pPr>
      <w:r>
        <w:separator/>
      </w:r>
    </w:p>
  </w:footnote>
  <w:footnote w:type="continuationSeparator" w:id="1">
    <w:p w:rsidR="000961BB" w:rsidRDefault="000961B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BB" w:rsidRDefault="000961B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257.5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0961BB" w:rsidRPr="00DB547A" w:rsidRDefault="000961BB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0961BB" w:rsidRPr="00DB547A" w:rsidRDefault="000961B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0961BB" w:rsidRDefault="000961BB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961BB"/>
    <w:rsid w:val="000B1DCF"/>
    <w:rsid w:val="000B5B86"/>
    <w:rsid w:val="000C4962"/>
    <w:rsid w:val="000C62F6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135B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55F3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7CC7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135AD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B4B43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35F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6B42"/>
    <w:rsid w:val="005F3E8F"/>
    <w:rsid w:val="00600081"/>
    <w:rsid w:val="00643E65"/>
    <w:rsid w:val="00645643"/>
    <w:rsid w:val="00652102"/>
    <w:rsid w:val="006539B6"/>
    <w:rsid w:val="00671E4C"/>
    <w:rsid w:val="00673756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3F85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2C48"/>
    <w:rsid w:val="00794ADE"/>
    <w:rsid w:val="007B1101"/>
    <w:rsid w:val="007C3F9A"/>
    <w:rsid w:val="007C4D76"/>
    <w:rsid w:val="007D4456"/>
    <w:rsid w:val="007E2540"/>
    <w:rsid w:val="007E53D9"/>
    <w:rsid w:val="007E5830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8E6B20"/>
    <w:rsid w:val="00903B75"/>
    <w:rsid w:val="00916531"/>
    <w:rsid w:val="009215EB"/>
    <w:rsid w:val="00924111"/>
    <w:rsid w:val="00942E8B"/>
    <w:rsid w:val="00951FF9"/>
    <w:rsid w:val="00961B53"/>
    <w:rsid w:val="0097189A"/>
    <w:rsid w:val="009B5D4E"/>
    <w:rsid w:val="009D2E0E"/>
    <w:rsid w:val="009E4934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48FA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C65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276A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Chlopčíková Eva</dc:creator>
  <cp:keywords/>
  <dc:description/>
  <cp:lastModifiedBy>X2</cp:lastModifiedBy>
  <cp:revision>3</cp:revision>
  <cp:lastPrinted>2015-01-21T16:00:00Z</cp:lastPrinted>
  <dcterms:created xsi:type="dcterms:W3CDTF">2015-01-21T15:31:00Z</dcterms:created>
  <dcterms:modified xsi:type="dcterms:W3CDTF">2015-01-21T16:00:00Z</dcterms:modified>
</cp:coreProperties>
</file>